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545A95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="00545A95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545A95" w:rsidRDefault="004805E9">
            <w:pPr>
              <w:pStyle w:val="Antrats"/>
              <w:tabs>
                <w:tab w:val="left" w:pos="5244"/>
              </w:tabs>
              <w:jc w:val="center"/>
            </w:pPr>
            <w:r w:rsidRPr="00545A9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75pt" o:ole="" fillcolor="window">
                  <v:imagedata r:id="rId8" o:title=""/>
                </v:shape>
                <o:OLEObject Type="Embed" ProgID="Word.Picture.8" ShapeID="_x0000_i1025" DrawAspect="Content" ObjectID="_1497250373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C651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C73FE2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4D1D5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1D58" w:rsidRPr="004D1D58">
              <w:rPr>
                <w:b/>
                <w:noProof/>
              </w:rPr>
              <w:t>DĖL JUSTINO VIENOŽINSKIO PREMIJOS SKYRIMO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4FF">
              <w:rPr>
                <w:noProof/>
              </w:rPr>
              <w:t xml:space="preserve">2014 m. </w:t>
            </w:r>
            <w:r w:rsidR="00545A95">
              <w:rPr>
                <w:noProof/>
              </w:rPr>
              <w:t xml:space="preserve">kovo 20 d.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5A95">
              <w:t>T-188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73FE2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D1D58" w:rsidRDefault="004D1D58" w:rsidP="004D1D58">
      <w:pPr>
        <w:pStyle w:val="Pagrindinistekstas"/>
        <w:jc w:val="both"/>
      </w:pPr>
      <w:r>
        <w:lastRenderedPageBreak/>
        <w:t>Vadovaudamasi Lietuvos Respublikos vietos savivaldos įstatymo</w:t>
      </w:r>
      <w:r w:rsidR="00545A95">
        <w:t xml:space="preserve"> 6 straipsnio</w:t>
      </w:r>
      <w:r w:rsidR="00545A95">
        <w:br/>
      </w:r>
      <w:r w:rsidRPr="00247C19">
        <w:t>13 punktu</w:t>
      </w:r>
      <w:r>
        <w:rPr>
          <w:bCs/>
          <w:szCs w:val="24"/>
        </w:rPr>
        <w:t xml:space="preserve"> ir </w:t>
      </w:r>
      <w:r>
        <w:t xml:space="preserve">atsižvelgdama į Justino Vienožinskio premijos skyrimo </w:t>
      </w:r>
      <w:r w:rsidRPr="008339B3">
        <w:t>nuostatų, p</w:t>
      </w:r>
      <w:r>
        <w:t xml:space="preserve">atvirtintų Kauno miesto savivaldybės tarybos 2013 m. kovo 21 d. sprendimu Nr. T-180 </w:t>
      </w:r>
      <w:r w:rsidRPr="005D6B13">
        <w:t>„Dėl Justino Vienožinskio premijos įsteigimo“</w:t>
      </w:r>
      <w:r>
        <w:t>, 13, 14 punktus ir Justino Vienožin</w:t>
      </w:r>
      <w:r w:rsidR="00545A95">
        <w:t>skio premijos skyrimo komisijos</w:t>
      </w:r>
      <w:r w:rsidR="00545A95">
        <w:br/>
      </w:r>
      <w:r w:rsidRPr="00C42B2B">
        <w:t>201</w:t>
      </w:r>
      <w:r>
        <w:t>4 m. vasario 25</w:t>
      </w:r>
      <w:r w:rsidRPr="00C42B2B">
        <w:t xml:space="preserve"> d. </w:t>
      </w:r>
      <w:r>
        <w:t>posėdžio protokolą Nr. 69-3-78, Kauno miesto savivaldybės taryba</w:t>
      </w:r>
      <w:r w:rsidR="00545A95">
        <w:br/>
      </w:r>
      <w:r>
        <w:t>n u s p r e n d ž i a:</w:t>
      </w:r>
    </w:p>
    <w:p w:rsidR="004D1D58" w:rsidRDefault="004D1D58" w:rsidP="001A5E8A">
      <w:pPr>
        <w:pStyle w:val="Pagrindinistekstas"/>
        <w:numPr>
          <w:ilvl w:val="0"/>
          <w:numId w:val="2"/>
        </w:numPr>
        <w:tabs>
          <w:tab w:val="left" w:pos="1701"/>
        </w:tabs>
        <w:ind w:left="0" w:firstLine="1298"/>
        <w:jc w:val="both"/>
      </w:pPr>
      <w:r>
        <w:t>S</w:t>
      </w:r>
      <w:r w:rsidRPr="000508E6">
        <w:t xml:space="preserve">kirti </w:t>
      </w:r>
      <w:r>
        <w:t>Justino Vienožinskio premiją Lietuvos dailininkų sąjungos narei tapytojai Aušrai Barzdukaitei-</w:t>
      </w:r>
      <w:proofErr w:type="spellStart"/>
      <w:r>
        <w:t>Vaitkūnienei</w:t>
      </w:r>
      <w:proofErr w:type="spellEnd"/>
      <w:r>
        <w:t>.</w:t>
      </w:r>
    </w:p>
    <w:p w:rsidR="004805E9" w:rsidRDefault="004D1D58" w:rsidP="001A5E8A">
      <w:pPr>
        <w:pStyle w:val="Pagrindinistekstas"/>
        <w:numPr>
          <w:ilvl w:val="0"/>
          <w:numId w:val="2"/>
        </w:numPr>
        <w:tabs>
          <w:tab w:val="left" w:pos="1701"/>
        </w:tabs>
        <w:ind w:left="0" w:firstLine="1298"/>
        <w:jc w:val="both"/>
      </w:pPr>
      <w:r>
        <w:t>Šis sprendimas gali būti skundžiamas Lietuvos Respublikos administracinių bylų teisenos įstatymo ar Lietuvos Respublikos civilinio proceso kodekso nustatyta tvarka.</w:t>
      </w:r>
    </w:p>
    <w:p w:rsidR="00D53F60" w:rsidRDefault="00D53F60" w:rsidP="004D1D58">
      <w:pPr>
        <w:pStyle w:val="Pagrindinistekstas"/>
        <w:jc w:val="both"/>
      </w:pPr>
    </w:p>
    <w:p w:rsidR="00D53F60" w:rsidRDefault="00D53F60" w:rsidP="004D1D58">
      <w:pPr>
        <w:pStyle w:val="Pagrindinistekstas"/>
        <w:jc w:val="both"/>
        <w:sectPr w:rsidR="00D53F60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8874FF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0263E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305F6C">
              <w:t>Andrius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305F6C">
              <w:t>Kupčinskas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39" w:rsidRDefault="00243739">
      <w:r>
        <w:separator/>
      </w:r>
    </w:p>
  </w:endnote>
  <w:endnote w:type="continuationSeparator" w:id="0">
    <w:p w:rsidR="00243739" w:rsidRDefault="002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7665">
      <w:trPr>
        <w:trHeight w:hRule="exact" w:val="794"/>
      </w:trPr>
      <w:tc>
        <w:tcPr>
          <w:tcW w:w="5184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7665" w:rsidRDefault="0031766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5" w:rsidRDefault="00317665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7665">
      <w:trPr>
        <w:trHeight w:hRule="exact" w:val="794"/>
      </w:trPr>
      <w:tc>
        <w:tcPr>
          <w:tcW w:w="5184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7665" w:rsidRDefault="00317665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7665">
      <w:trPr>
        <w:trHeight w:hRule="exact" w:val="794"/>
      </w:trPr>
      <w:tc>
        <w:tcPr>
          <w:tcW w:w="5184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</w:pPr>
        </w:p>
      </w:tc>
      <w:tc>
        <w:tcPr>
          <w:tcW w:w="2592" w:type="dxa"/>
        </w:tcPr>
        <w:p w:rsidR="00317665" w:rsidRDefault="00317665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7665" w:rsidRDefault="00317665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39" w:rsidRDefault="00243739">
      <w:pPr>
        <w:pStyle w:val="Porat"/>
        <w:spacing w:before="240"/>
      </w:pPr>
    </w:p>
  </w:footnote>
  <w:footnote w:type="continuationSeparator" w:id="0">
    <w:p w:rsidR="00243739" w:rsidRDefault="0024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5" w:rsidRDefault="00317665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5" w:rsidRDefault="00317665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7F"/>
    <w:multiLevelType w:val="hybridMultilevel"/>
    <w:tmpl w:val="11D0AD66"/>
    <w:lvl w:ilvl="0" w:tplc="8ED2B78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3255192B"/>
    <w:multiLevelType w:val="hybridMultilevel"/>
    <w:tmpl w:val="F9FE1198"/>
    <w:lvl w:ilvl="0" w:tplc="53F8E34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61552"/>
    <w:rsid w:val="000263EC"/>
    <w:rsid w:val="00134381"/>
    <w:rsid w:val="0018613C"/>
    <w:rsid w:val="001A5E8A"/>
    <w:rsid w:val="00243739"/>
    <w:rsid w:val="00305F6C"/>
    <w:rsid w:val="00317665"/>
    <w:rsid w:val="00367069"/>
    <w:rsid w:val="00400AC7"/>
    <w:rsid w:val="004805E9"/>
    <w:rsid w:val="004D1D58"/>
    <w:rsid w:val="00545A95"/>
    <w:rsid w:val="005640EA"/>
    <w:rsid w:val="005C1E7A"/>
    <w:rsid w:val="008874FF"/>
    <w:rsid w:val="00887E36"/>
    <w:rsid w:val="00900012"/>
    <w:rsid w:val="009B29F8"/>
    <w:rsid w:val="009B7E4E"/>
    <w:rsid w:val="009C651C"/>
    <w:rsid w:val="00A61552"/>
    <w:rsid w:val="00BB3F5F"/>
    <w:rsid w:val="00C73FE2"/>
    <w:rsid w:val="00C84E98"/>
    <w:rsid w:val="00C955EB"/>
    <w:rsid w:val="00CB270C"/>
    <w:rsid w:val="00CE4A52"/>
    <w:rsid w:val="00D22855"/>
    <w:rsid w:val="00D53F60"/>
    <w:rsid w:val="00D90686"/>
    <w:rsid w:val="00E25A61"/>
    <w:rsid w:val="00E418D5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B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A5B4F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B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A5B4F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2014.03.20   SPRENDIMAS   Nr. T-188</vt:lpstr>
      <vt:lpstr>KAUNO MIESTO SAVIVALDYBĖS TARYBA   2014..   SPRENDIMAS   Nr. </vt:lpstr>
    </vt:vector>
  </TitlesOfParts>
  <Manager>Savivaldybės meras Andrius Kupčinskas</Manager>
  <Company>KAUNO MIESTO SAVIVALDYBĖ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2014.03.20   SPRENDIMAS   Nr. T-188</dc:title>
  <dc:subject>DĖL JUSTINO VIENOŽINSKIO PREMIJOS SKYRIMO</dc:subject>
  <dc:creator>Joana Jablonskytė</dc:creator>
  <cp:lastModifiedBy>Akvilė Zubrickaitė</cp:lastModifiedBy>
  <cp:revision>2</cp:revision>
  <cp:lastPrinted>2014-03-13T06:57:00Z</cp:lastPrinted>
  <dcterms:created xsi:type="dcterms:W3CDTF">2015-07-01T07:06:00Z</dcterms:created>
  <dcterms:modified xsi:type="dcterms:W3CDTF">2015-07-01T07:06:00Z</dcterms:modified>
</cp:coreProperties>
</file>