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7959C0A8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16FFDB7B" w14:textId="77777777"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7093B068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6CE384DB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6F6CC828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3B479773" w14:textId="4F91602A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F4073">
              <w:rPr>
                <w:b/>
              </w:rPr>
              <w:t> </w:t>
            </w:r>
            <w:r w:rsidR="009F4073">
              <w:rPr>
                <w:b/>
              </w:rPr>
              <w:t> </w:t>
            </w:r>
            <w:r w:rsidR="009F4073">
              <w:rPr>
                <w:b/>
              </w:rPr>
              <w:t> </w:t>
            </w:r>
            <w:r w:rsidR="009F4073">
              <w:rPr>
                <w:b/>
              </w:rPr>
              <w:t> </w:t>
            </w:r>
            <w:r w:rsidR="009F407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4489E66D" w14:textId="77777777"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14:paraId="6A89C32F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0340DDCD" w14:textId="77777777" w:rsidR="004805E9" w:rsidRPr="009F4073" w:rsidRDefault="008E2FF8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9F4073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1222BE02" wp14:editId="59E018C9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14:paraId="7E9A9B2A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4211C761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3F1AB4E5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14:paraId="68D3079A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0C3FA2A1" w14:textId="18E14B60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F407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004EC472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23A2A4A4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02D79603" w14:textId="77777777" w:rsidR="004805E9" w:rsidRDefault="003637E1" w:rsidP="00C46D0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46D0F">
              <w:rPr>
                <w:b/>
                <w:noProof/>
              </w:rPr>
              <w:t>D</w:t>
            </w:r>
            <w:r w:rsidR="00C46D0F" w:rsidRPr="00C46D0F">
              <w:rPr>
                <w:b/>
                <w:noProof/>
              </w:rPr>
              <w:t>ĖL KAUNO MIESTO SAVIVALDYBĖS 2024 METŲ BIUDŽETO PATVIRTINIMO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14:paraId="0F2D82EF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31930039" w14:textId="44009F8F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F4073">
              <w:rPr>
                <w:noProof/>
              </w:rPr>
              <w:t xml:space="preserve">2024 m. vasario 13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9F4073">
              <w:t>T-</w:t>
            </w:r>
            <w:r w:rsidR="00D0627E">
              <w:t>2</w:t>
            </w:r>
            <w:r>
              <w:fldChar w:fldCharType="end"/>
            </w:r>
            <w:bookmarkEnd w:id="8"/>
          </w:p>
          <w:p w14:paraId="6F7C509D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34413C66" w14:textId="77777777" w:rsidTr="00C06CE3">
        <w:trPr>
          <w:cantSplit/>
        </w:trPr>
        <w:tc>
          <w:tcPr>
            <w:tcW w:w="9639" w:type="dxa"/>
            <w:gridSpan w:val="2"/>
          </w:tcPr>
          <w:p w14:paraId="6004D3E1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45B6F0D8" w14:textId="77777777" w:rsidR="004805E9" w:rsidRDefault="004805E9">
      <w:pPr>
        <w:spacing w:after="480"/>
      </w:pPr>
    </w:p>
    <w:p w14:paraId="16425581" w14:textId="77777777"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09D6F0D6" w14:textId="77777777" w:rsidR="00C46D0F" w:rsidRPr="00161616" w:rsidRDefault="00C46D0F" w:rsidP="00C46D0F">
      <w:pPr>
        <w:pStyle w:val="Pagrindiniotekstotrauka"/>
        <w:tabs>
          <w:tab w:val="left" w:pos="0"/>
        </w:tabs>
        <w:spacing w:after="0" w:line="360" w:lineRule="auto"/>
        <w:ind w:left="0" w:firstLine="1298"/>
        <w:jc w:val="both"/>
        <w:rPr>
          <w:szCs w:val="24"/>
        </w:rPr>
      </w:pPr>
      <w:bookmarkStart w:id="10" w:name="r18"/>
      <w:r w:rsidRPr="0057024F">
        <w:rPr>
          <w:szCs w:val="24"/>
        </w:rPr>
        <w:t xml:space="preserve">Vadovaudamasi Lietuvos Respublikos vietos savivaldos </w:t>
      </w:r>
      <w:r w:rsidRPr="00161616">
        <w:rPr>
          <w:szCs w:val="24"/>
        </w:rPr>
        <w:t>įstatymo 15 straipsnio 2 dalies 12 punktu ir 66 straipsniu, Lietuvos Respublikos biudžeto sandaros įstatymo 26 straipsniu, Kauno miesto savivaldybės taryba  n u s p r e n d ž i a:</w:t>
      </w:r>
    </w:p>
    <w:p w14:paraId="15E1F359" w14:textId="77777777" w:rsidR="00C46D0F" w:rsidRPr="00161616" w:rsidRDefault="00C46D0F" w:rsidP="00C46D0F">
      <w:pPr>
        <w:spacing w:line="360" w:lineRule="auto"/>
        <w:ind w:firstLine="1298"/>
        <w:jc w:val="both"/>
        <w:rPr>
          <w:szCs w:val="24"/>
        </w:rPr>
      </w:pPr>
      <w:r w:rsidRPr="00161616">
        <w:rPr>
          <w:szCs w:val="24"/>
        </w:rPr>
        <w:t xml:space="preserve">1. Patvirtinti Kauno miesto savivaldybės 2024 metų biudžetą – 587837,6 tūkst. eurų pajamų ir 680426,3 tūkst. eurų asignavimų pagal 1, 2, 3, 4, 5, 6 ir 7 priedus. </w:t>
      </w:r>
    </w:p>
    <w:p w14:paraId="18415A40" w14:textId="77777777" w:rsidR="00C46D0F" w:rsidRPr="00161616" w:rsidRDefault="00C46D0F" w:rsidP="00C46D0F">
      <w:pPr>
        <w:spacing w:line="360" w:lineRule="auto"/>
        <w:ind w:firstLine="1298"/>
        <w:jc w:val="both"/>
        <w:rPr>
          <w:szCs w:val="24"/>
        </w:rPr>
      </w:pPr>
      <w:r w:rsidRPr="00161616">
        <w:rPr>
          <w:szCs w:val="24"/>
        </w:rPr>
        <w:t xml:space="preserve">2. Naudoti Kauno miesto savivaldybės 2023 metų biudžeto lėšų </w:t>
      </w:r>
      <w:r w:rsidR="00805DA1" w:rsidRPr="00161616">
        <w:rPr>
          <w:szCs w:val="24"/>
        </w:rPr>
        <w:t xml:space="preserve">likutį </w:t>
      </w:r>
      <w:r w:rsidR="00805DA1">
        <w:rPr>
          <w:szCs w:val="24"/>
        </w:rPr>
        <w:t>– 82508,7 tūkst. </w:t>
      </w:r>
      <w:r w:rsidRPr="00161616">
        <w:rPr>
          <w:szCs w:val="24"/>
        </w:rPr>
        <w:t xml:space="preserve">eurų 6 priede nustatytoms reikmėms. </w:t>
      </w:r>
    </w:p>
    <w:p w14:paraId="1E301694" w14:textId="77777777" w:rsidR="00C46D0F" w:rsidRPr="00161616" w:rsidRDefault="00C46D0F" w:rsidP="00C46D0F">
      <w:pPr>
        <w:spacing w:line="360" w:lineRule="auto"/>
        <w:ind w:firstLine="1298"/>
        <w:jc w:val="both"/>
        <w:rPr>
          <w:szCs w:val="24"/>
        </w:rPr>
      </w:pPr>
      <w:r w:rsidRPr="00161616">
        <w:rPr>
          <w:szCs w:val="24"/>
        </w:rPr>
        <w:t xml:space="preserve">3. Patvirtinti Kauno miesto savivaldybės 2024 metų biudžeto asignavimus iš skolintų lėšų – 10080,0 tūkst. eurų. </w:t>
      </w:r>
    </w:p>
    <w:p w14:paraId="35DEF0A0" w14:textId="77777777" w:rsidR="00C46D0F" w:rsidRPr="00161616" w:rsidRDefault="00C46D0F" w:rsidP="00C46D0F">
      <w:pPr>
        <w:spacing w:line="360" w:lineRule="auto"/>
        <w:ind w:firstLine="1298"/>
        <w:jc w:val="both"/>
        <w:rPr>
          <w:szCs w:val="24"/>
        </w:rPr>
      </w:pPr>
      <w:r w:rsidRPr="00161616">
        <w:rPr>
          <w:szCs w:val="24"/>
        </w:rPr>
        <w:t xml:space="preserve">4. Pavesti Kauno miesto savivaldybės administracijos direktoriui paskirstyti asignavimus iš skolintų lėšų pagal programas ir investicinius projektus. </w:t>
      </w:r>
    </w:p>
    <w:p w14:paraId="44C20131" w14:textId="77777777" w:rsidR="00C46D0F" w:rsidRPr="00161616" w:rsidRDefault="00805DA1" w:rsidP="00C46D0F">
      <w:pPr>
        <w:spacing w:line="360" w:lineRule="auto"/>
        <w:ind w:firstLine="1298"/>
        <w:jc w:val="both"/>
        <w:rPr>
          <w:strike/>
          <w:szCs w:val="24"/>
        </w:rPr>
      </w:pPr>
      <w:r>
        <w:rPr>
          <w:szCs w:val="24"/>
        </w:rPr>
        <w:t xml:space="preserve">5. Nustatyti, kad </w:t>
      </w:r>
      <w:r w:rsidR="00C46D0F" w:rsidRPr="00161616">
        <w:rPr>
          <w:szCs w:val="24"/>
        </w:rPr>
        <w:t>2024 m. gruodžio 31 d. planuojama metinė įsiskolinimų (mokėtinų sumų, išskyrus sumas paskoloms grąžinti) pokyčio suma būtų ne didesnė nei 2023 m. gruodžio 31 d.</w:t>
      </w:r>
    </w:p>
    <w:p w14:paraId="61B49130" w14:textId="77777777" w:rsidR="004805E9" w:rsidRDefault="00C46D0F" w:rsidP="00117152">
      <w:pPr>
        <w:pStyle w:val="Pagrindinistekstas"/>
        <w:ind w:firstLine="1276"/>
        <w:jc w:val="both"/>
      </w:pPr>
      <w:r w:rsidRPr="00161616">
        <w:rPr>
          <w:szCs w:val="24"/>
        </w:rPr>
        <w:t xml:space="preserve">6. Nustatyti, kad nepanaudotos Kauno miesto savivaldybės biudžeto </w:t>
      </w:r>
      <w:r w:rsidRPr="00146FBF">
        <w:rPr>
          <w:szCs w:val="24"/>
        </w:rPr>
        <w:t>lėšos piniginei socialinei paramai skaičiuoti ir mokėti naudojamos Lietuvos Respublikos piniginės socialinės paramos nepasiturintiems gyventojams įstatymo 4 straipsnio 5 dalyje nurodytoms socialinės apsaugos sritims finansuoti.</w:t>
      </w:r>
    </w:p>
    <w:bookmarkEnd w:id="10"/>
    <w:p w14:paraId="6732B6DA" w14:textId="77777777"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1F9DAFED" w14:textId="77777777"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14:paraId="1F5155BB" w14:textId="77777777" w:rsidTr="00321D8D">
        <w:trPr>
          <w:cantSplit/>
          <w:trHeight w:val="765"/>
        </w:trPr>
        <w:tc>
          <w:tcPr>
            <w:tcW w:w="5384" w:type="dxa"/>
            <w:vAlign w:val="bottom"/>
          </w:tcPr>
          <w:p w14:paraId="7F72CBB2" w14:textId="77777777" w:rsidR="00763CA6" w:rsidRDefault="00763CA6" w:rsidP="00C46D0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C46D0F">
              <w:t>Savivaldybės mera</w:t>
            </w:r>
            <w:r>
              <w:rPr>
                <w:noProof/>
              </w:rPr>
              <w:t>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14:paraId="71FD5922" w14:textId="63049BEC" w:rsidR="00763CA6" w:rsidRDefault="00763CA6" w:rsidP="00C46D0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9F4073">
              <w:t>Visvaldas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9F4073">
              <w:t>Matijošaitis</w:t>
            </w:r>
            <w:r>
              <w:fldChar w:fldCharType="end"/>
            </w:r>
            <w:bookmarkEnd w:id="13"/>
          </w:p>
        </w:tc>
      </w:tr>
    </w:tbl>
    <w:p w14:paraId="0E529B76" w14:textId="77777777"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B3F2" w14:textId="77777777" w:rsidR="00273D4B" w:rsidRDefault="00273D4B">
      <w:r>
        <w:separator/>
      </w:r>
    </w:p>
  </w:endnote>
  <w:endnote w:type="continuationSeparator" w:id="0">
    <w:p w14:paraId="006A409B" w14:textId="77777777" w:rsidR="00273D4B" w:rsidRDefault="0027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Sitka Small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1356A556" w14:textId="77777777">
      <w:trPr>
        <w:trHeight w:hRule="exact" w:val="794"/>
      </w:trPr>
      <w:tc>
        <w:tcPr>
          <w:tcW w:w="5184" w:type="dxa"/>
        </w:tcPr>
        <w:p w14:paraId="505A51F8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34077731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1D7457BD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7E118624" w14:textId="77777777"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EE90" w14:textId="77777777"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264AE10D" w14:textId="77777777">
      <w:trPr>
        <w:trHeight w:hRule="exact" w:val="794"/>
      </w:trPr>
      <w:tc>
        <w:tcPr>
          <w:tcW w:w="5184" w:type="dxa"/>
        </w:tcPr>
        <w:p w14:paraId="2F1C70A8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711AB42C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287EDF57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21A87E66" w14:textId="77777777"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7C6FE21" w14:textId="77777777">
      <w:trPr>
        <w:trHeight w:hRule="exact" w:val="794"/>
      </w:trPr>
      <w:tc>
        <w:tcPr>
          <w:tcW w:w="5184" w:type="dxa"/>
        </w:tcPr>
        <w:p w14:paraId="742C3D3A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6035BD33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08A8335C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8100A2F" w14:textId="77777777"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AA7E" w14:textId="77777777" w:rsidR="00273D4B" w:rsidRDefault="00273D4B">
      <w:pPr>
        <w:pStyle w:val="Porat"/>
        <w:spacing w:before="240"/>
      </w:pPr>
    </w:p>
  </w:footnote>
  <w:footnote w:type="continuationSeparator" w:id="0">
    <w:p w14:paraId="5B2FACE7" w14:textId="77777777" w:rsidR="00273D4B" w:rsidRDefault="0027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44B7" w14:textId="77777777"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CB7D" w14:textId="77777777"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E2FF8"/>
    <w:rsid w:val="000263EC"/>
    <w:rsid w:val="0003046B"/>
    <w:rsid w:val="0004523A"/>
    <w:rsid w:val="00050B61"/>
    <w:rsid w:val="000727A2"/>
    <w:rsid w:val="00086977"/>
    <w:rsid w:val="00117152"/>
    <w:rsid w:val="00266465"/>
    <w:rsid w:val="00273D4B"/>
    <w:rsid w:val="00321D8D"/>
    <w:rsid w:val="003266FB"/>
    <w:rsid w:val="003637E1"/>
    <w:rsid w:val="004017A4"/>
    <w:rsid w:val="004422A7"/>
    <w:rsid w:val="004805E9"/>
    <w:rsid w:val="0054223E"/>
    <w:rsid w:val="00645B20"/>
    <w:rsid w:val="006A138F"/>
    <w:rsid w:val="006B1DD0"/>
    <w:rsid w:val="00763CA6"/>
    <w:rsid w:val="007D1D62"/>
    <w:rsid w:val="00805DA1"/>
    <w:rsid w:val="00851D77"/>
    <w:rsid w:val="008649D0"/>
    <w:rsid w:val="008C7C85"/>
    <w:rsid w:val="008D13CF"/>
    <w:rsid w:val="008E2FF8"/>
    <w:rsid w:val="00936E82"/>
    <w:rsid w:val="009F39E5"/>
    <w:rsid w:val="009F4073"/>
    <w:rsid w:val="00AA6D7E"/>
    <w:rsid w:val="00B06AD8"/>
    <w:rsid w:val="00B462C9"/>
    <w:rsid w:val="00B535F7"/>
    <w:rsid w:val="00BB3F5F"/>
    <w:rsid w:val="00BC54EB"/>
    <w:rsid w:val="00BD77D0"/>
    <w:rsid w:val="00C06CE3"/>
    <w:rsid w:val="00C10BF5"/>
    <w:rsid w:val="00C46D0F"/>
    <w:rsid w:val="00D0627E"/>
    <w:rsid w:val="00D13647"/>
    <w:rsid w:val="00D86282"/>
    <w:rsid w:val="00E87B48"/>
    <w:rsid w:val="00EE42F2"/>
    <w:rsid w:val="00F2223C"/>
    <w:rsid w:val="00F45B3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95923"/>
  <w15:chartTrackingRefBased/>
  <w15:docId w15:val="{A122377F-C773-4D2A-8060-B22E068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Pagrindiniotekstotrauka">
    <w:name w:val="Body Text Indent"/>
    <w:basedOn w:val="prastasis"/>
    <w:link w:val="PagrindiniotekstotraukaDiagrama"/>
    <w:rsid w:val="00C46D0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46D0F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6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 Visvaldas</Manager>
  <Company>KAUNO MIESTO SAVIVALDYBĖ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2024-02-13   SPRENDIMAS   Nr. T-</dc:title>
  <dc:subject>DĖL KAUNO MIESTO SAVIVALDYBĖS 2024 METŲ BIUDŽETO PATVIRTINIMO</dc:subject>
  <dc:creator>Windows User</dc:creator>
  <cp:keywords/>
  <cp:lastModifiedBy>Indrė Jasaitienė</cp:lastModifiedBy>
  <cp:revision>2</cp:revision>
  <cp:lastPrinted>2024-02-02T11:07:00Z</cp:lastPrinted>
  <dcterms:created xsi:type="dcterms:W3CDTF">2024-02-13T11:28:00Z</dcterms:created>
  <dcterms:modified xsi:type="dcterms:W3CDTF">2024-02-13T11:28:00Z</dcterms:modified>
</cp:coreProperties>
</file>