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1" w:rsidRDefault="00DA09FF" w:rsidP="006842A1">
      <w:pPr>
        <w:jc w:val="center"/>
        <w:rPr>
          <w:b/>
          <w:spacing w:val="1"/>
          <w:szCs w:val="24"/>
        </w:rPr>
      </w:pPr>
      <w:r w:rsidRPr="00F94D82">
        <w:rPr>
          <w:b/>
          <w:spacing w:val="1"/>
          <w:szCs w:val="24"/>
        </w:rPr>
        <w:t xml:space="preserve">APLEISTO AR NEPRIŽIŪRIMO NEKILNOJAMOJO TURTO </w:t>
      </w:r>
    </w:p>
    <w:p w:rsidR="00DA09FF" w:rsidRDefault="00DA09FF" w:rsidP="006842A1">
      <w:pPr>
        <w:jc w:val="center"/>
        <w:rPr>
          <w:b/>
          <w:szCs w:val="24"/>
        </w:rPr>
      </w:pPr>
      <w:bookmarkStart w:id="0" w:name="_GoBack"/>
      <w:bookmarkEnd w:id="0"/>
      <w:r w:rsidRPr="00F94D82">
        <w:rPr>
          <w:b/>
          <w:spacing w:val="1"/>
          <w:szCs w:val="24"/>
        </w:rPr>
        <w:t xml:space="preserve">PRELIMINARUS </w:t>
      </w:r>
      <w:r>
        <w:rPr>
          <w:b/>
          <w:spacing w:val="1"/>
          <w:szCs w:val="24"/>
        </w:rPr>
        <w:t>202</w:t>
      </w:r>
      <w:r w:rsidR="00A129AD">
        <w:rPr>
          <w:b/>
          <w:spacing w:val="1"/>
          <w:szCs w:val="24"/>
        </w:rPr>
        <w:t>3</w:t>
      </w:r>
      <w:r>
        <w:rPr>
          <w:b/>
          <w:spacing w:val="1"/>
          <w:szCs w:val="24"/>
        </w:rPr>
        <w:t xml:space="preserve"> M. </w:t>
      </w:r>
      <w:r w:rsidRPr="00F94D82">
        <w:rPr>
          <w:b/>
          <w:szCs w:val="24"/>
        </w:rPr>
        <w:t>SĄRAŠAS</w:t>
      </w:r>
    </w:p>
    <w:p w:rsidR="00DA09FF" w:rsidRPr="00F94D82" w:rsidRDefault="00DA09FF" w:rsidP="00DA09FF">
      <w:pPr>
        <w:ind w:firstLine="1296"/>
        <w:jc w:val="center"/>
        <w:rPr>
          <w:b/>
          <w:szCs w:val="24"/>
        </w:rPr>
      </w:pPr>
    </w:p>
    <w:p w:rsidR="00DA09FF" w:rsidRDefault="00DA09FF" w:rsidP="00DA09FF">
      <w:pPr>
        <w:jc w:val="center"/>
        <w:rPr>
          <w:b/>
          <w:szCs w:val="24"/>
        </w:rPr>
      </w:pPr>
      <w:r>
        <w:rPr>
          <w:b/>
          <w:szCs w:val="24"/>
        </w:rPr>
        <w:t>VILIJAMPOLĖS</w:t>
      </w:r>
      <w:r w:rsidRPr="00F94D82">
        <w:rPr>
          <w:b/>
          <w:szCs w:val="24"/>
        </w:rPr>
        <w:t xml:space="preserve"> SENIŪNIJA</w:t>
      </w:r>
    </w:p>
    <w:p w:rsidR="00DA09FF" w:rsidRDefault="00DA09FF" w:rsidP="00DA09FF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DA09FF" w:rsidRPr="0053685E" w:rsidTr="00DA09FF">
        <w:trPr>
          <w:trHeight w:val="397"/>
          <w:jc w:val="center"/>
        </w:trPr>
        <w:tc>
          <w:tcPr>
            <w:tcW w:w="988" w:type="dxa"/>
            <w:vAlign w:val="center"/>
          </w:tcPr>
          <w:p w:rsidR="00DA09FF" w:rsidRPr="002401C0" w:rsidRDefault="00DA09FF" w:rsidP="00DA09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Eil </w:t>
            </w:r>
            <w:r w:rsidRPr="002401C0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</w:tc>
        <w:tc>
          <w:tcPr>
            <w:tcW w:w="5430" w:type="dxa"/>
            <w:vAlign w:val="center"/>
          </w:tcPr>
          <w:p w:rsidR="00DA09FF" w:rsidRDefault="00DA09FF" w:rsidP="00AF3DA4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lt-LT"/>
              </w:rPr>
              <w:t>Statinio (patalpų) adresas</w:t>
            </w:r>
          </w:p>
        </w:tc>
        <w:tc>
          <w:tcPr>
            <w:tcW w:w="3210" w:type="dxa"/>
            <w:vAlign w:val="center"/>
          </w:tcPr>
          <w:p w:rsidR="00DA09FF" w:rsidRDefault="00DA09FF" w:rsidP="00AF3DA4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lt-LT"/>
              </w:rPr>
              <w:t>Statinio (patalpų) unikalus numeris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Ariogalos g. 9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1992-0000-5014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Batniavos g. 15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1996-0035-5036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Ežero g. 11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5296-9022-4114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1992-8009-5018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1992-8009-5030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1992-8009-5042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1992-8009-5050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1992-8009-5072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1992-8009-5083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1992-8009-5107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hAnsi="Times New Roman" w:cs="Times New Roman"/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1992-8009-5029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1996-5016-3114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3A233A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A233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1996-5016-3012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1996-5016-3026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536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1996-5016-3030</w:t>
            </w:r>
          </w:p>
        </w:tc>
      </w:tr>
      <w:tr w:rsidR="00A129AD" w:rsidRPr="0053685E" w:rsidTr="00AF3DA4">
        <w:trPr>
          <w:jc w:val="center"/>
        </w:trPr>
        <w:tc>
          <w:tcPr>
            <w:tcW w:w="988" w:type="dxa"/>
          </w:tcPr>
          <w:p w:rsidR="00A129AD" w:rsidRPr="0053685E" w:rsidRDefault="00A129AD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Raudondvario pl. 127</w:t>
            </w:r>
          </w:p>
        </w:tc>
        <w:tc>
          <w:tcPr>
            <w:tcW w:w="3210" w:type="dxa"/>
            <w:vAlign w:val="center"/>
          </w:tcPr>
          <w:p w:rsidR="00A129AD" w:rsidRPr="0053685E" w:rsidRDefault="00A129AD" w:rsidP="00A129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1993-3020-2409</w:t>
            </w:r>
          </w:p>
        </w:tc>
      </w:tr>
      <w:tr w:rsidR="00D94468" w:rsidRPr="0053685E" w:rsidTr="00AF3DA4">
        <w:trPr>
          <w:jc w:val="center"/>
        </w:trPr>
        <w:tc>
          <w:tcPr>
            <w:tcW w:w="988" w:type="dxa"/>
          </w:tcPr>
          <w:p w:rsidR="00D94468" w:rsidRPr="00D94468" w:rsidRDefault="00D94468" w:rsidP="00A129AD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D94468" w:rsidRPr="00D94468" w:rsidRDefault="00D94468" w:rsidP="00A129A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94468">
              <w:rPr>
                <w:rFonts w:ascii="Times New Roman" w:hAnsi="Times New Roman" w:cs="Times New Roman"/>
                <w:szCs w:val="24"/>
              </w:rPr>
              <w:t>Gintaro g. 26</w:t>
            </w:r>
          </w:p>
        </w:tc>
        <w:tc>
          <w:tcPr>
            <w:tcW w:w="3210" w:type="dxa"/>
            <w:vAlign w:val="center"/>
          </w:tcPr>
          <w:p w:rsidR="00D94468" w:rsidRPr="00D94468" w:rsidRDefault="00D94468" w:rsidP="00A129AD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  <w:lang w:eastAsia="lt-LT"/>
              </w:rPr>
            </w:pPr>
            <w:r w:rsidRPr="00D94468">
              <w:rPr>
                <w:rFonts w:ascii="Times New Roman" w:hAnsi="Times New Roman" w:cs="Times New Roman"/>
                <w:bCs/>
                <w:szCs w:val="24"/>
                <w:lang w:eastAsia="lt-LT"/>
              </w:rPr>
              <w:t>1999-0006-6015</w:t>
            </w:r>
          </w:p>
        </w:tc>
      </w:tr>
    </w:tbl>
    <w:p w:rsidR="00DA09FF" w:rsidRPr="0053685E" w:rsidRDefault="00DA09FF" w:rsidP="00DA09FF">
      <w:pPr>
        <w:rPr>
          <w:szCs w:val="24"/>
        </w:rPr>
      </w:pPr>
    </w:p>
    <w:p w:rsidR="001067B0" w:rsidRDefault="001067B0"/>
    <w:sectPr w:rsidR="001067B0" w:rsidSect="00AF340D">
      <w:footerReference w:type="default" r:id="rId7"/>
      <w:type w:val="continuous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25" w:rsidRDefault="00FC0B25">
      <w:r>
        <w:separator/>
      </w:r>
    </w:p>
  </w:endnote>
  <w:endnote w:type="continuationSeparator" w:id="0">
    <w:p w:rsidR="00FC0B25" w:rsidRDefault="00FC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2F1A6E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25" w:rsidRDefault="00FC0B25">
      <w:pPr>
        <w:pStyle w:val="Porat"/>
        <w:spacing w:before="240"/>
      </w:pPr>
    </w:p>
  </w:footnote>
  <w:footnote w:type="continuationSeparator" w:id="0">
    <w:p w:rsidR="00FC0B25" w:rsidRDefault="00FC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013"/>
    <w:multiLevelType w:val="hybridMultilevel"/>
    <w:tmpl w:val="1F126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10C6"/>
    <w:multiLevelType w:val="hybridMultilevel"/>
    <w:tmpl w:val="7E68E3C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DD80ADB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r"/>
    <w:docVar w:name="Versija" w:val="2.3"/>
  </w:docVars>
  <w:rsids>
    <w:rsidRoot w:val="003D7266"/>
    <w:rsid w:val="0000037F"/>
    <w:rsid w:val="00012A9B"/>
    <w:rsid w:val="000534C6"/>
    <w:rsid w:val="00064589"/>
    <w:rsid w:val="00067418"/>
    <w:rsid w:val="00092EB5"/>
    <w:rsid w:val="000B3719"/>
    <w:rsid w:val="000B7575"/>
    <w:rsid w:val="000E7581"/>
    <w:rsid w:val="00102CF0"/>
    <w:rsid w:val="001067B0"/>
    <w:rsid w:val="00107A2B"/>
    <w:rsid w:val="001233D9"/>
    <w:rsid w:val="00137D52"/>
    <w:rsid w:val="00162317"/>
    <w:rsid w:val="001627FF"/>
    <w:rsid w:val="00167B61"/>
    <w:rsid w:val="00182C71"/>
    <w:rsid w:val="001A42B4"/>
    <w:rsid w:val="00200228"/>
    <w:rsid w:val="002045AD"/>
    <w:rsid w:val="0021043F"/>
    <w:rsid w:val="00211BC9"/>
    <w:rsid w:val="00217FC7"/>
    <w:rsid w:val="00230AEB"/>
    <w:rsid w:val="00247E45"/>
    <w:rsid w:val="002507AF"/>
    <w:rsid w:val="00252D20"/>
    <w:rsid w:val="00254953"/>
    <w:rsid w:val="00277F58"/>
    <w:rsid w:val="0029027B"/>
    <w:rsid w:val="002C4678"/>
    <w:rsid w:val="002D3C83"/>
    <w:rsid w:val="002E7A07"/>
    <w:rsid w:val="002F1A6E"/>
    <w:rsid w:val="0031128D"/>
    <w:rsid w:val="00320E4C"/>
    <w:rsid w:val="00354CC4"/>
    <w:rsid w:val="003564CC"/>
    <w:rsid w:val="00360DF3"/>
    <w:rsid w:val="00370AE5"/>
    <w:rsid w:val="003817F0"/>
    <w:rsid w:val="003A5F31"/>
    <w:rsid w:val="003B6637"/>
    <w:rsid w:val="003D7266"/>
    <w:rsid w:val="004078B5"/>
    <w:rsid w:val="00422ACF"/>
    <w:rsid w:val="0042681D"/>
    <w:rsid w:val="00433762"/>
    <w:rsid w:val="004366BC"/>
    <w:rsid w:val="00471712"/>
    <w:rsid w:val="004C5CB8"/>
    <w:rsid w:val="004D2004"/>
    <w:rsid w:val="00503DA2"/>
    <w:rsid w:val="00527FB3"/>
    <w:rsid w:val="00563644"/>
    <w:rsid w:val="005741CC"/>
    <w:rsid w:val="00595480"/>
    <w:rsid w:val="0059708E"/>
    <w:rsid w:val="005D7B58"/>
    <w:rsid w:val="005E4D14"/>
    <w:rsid w:val="005F2D0F"/>
    <w:rsid w:val="0063799E"/>
    <w:rsid w:val="00651B0F"/>
    <w:rsid w:val="0065414B"/>
    <w:rsid w:val="00672BDC"/>
    <w:rsid w:val="00676F45"/>
    <w:rsid w:val="006842A1"/>
    <w:rsid w:val="00691282"/>
    <w:rsid w:val="006B1E67"/>
    <w:rsid w:val="006B5DFC"/>
    <w:rsid w:val="006D0764"/>
    <w:rsid w:val="006D2132"/>
    <w:rsid w:val="006E33E1"/>
    <w:rsid w:val="00746218"/>
    <w:rsid w:val="007577F1"/>
    <w:rsid w:val="00774928"/>
    <w:rsid w:val="00780D0D"/>
    <w:rsid w:val="0079460E"/>
    <w:rsid w:val="007C4B75"/>
    <w:rsid w:val="007C4FF9"/>
    <w:rsid w:val="007D1918"/>
    <w:rsid w:val="007F21C7"/>
    <w:rsid w:val="007F2C1C"/>
    <w:rsid w:val="007F5346"/>
    <w:rsid w:val="00811FEF"/>
    <w:rsid w:val="00840C50"/>
    <w:rsid w:val="00857EA5"/>
    <w:rsid w:val="00881A1D"/>
    <w:rsid w:val="008A7FF9"/>
    <w:rsid w:val="008F3E3F"/>
    <w:rsid w:val="00920AD0"/>
    <w:rsid w:val="009431C5"/>
    <w:rsid w:val="00960184"/>
    <w:rsid w:val="00964BBB"/>
    <w:rsid w:val="00975A0F"/>
    <w:rsid w:val="009A5EFD"/>
    <w:rsid w:val="009B6502"/>
    <w:rsid w:val="009D2EE4"/>
    <w:rsid w:val="009D3D9D"/>
    <w:rsid w:val="009D5C51"/>
    <w:rsid w:val="009F6009"/>
    <w:rsid w:val="00A129AD"/>
    <w:rsid w:val="00A310C7"/>
    <w:rsid w:val="00AA3469"/>
    <w:rsid w:val="00AC156E"/>
    <w:rsid w:val="00AC7706"/>
    <w:rsid w:val="00AD576C"/>
    <w:rsid w:val="00AE75A9"/>
    <w:rsid w:val="00AF340D"/>
    <w:rsid w:val="00B07F1D"/>
    <w:rsid w:val="00B14CFE"/>
    <w:rsid w:val="00B168E8"/>
    <w:rsid w:val="00B278E9"/>
    <w:rsid w:val="00B36772"/>
    <w:rsid w:val="00B43E7C"/>
    <w:rsid w:val="00B627C5"/>
    <w:rsid w:val="00B667F9"/>
    <w:rsid w:val="00B75FF3"/>
    <w:rsid w:val="00B8310F"/>
    <w:rsid w:val="00B93ADB"/>
    <w:rsid w:val="00B97C69"/>
    <w:rsid w:val="00BB4240"/>
    <w:rsid w:val="00BD0CC1"/>
    <w:rsid w:val="00BD39F7"/>
    <w:rsid w:val="00BE1511"/>
    <w:rsid w:val="00BF08F1"/>
    <w:rsid w:val="00BF3E8D"/>
    <w:rsid w:val="00C0511E"/>
    <w:rsid w:val="00C076F8"/>
    <w:rsid w:val="00C42526"/>
    <w:rsid w:val="00C43FAB"/>
    <w:rsid w:val="00C57BC9"/>
    <w:rsid w:val="00C656E8"/>
    <w:rsid w:val="00C7481C"/>
    <w:rsid w:val="00C74FD2"/>
    <w:rsid w:val="00C81D28"/>
    <w:rsid w:val="00C86727"/>
    <w:rsid w:val="00C97CC6"/>
    <w:rsid w:val="00CA54C2"/>
    <w:rsid w:val="00CD7A96"/>
    <w:rsid w:val="00CE78DF"/>
    <w:rsid w:val="00CF2E7A"/>
    <w:rsid w:val="00D25116"/>
    <w:rsid w:val="00D335E6"/>
    <w:rsid w:val="00D6608A"/>
    <w:rsid w:val="00D67F93"/>
    <w:rsid w:val="00D87FE7"/>
    <w:rsid w:val="00D94468"/>
    <w:rsid w:val="00D9473E"/>
    <w:rsid w:val="00D97C13"/>
    <w:rsid w:val="00DA09FF"/>
    <w:rsid w:val="00DA7218"/>
    <w:rsid w:val="00DB06D3"/>
    <w:rsid w:val="00DD0899"/>
    <w:rsid w:val="00DD2134"/>
    <w:rsid w:val="00DE15BD"/>
    <w:rsid w:val="00DE53CA"/>
    <w:rsid w:val="00DE6461"/>
    <w:rsid w:val="00DF7966"/>
    <w:rsid w:val="00E14A03"/>
    <w:rsid w:val="00E20E4A"/>
    <w:rsid w:val="00E34ECF"/>
    <w:rsid w:val="00E601B3"/>
    <w:rsid w:val="00E65600"/>
    <w:rsid w:val="00EB7CCF"/>
    <w:rsid w:val="00EE3208"/>
    <w:rsid w:val="00F0019A"/>
    <w:rsid w:val="00F003FD"/>
    <w:rsid w:val="00F04A22"/>
    <w:rsid w:val="00F34D22"/>
    <w:rsid w:val="00F41263"/>
    <w:rsid w:val="00F42E4B"/>
    <w:rsid w:val="00F45772"/>
    <w:rsid w:val="00F52280"/>
    <w:rsid w:val="00F65EF5"/>
    <w:rsid w:val="00F7670F"/>
    <w:rsid w:val="00F95ECF"/>
    <w:rsid w:val="00FC0B25"/>
    <w:rsid w:val="00FC479B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DB16"/>
  <w15:chartTrackingRefBased/>
  <w15:docId w15:val="{88C5DBC2-DB60-404C-8976-654BA1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character" w:styleId="Hipersaitas">
    <w:name w:val="Hyperlink"/>
    <w:basedOn w:val="Numatytasispastraiposriftas"/>
    <w:rsid w:val="00E34ECF"/>
    <w:rPr>
      <w:color w:val="0563C1" w:themeColor="hyperlink"/>
      <w:u w:val="single"/>
    </w:rPr>
  </w:style>
  <w:style w:type="paragraph" w:styleId="Pagrindinistekstas2">
    <w:name w:val="Body Text 2"/>
    <w:basedOn w:val="prastasis"/>
    <w:link w:val="Pagrindinistekstas2Diagrama"/>
    <w:rsid w:val="001067B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067B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106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067B0"/>
    <w:pPr>
      <w:spacing w:line="259" w:lineRule="auto"/>
      <w:jc w:val="center"/>
    </w:pPr>
    <w:rPr>
      <w:rFonts w:eastAsia="Calibri"/>
      <w:b/>
      <w:sz w:val="22"/>
      <w:szCs w:val="2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067B0"/>
    <w:rPr>
      <w:rFonts w:eastAsia="Calibri"/>
      <w:b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422A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22ACF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39"/>
    <w:rsid w:val="00DA09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Seni&#363;nijos\Sen_Vilijampoles\r_V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r_VIS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>ANTRAŠTĖ</dc:subject>
  <dc:creator>Windows User</dc:creator>
  <cp:keywords/>
  <dc:description/>
  <cp:lastModifiedBy>Kazimieras Bartlingas</cp:lastModifiedBy>
  <cp:revision>3</cp:revision>
  <cp:lastPrinted>2022-06-01T13:15:00Z</cp:lastPrinted>
  <dcterms:created xsi:type="dcterms:W3CDTF">2023-06-06T09:55:00Z</dcterms:created>
  <dcterms:modified xsi:type="dcterms:W3CDTF">2023-06-06T09:56:00Z</dcterms:modified>
</cp:coreProperties>
</file>