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46270620"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rsidTr="00D932C7">
        <w:trPr>
          <w:cantSplit/>
          <w:trHeight w:hRule="exact" w:val="609"/>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225059" w:rsidRPr="00225059">
              <w:rPr>
                <w:b/>
              </w:rPr>
              <w:t>BENDR</w:t>
            </w:r>
            <w:r w:rsidR="00225059">
              <w:rPr>
                <w:b/>
              </w:rPr>
              <w:t>O</w:t>
            </w:r>
            <w:r w:rsidR="00225059" w:rsidRPr="00225059">
              <w:rPr>
                <w:b/>
              </w:rPr>
              <w:t xml:space="preserve"> </w:t>
            </w:r>
            <w:r w:rsidR="00E67B00" w:rsidRPr="00E67B00">
              <w:rPr>
                <w:b/>
              </w:rPr>
              <w:t>ŠVIETIMO, KULTŪROS IR SPORTO, SVEIKATOS IR SOCIALINIŲ REIKALŲ IR SAVIVALDOS PLĖTOJIMO</w:t>
            </w:r>
            <w:r w:rsidR="00E67B00">
              <w:rPr>
                <w:b/>
              </w:rPr>
              <w:t xml:space="preserve"> KOMITETŲ</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E67B00">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954946">
              <w:t>3</w:t>
            </w:r>
            <w:r w:rsidR="00B80DD0">
              <w:t>-</w:t>
            </w:r>
            <w:r w:rsidR="00B44E57">
              <w:t>0</w:t>
            </w:r>
            <w:r w:rsidR="00954946">
              <w:t>5</w:t>
            </w:r>
            <w:r w:rsidR="00B80DD0">
              <w:t>-</w:t>
            </w:r>
            <w:r w:rsidR="00225059">
              <w:t>1</w:t>
            </w:r>
            <w:r w:rsidR="00954946">
              <w:t>8</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F96A89">
              <w:t>9</w:t>
            </w:r>
            <w:r w:rsidR="004C3A45">
              <w:t>-D</w:t>
            </w:r>
            <w:r w:rsidR="00B80DD0">
              <w:t>-</w:t>
            </w:r>
            <w:r w:rsidR="00F96A89">
              <w:t>3</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79164A">
      <w:pPr>
        <w:pStyle w:val="Pagrindinistekstas"/>
        <w:tabs>
          <w:tab w:val="left" w:pos="9072"/>
        </w:tabs>
        <w:spacing w:before="100" w:beforeAutospacing="1" w:after="100" w:afterAutospacing="1"/>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954946">
        <w:rPr>
          <w:b/>
          <w:szCs w:val="24"/>
          <w:u w:val="single"/>
        </w:rPr>
        <w:t>gegužės</w:t>
      </w:r>
      <w:r w:rsidRPr="00DF5A02">
        <w:rPr>
          <w:b/>
          <w:szCs w:val="24"/>
          <w:u w:val="single"/>
        </w:rPr>
        <w:t xml:space="preserve"> </w:t>
      </w:r>
      <w:r w:rsidR="00954946">
        <w:rPr>
          <w:b/>
          <w:szCs w:val="24"/>
          <w:u w:val="single"/>
        </w:rPr>
        <w:t>18</w:t>
      </w:r>
      <w:r w:rsidR="002B0CA3">
        <w:rPr>
          <w:b/>
          <w:szCs w:val="24"/>
          <w:u w:val="single"/>
        </w:rPr>
        <w:t xml:space="preserve"> </w:t>
      </w:r>
      <w:r w:rsidR="00AA6CE9">
        <w:rPr>
          <w:b/>
          <w:szCs w:val="24"/>
          <w:u w:val="single"/>
        </w:rPr>
        <w:t>d. 1</w:t>
      </w:r>
      <w:r w:rsidR="00954946">
        <w:rPr>
          <w:b/>
          <w:szCs w:val="24"/>
          <w:u w:val="single"/>
        </w:rPr>
        <w:t>4.00</w:t>
      </w:r>
      <w:r>
        <w:rPr>
          <w:b/>
          <w:szCs w:val="24"/>
          <w:u w:val="single"/>
        </w:rPr>
        <w:t xml:space="preserve">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954946" w:rsidRDefault="00954946" w:rsidP="00954946">
      <w:pPr>
        <w:pStyle w:val="Pagrindinistekstas"/>
        <w:tabs>
          <w:tab w:val="left" w:pos="9072"/>
        </w:tabs>
        <w:spacing w:before="100" w:beforeAutospacing="1" w:after="100" w:afterAutospacing="1"/>
        <w:ind w:firstLine="709"/>
        <w:contextualSpacing/>
        <w:jc w:val="both"/>
        <w:rPr>
          <w:color w:val="000000"/>
        </w:rPr>
      </w:pP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1. Dėl pritarimo viešosios įstaigos K. Griniaus slaugos ir palaikomojo gydymo ligoninės 2022 metų veiklos ataskaitai (TR-191)</w:t>
      </w:r>
      <w:r>
        <w:rPr>
          <w:color w:val="000000"/>
        </w:rPr>
        <w:t>.</w:t>
      </w:r>
      <w:r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 </w:t>
      </w:r>
      <w:r w:rsidR="00BF2F3B" w:rsidRPr="00954946">
        <w:rPr>
          <w:color w:val="000000"/>
        </w:rPr>
        <w:t>Dėl pritarimo Kauno miesto savivaldybės visuomenės sveikatos biuro 2022 metų veiklos ataskaitai (TR-194)</w:t>
      </w:r>
      <w:r w:rsidR="00BF2F3B">
        <w:rPr>
          <w:color w:val="000000"/>
        </w:rPr>
        <w:t>.</w:t>
      </w:r>
      <w:r w:rsidR="00BF2F3B"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3. </w:t>
      </w:r>
      <w:r w:rsidR="00BF2F3B" w:rsidRPr="00954946">
        <w:rPr>
          <w:color w:val="000000"/>
        </w:rPr>
        <w:t>Dėl pritarimo VšĮ Kauno miesto poliklinikos 2022 metų veiklos ataskaitai (TR-192)</w:t>
      </w:r>
      <w:r w:rsidR="00BF2F3B">
        <w:rPr>
          <w:color w:val="000000"/>
        </w:rPr>
        <w:t>.</w:t>
      </w:r>
    </w:p>
    <w:p w:rsidR="00954946" w:rsidRDefault="00954946" w:rsidP="00954946">
      <w:pPr>
        <w:pStyle w:val="Pagrindinistekstas"/>
        <w:tabs>
          <w:tab w:val="left" w:pos="9072"/>
        </w:tabs>
        <w:spacing w:before="100" w:beforeAutospacing="1" w:after="100" w:afterAutospacing="1"/>
        <w:ind w:firstLine="709"/>
        <w:contextualSpacing/>
        <w:jc w:val="both"/>
        <w:rPr>
          <w:b/>
          <w:color w:val="000000"/>
        </w:rPr>
      </w:pPr>
      <w:r w:rsidRPr="00954946">
        <w:rPr>
          <w:b/>
          <w:color w:val="000000"/>
        </w:rPr>
        <w:t>Pra</w:t>
      </w:r>
      <w:r>
        <w:rPr>
          <w:b/>
          <w:color w:val="000000"/>
        </w:rPr>
        <w:t>nešėja</w:t>
      </w:r>
      <w:r w:rsidRPr="00954946">
        <w:rPr>
          <w:b/>
          <w:color w:val="000000"/>
        </w:rPr>
        <w:t xml:space="preserve"> </w:t>
      </w:r>
      <w:r>
        <w:rPr>
          <w:b/>
          <w:color w:val="000000"/>
        </w:rPr>
        <w:t xml:space="preserve">– Milda Labašauskaitė, </w:t>
      </w:r>
      <w:r w:rsidRPr="00954946">
        <w:rPr>
          <w:b/>
          <w:color w:val="000000"/>
        </w:rPr>
        <w:t>Sveikatos apsaugos skyri</w:t>
      </w:r>
      <w:r>
        <w:rPr>
          <w:b/>
          <w:color w:val="000000"/>
        </w:rPr>
        <w:t>aus vedėja</w:t>
      </w:r>
      <w:r w:rsidR="00BF2F3B">
        <w:rPr>
          <w:b/>
          <w:color w:val="000000"/>
        </w:rPr>
        <w:t xml:space="preserve">                  </w:t>
      </w:r>
      <w:r>
        <w:rPr>
          <w:b/>
          <w:color w:val="000000"/>
        </w:rPr>
        <w:t>14:00 val.</w:t>
      </w:r>
    </w:p>
    <w:p w:rsidR="00BF2F3B" w:rsidRPr="00EE574D" w:rsidRDefault="00BF2F3B" w:rsidP="00BF2F3B">
      <w:pPr>
        <w:jc w:val="both"/>
        <w:rPr>
          <w:b/>
          <w:i/>
          <w:color w:val="000000"/>
        </w:rPr>
      </w:pPr>
      <w:r w:rsidRPr="00EE574D">
        <w:rPr>
          <w:b/>
          <w:i/>
          <w:color w:val="000000"/>
        </w:rPr>
        <w:t>Ataskaitas pristatyti kviečiami:</w:t>
      </w:r>
    </w:p>
    <w:p w:rsidR="00D72DA8" w:rsidRPr="00D72DA8" w:rsidRDefault="00D72DA8" w:rsidP="00D72DA8">
      <w:pPr>
        <w:pStyle w:val="Pagrindinistekstas"/>
        <w:tabs>
          <w:tab w:val="left" w:pos="9072"/>
        </w:tabs>
        <w:spacing w:before="100" w:beforeAutospacing="1" w:after="100" w:afterAutospacing="1"/>
        <w:ind w:firstLine="0"/>
        <w:contextualSpacing/>
        <w:jc w:val="both"/>
        <w:rPr>
          <w:b/>
          <w:i/>
          <w:color w:val="000000"/>
        </w:rPr>
      </w:pPr>
      <w:r w:rsidRPr="00D72DA8">
        <w:rPr>
          <w:b/>
          <w:i/>
          <w:color w:val="000000"/>
        </w:rPr>
        <w:t xml:space="preserve">Viešosios įstaigos K. Griniaus slaugos ir palaikomojo gydymo ligoninės direktorė Edita Jankauskienė; </w:t>
      </w:r>
    </w:p>
    <w:p w:rsidR="00BF2F3B" w:rsidRPr="00D72DA8" w:rsidRDefault="00D72DA8" w:rsidP="00D72DA8">
      <w:pPr>
        <w:pStyle w:val="Pagrindinistekstas"/>
        <w:tabs>
          <w:tab w:val="left" w:pos="9072"/>
        </w:tabs>
        <w:spacing w:before="100" w:beforeAutospacing="1" w:after="100" w:afterAutospacing="1"/>
        <w:ind w:firstLine="0"/>
        <w:contextualSpacing/>
        <w:jc w:val="both"/>
        <w:rPr>
          <w:b/>
          <w:i/>
          <w:color w:val="000000"/>
        </w:rPr>
      </w:pPr>
      <w:r w:rsidRPr="00D72DA8">
        <w:rPr>
          <w:b/>
          <w:i/>
          <w:color w:val="000000"/>
        </w:rPr>
        <w:t>Kauno miesto savivaldybės visuomenės sveikatos biuro direktorė Gerda Kuzmarskienė.</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4. Dėl pritarimo Kauno miesto savivaldybės biudžetinių neformaliojo švietimo ir švietimo pagalbą teikiančių įstaigų 2022  metų veiklos ataskaitoms (TR-201)</w:t>
      </w:r>
      <w:r>
        <w:rPr>
          <w:color w:val="000000"/>
        </w:rPr>
        <w:t>.</w:t>
      </w:r>
      <w:r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5. Dėl pritarimo Kauno miesto savivaldybės biudžetinių bendrojo ugdymo mokyklų 2022  metų veiklos ataskaitoms (TR-202)</w:t>
      </w:r>
      <w:r>
        <w:rPr>
          <w:color w:val="000000"/>
        </w:rPr>
        <w:t>.</w:t>
      </w:r>
      <w:r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6. Dėl pritarimo Kauno miesto savivaldybės biudžetinių ikimokyklinio ugdymo įstaigų 2022 metų veiklos ataskaitoms (TR-236)</w:t>
      </w:r>
      <w:r>
        <w:rPr>
          <w:color w:val="000000"/>
        </w:rPr>
        <w:t>.</w:t>
      </w:r>
      <w:r w:rsidRPr="00954946">
        <w:rPr>
          <w:color w:val="000000"/>
        </w:rPr>
        <w:t xml:space="preserve"> </w:t>
      </w:r>
    </w:p>
    <w:p w:rsidR="00954946" w:rsidRDefault="00954946" w:rsidP="00954946">
      <w:pPr>
        <w:pStyle w:val="Pagrindinistekstas"/>
        <w:tabs>
          <w:tab w:val="left" w:pos="9072"/>
        </w:tabs>
        <w:spacing w:before="100" w:beforeAutospacing="1" w:after="100" w:afterAutospacing="1"/>
        <w:ind w:firstLine="709"/>
        <w:contextualSpacing/>
        <w:jc w:val="both"/>
        <w:rPr>
          <w:b/>
          <w:color w:val="000000"/>
        </w:rPr>
      </w:pPr>
      <w:r w:rsidRPr="00954946">
        <w:rPr>
          <w:b/>
          <w:color w:val="000000"/>
        </w:rPr>
        <w:t>Pranešėja – Ona Gucevičienė, Švietimo skyriaus vedėja</w:t>
      </w:r>
      <w:r w:rsidR="00D342BD">
        <w:rPr>
          <w:b/>
          <w:color w:val="000000"/>
        </w:rPr>
        <w:t xml:space="preserve">                                           </w:t>
      </w:r>
      <w:r w:rsidR="004D6ED9">
        <w:rPr>
          <w:b/>
          <w:color w:val="000000"/>
        </w:rPr>
        <w:t>14:10 val.</w:t>
      </w:r>
    </w:p>
    <w:p w:rsidR="00BF2F3B" w:rsidRPr="00EE574D" w:rsidRDefault="00BF2F3B" w:rsidP="00BF2F3B">
      <w:pPr>
        <w:jc w:val="both"/>
        <w:rPr>
          <w:b/>
          <w:i/>
          <w:color w:val="000000"/>
        </w:rPr>
      </w:pPr>
      <w:r w:rsidRPr="00EE574D">
        <w:rPr>
          <w:b/>
          <w:i/>
          <w:color w:val="000000"/>
        </w:rPr>
        <w:t>Ataskaitas pristatyti kviečiami:</w:t>
      </w:r>
    </w:p>
    <w:p w:rsidR="00D342BD" w:rsidRPr="00BF2F3B" w:rsidRDefault="00D342BD" w:rsidP="00D342BD">
      <w:pPr>
        <w:pStyle w:val="Pagrindinistekstas"/>
        <w:tabs>
          <w:tab w:val="left" w:pos="9072"/>
        </w:tabs>
        <w:spacing w:before="100" w:beforeAutospacing="1" w:after="100" w:afterAutospacing="1"/>
        <w:ind w:firstLine="0"/>
        <w:contextualSpacing/>
        <w:jc w:val="both"/>
        <w:rPr>
          <w:b/>
          <w:i/>
          <w:color w:val="000000"/>
        </w:rPr>
      </w:pPr>
      <w:r w:rsidRPr="00BF2F3B">
        <w:rPr>
          <w:b/>
          <w:i/>
          <w:color w:val="000000"/>
        </w:rPr>
        <w:t>Kauno 1-osios muzikos mokyklos direktorius Mindaugas Labanauskas</w:t>
      </w:r>
      <w:r>
        <w:rPr>
          <w:b/>
          <w:i/>
          <w:color w:val="000000"/>
        </w:rPr>
        <w:t>;</w:t>
      </w:r>
    </w:p>
    <w:p w:rsidR="00D342BD" w:rsidRPr="00BF2F3B" w:rsidRDefault="00D342BD" w:rsidP="00D342BD">
      <w:pPr>
        <w:pStyle w:val="Pagrindinistekstas"/>
        <w:tabs>
          <w:tab w:val="left" w:pos="9072"/>
        </w:tabs>
        <w:spacing w:before="100" w:beforeAutospacing="1" w:after="100" w:afterAutospacing="1"/>
        <w:ind w:firstLine="0"/>
        <w:contextualSpacing/>
        <w:jc w:val="both"/>
        <w:rPr>
          <w:b/>
          <w:i/>
          <w:color w:val="000000"/>
        </w:rPr>
      </w:pPr>
      <w:r w:rsidRPr="00BF2F3B">
        <w:rPr>
          <w:b/>
          <w:i/>
          <w:color w:val="000000"/>
        </w:rPr>
        <w:t xml:space="preserve">Prezidento Antano Smetonos gimnazijos direktorė Rūta Buinickienė; </w:t>
      </w:r>
    </w:p>
    <w:p w:rsidR="00D342BD" w:rsidRPr="00BF2F3B" w:rsidRDefault="00D342BD" w:rsidP="00D342BD">
      <w:pPr>
        <w:pStyle w:val="Pagrindinistekstas"/>
        <w:tabs>
          <w:tab w:val="left" w:pos="9072"/>
        </w:tabs>
        <w:spacing w:before="100" w:beforeAutospacing="1" w:after="100" w:afterAutospacing="1"/>
        <w:ind w:firstLine="0"/>
        <w:contextualSpacing/>
        <w:jc w:val="both"/>
        <w:rPr>
          <w:b/>
          <w:i/>
          <w:color w:val="000000"/>
        </w:rPr>
      </w:pPr>
      <w:r w:rsidRPr="00BF2F3B">
        <w:rPr>
          <w:b/>
          <w:i/>
          <w:color w:val="000000"/>
        </w:rPr>
        <w:t xml:space="preserve">Kauno Martyno Mažvydo progimnazijos direktorė Jūratė Pauliukienė; </w:t>
      </w:r>
    </w:p>
    <w:p w:rsidR="00BF2F3B" w:rsidRPr="00BF2F3B" w:rsidRDefault="00BF2F3B" w:rsidP="00BF2F3B">
      <w:pPr>
        <w:pStyle w:val="Pagrindinistekstas"/>
        <w:tabs>
          <w:tab w:val="left" w:pos="9072"/>
        </w:tabs>
        <w:spacing w:before="100" w:beforeAutospacing="1" w:after="100" w:afterAutospacing="1"/>
        <w:ind w:firstLine="0"/>
        <w:contextualSpacing/>
        <w:jc w:val="both"/>
        <w:rPr>
          <w:b/>
          <w:i/>
          <w:color w:val="000000"/>
        </w:rPr>
      </w:pPr>
      <w:r w:rsidRPr="00BF2F3B">
        <w:rPr>
          <w:b/>
          <w:i/>
          <w:color w:val="000000"/>
        </w:rPr>
        <w:t xml:space="preserve">Kauno lopšelio-darželio "Spragtukas" direktorė Asta Valatkevičienė; </w:t>
      </w:r>
    </w:p>
    <w:p w:rsidR="00BF2F3B" w:rsidRPr="00BF2F3B" w:rsidRDefault="00BF2F3B" w:rsidP="00BF2F3B">
      <w:pPr>
        <w:pStyle w:val="Pagrindinistekstas"/>
        <w:tabs>
          <w:tab w:val="left" w:pos="9072"/>
        </w:tabs>
        <w:spacing w:before="100" w:beforeAutospacing="1" w:after="100" w:afterAutospacing="1"/>
        <w:ind w:firstLine="0"/>
        <w:contextualSpacing/>
        <w:jc w:val="both"/>
        <w:rPr>
          <w:b/>
          <w:i/>
          <w:color w:val="000000"/>
        </w:rPr>
      </w:pPr>
      <w:r w:rsidRPr="00BF2F3B">
        <w:rPr>
          <w:b/>
          <w:i/>
          <w:color w:val="000000"/>
        </w:rPr>
        <w:t xml:space="preserve">Kauno lopšelio-darželio „Vyturėlis“ direktorė </w:t>
      </w:r>
      <w:r w:rsidR="00D342BD">
        <w:rPr>
          <w:b/>
          <w:i/>
          <w:color w:val="000000"/>
        </w:rPr>
        <w:t>Kristina Gadliauskienė.</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7. </w:t>
      </w:r>
      <w:r w:rsidR="0077504B" w:rsidRPr="00954946">
        <w:rPr>
          <w:color w:val="000000"/>
        </w:rPr>
        <w:t>Dėl pritarimo biudžetinės įstaigos Kauno plaukimo mokyklos 2022 metų veiklos ataskaitai (TR-215)</w:t>
      </w:r>
      <w:r w:rsidR="0077504B">
        <w:rPr>
          <w:color w:val="000000"/>
        </w:rPr>
        <w:t>.</w:t>
      </w:r>
      <w:r w:rsidR="0077504B"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lastRenderedPageBreak/>
        <w:t xml:space="preserve">8. </w:t>
      </w:r>
      <w:r w:rsidR="0077504B" w:rsidRPr="00954946">
        <w:rPr>
          <w:color w:val="000000"/>
        </w:rPr>
        <w:t>Dėl pritarimo biudžetinės įstaigos Kauno sporto mokyklos „Startas“ 2022 metų veiklos ataskaitai (TR-216)</w:t>
      </w:r>
      <w:r w:rsidR="0077504B">
        <w:rPr>
          <w:color w:val="000000"/>
        </w:rPr>
        <w:t>.</w:t>
      </w:r>
      <w:r w:rsidR="0077504B"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9. </w:t>
      </w:r>
      <w:r w:rsidR="0077504B" w:rsidRPr="00954946">
        <w:rPr>
          <w:color w:val="000000"/>
        </w:rPr>
        <w:t>Dėl pritarimo biudžetinės įstaigos Kauno sporto mokyklos „Bangpūtys“ 2022 metų veiklos ataskaitai (TR-213)</w:t>
      </w:r>
      <w:r w:rsidR="0077504B">
        <w:rPr>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10. </w:t>
      </w:r>
      <w:r w:rsidR="0077504B" w:rsidRPr="00954946">
        <w:rPr>
          <w:color w:val="000000"/>
        </w:rPr>
        <w:t>Dėl pritarimo biudžetinės įstaigos Kauno sporto mokyklos „Gaja“ 2022 metų veiklos ataskaitai (TR-214)</w:t>
      </w:r>
      <w:r w:rsidR="0077504B">
        <w:rPr>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11. Dėl pritarimo biudžetinės įstaigos Kauno krepšinio mokyklos „Žalgiris“ 2022 metų veiklos ataskaitai (TR-217)</w:t>
      </w:r>
      <w:r>
        <w:rPr>
          <w:color w:val="000000"/>
        </w:rPr>
        <w:t>.</w:t>
      </w:r>
      <w:r w:rsidRPr="00954946">
        <w:rPr>
          <w:color w:val="000000"/>
        </w:rPr>
        <w:t xml:space="preserve"> </w:t>
      </w:r>
    </w:p>
    <w:p w:rsidR="00954946" w:rsidRDefault="00954946" w:rsidP="00954946">
      <w:pPr>
        <w:pStyle w:val="Pagrindinistekstas"/>
        <w:tabs>
          <w:tab w:val="left" w:pos="9072"/>
        </w:tabs>
        <w:spacing w:before="100" w:beforeAutospacing="1" w:after="100" w:afterAutospacing="1"/>
        <w:ind w:firstLine="709"/>
        <w:contextualSpacing/>
        <w:jc w:val="both"/>
        <w:rPr>
          <w:b/>
          <w:color w:val="000000"/>
        </w:rPr>
      </w:pPr>
      <w:r w:rsidRPr="004D6ED9">
        <w:rPr>
          <w:b/>
          <w:color w:val="000000"/>
        </w:rPr>
        <w:t xml:space="preserve">Pranešėjas </w:t>
      </w:r>
      <w:r w:rsidR="004D6ED9" w:rsidRPr="004D6ED9">
        <w:rPr>
          <w:b/>
          <w:color w:val="000000"/>
        </w:rPr>
        <w:t xml:space="preserve">– Tadas Vasiliauskas, </w:t>
      </w:r>
      <w:r w:rsidRPr="004D6ED9">
        <w:rPr>
          <w:b/>
          <w:color w:val="000000"/>
        </w:rPr>
        <w:t>Sporto skyri</w:t>
      </w:r>
      <w:r w:rsidR="004D6ED9" w:rsidRPr="004D6ED9">
        <w:rPr>
          <w:b/>
          <w:color w:val="000000"/>
        </w:rPr>
        <w:t>aus vedėjas</w:t>
      </w:r>
      <w:r w:rsidR="00B546C1">
        <w:rPr>
          <w:b/>
          <w:color w:val="000000"/>
        </w:rPr>
        <w:t xml:space="preserve">                                       </w:t>
      </w:r>
      <w:r w:rsidR="00D342BD">
        <w:rPr>
          <w:b/>
          <w:color w:val="000000"/>
        </w:rPr>
        <w:t>14:25</w:t>
      </w:r>
      <w:r w:rsidR="00F3568B">
        <w:rPr>
          <w:b/>
          <w:color w:val="000000"/>
        </w:rPr>
        <w:t xml:space="preserve"> val.</w:t>
      </w:r>
    </w:p>
    <w:p w:rsidR="00BF2F3B" w:rsidRPr="00EE574D" w:rsidRDefault="00BF2F3B" w:rsidP="00BF2F3B">
      <w:pPr>
        <w:jc w:val="both"/>
        <w:rPr>
          <w:b/>
          <w:i/>
          <w:color w:val="000000"/>
        </w:rPr>
      </w:pPr>
      <w:r w:rsidRPr="00EE574D">
        <w:rPr>
          <w:b/>
          <w:i/>
          <w:color w:val="000000"/>
        </w:rPr>
        <w:t>Ataskaitas pristatyti kviečiami:</w:t>
      </w:r>
    </w:p>
    <w:p w:rsidR="00B546C1" w:rsidRPr="00B546C1" w:rsidRDefault="00B546C1" w:rsidP="00D41B49">
      <w:pPr>
        <w:pStyle w:val="Pagrindinistekstas"/>
        <w:tabs>
          <w:tab w:val="left" w:pos="9072"/>
        </w:tabs>
        <w:spacing w:before="100" w:beforeAutospacing="1" w:after="100" w:afterAutospacing="1"/>
        <w:ind w:firstLine="0"/>
        <w:contextualSpacing/>
        <w:jc w:val="both"/>
        <w:rPr>
          <w:b/>
          <w:i/>
          <w:color w:val="000000"/>
        </w:rPr>
      </w:pPr>
      <w:r w:rsidRPr="00B546C1">
        <w:rPr>
          <w:b/>
          <w:i/>
          <w:color w:val="000000"/>
        </w:rPr>
        <w:t xml:space="preserve">Kauno plaukimo mokyklos direktorius Saulius Binevičius; </w:t>
      </w:r>
    </w:p>
    <w:p w:rsidR="00BF2F3B" w:rsidRPr="00B546C1" w:rsidRDefault="00B546C1" w:rsidP="00D41B49">
      <w:pPr>
        <w:pStyle w:val="Pagrindinistekstas"/>
        <w:tabs>
          <w:tab w:val="left" w:pos="9072"/>
        </w:tabs>
        <w:spacing w:before="100" w:beforeAutospacing="1" w:after="100" w:afterAutospacing="1"/>
        <w:ind w:firstLine="0"/>
        <w:contextualSpacing/>
        <w:jc w:val="both"/>
        <w:rPr>
          <w:b/>
          <w:i/>
          <w:color w:val="000000"/>
        </w:rPr>
      </w:pPr>
      <w:r w:rsidRPr="00B546C1">
        <w:rPr>
          <w:b/>
          <w:i/>
          <w:color w:val="000000"/>
        </w:rPr>
        <w:t>Kauno sporto mokyklos „Startas“ direktorius Mantas Raila.</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12. </w:t>
      </w:r>
      <w:r w:rsidR="000F76F5" w:rsidRPr="00954946">
        <w:rPr>
          <w:color w:val="000000"/>
        </w:rPr>
        <w:t xml:space="preserve">Dėl pritarimo Negalią turinčių asmenų centro „Korys“ 2022 metų veiklos ataskaitai </w:t>
      </w:r>
      <w:r w:rsidR="000F76F5">
        <w:rPr>
          <w:color w:val="000000"/>
        </w:rPr>
        <w:br/>
      </w:r>
      <w:r w:rsidR="000F76F5" w:rsidRPr="00954946">
        <w:rPr>
          <w:color w:val="000000"/>
        </w:rPr>
        <w:t>(TR-198)</w:t>
      </w:r>
      <w:r w:rsidR="000F76F5">
        <w:rPr>
          <w:color w:val="000000"/>
        </w:rPr>
        <w:t>.</w:t>
      </w:r>
      <w:r w:rsidR="000F76F5"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13. </w:t>
      </w:r>
      <w:r w:rsidR="000F76F5" w:rsidRPr="00954946">
        <w:rPr>
          <w:color w:val="000000"/>
        </w:rPr>
        <w:t>Dėl pritarimo Vaikų gerovės centro „Pastogė“ 2022 metų veiklos ataskaitai (TR-200)</w:t>
      </w:r>
      <w:r w:rsidR="000F76F5">
        <w:rPr>
          <w:color w:val="000000"/>
        </w:rPr>
        <w:t>.</w:t>
      </w:r>
      <w:r w:rsidR="000F76F5"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14. </w:t>
      </w:r>
      <w:r w:rsidR="000F76F5" w:rsidRPr="00954946">
        <w:rPr>
          <w:color w:val="000000"/>
        </w:rPr>
        <w:t xml:space="preserve">Dėl pritarimo Kauno miesto socialinių paslaugų centro 2022 metų veiklos ataskaitai </w:t>
      </w:r>
      <w:r w:rsidR="000F76F5">
        <w:rPr>
          <w:color w:val="000000"/>
        </w:rPr>
        <w:br/>
      </w:r>
      <w:r w:rsidR="000F76F5" w:rsidRPr="00954946">
        <w:rPr>
          <w:color w:val="000000"/>
        </w:rPr>
        <w:t>(TR-195)</w:t>
      </w:r>
      <w:r w:rsidR="000F76F5">
        <w:rPr>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15. </w:t>
      </w:r>
      <w:r w:rsidR="000F76F5" w:rsidRPr="00954946">
        <w:rPr>
          <w:color w:val="000000"/>
        </w:rPr>
        <w:t>Dėl pritarimo Kauno savivaldybės vaikų globos namų  2022 m</w:t>
      </w:r>
      <w:r w:rsidR="000F76F5">
        <w:rPr>
          <w:color w:val="000000"/>
        </w:rPr>
        <w:t xml:space="preserve">etų veiklos ataskaitai </w:t>
      </w:r>
      <w:r w:rsidR="000F76F5">
        <w:rPr>
          <w:color w:val="000000"/>
        </w:rPr>
        <w:br/>
        <w:t>(TR-196).</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16. </w:t>
      </w:r>
      <w:r w:rsidR="000F76F5" w:rsidRPr="00954946">
        <w:rPr>
          <w:color w:val="000000"/>
        </w:rPr>
        <w:t>Dėl pritarimo Kauno kartų namų 2022 metų veiklos ataskaitai (TR-197)</w:t>
      </w:r>
      <w:r w:rsidR="000F76F5">
        <w:rPr>
          <w:color w:val="000000"/>
        </w:rPr>
        <w:t>.</w:t>
      </w:r>
      <w:r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17. </w:t>
      </w:r>
      <w:r w:rsidR="000F76F5" w:rsidRPr="00954946">
        <w:rPr>
          <w:color w:val="000000"/>
        </w:rPr>
        <w:t>Dėl pritarimo VšĮ Kauno Panemunės socialinės globos namų 2022 metų veiklos ataskaitai (TR-199)</w:t>
      </w:r>
      <w:r w:rsidR="000F76F5">
        <w:rPr>
          <w:color w:val="000000"/>
        </w:rPr>
        <w:t>.</w:t>
      </w:r>
    </w:p>
    <w:p w:rsidR="00954946" w:rsidRDefault="00F3568B" w:rsidP="00954946">
      <w:pPr>
        <w:pStyle w:val="Pagrindinistekstas"/>
        <w:tabs>
          <w:tab w:val="left" w:pos="9072"/>
        </w:tabs>
        <w:spacing w:before="100" w:beforeAutospacing="1" w:after="100" w:afterAutospacing="1"/>
        <w:ind w:firstLine="709"/>
        <w:contextualSpacing/>
        <w:jc w:val="both"/>
        <w:rPr>
          <w:b/>
          <w:color w:val="000000"/>
        </w:rPr>
      </w:pPr>
      <w:r w:rsidRPr="00F3568B">
        <w:rPr>
          <w:b/>
          <w:color w:val="000000"/>
        </w:rPr>
        <w:t>Pranešėja</w:t>
      </w:r>
      <w:r w:rsidR="00954946" w:rsidRPr="00F3568B">
        <w:rPr>
          <w:b/>
          <w:color w:val="000000"/>
        </w:rPr>
        <w:t xml:space="preserve"> </w:t>
      </w:r>
      <w:r w:rsidRPr="00F3568B">
        <w:rPr>
          <w:b/>
          <w:color w:val="000000"/>
        </w:rPr>
        <w:t xml:space="preserve">– Jolanta Baltaduonytė, </w:t>
      </w:r>
      <w:r w:rsidR="00954946" w:rsidRPr="00F3568B">
        <w:rPr>
          <w:b/>
          <w:color w:val="000000"/>
        </w:rPr>
        <w:t>Socialinių paslaugų skyri</w:t>
      </w:r>
      <w:r w:rsidRPr="00F3568B">
        <w:rPr>
          <w:b/>
          <w:color w:val="000000"/>
        </w:rPr>
        <w:t>aus vedėja</w:t>
      </w:r>
      <w:r w:rsidR="000F76F5">
        <w:rPr>
          <w:b/>
          <w:color w:val="000000"/>
        </w:rPr>
        <w:t xml:space="preserve">                </w:t>
      </w:r>
      <w:r>
        <w:rPr>
          <w:b/>
          <w:color w:val="000000"/>
        </w:rPr>
        <w:t xml:space="preserve"> </w:t>
      </w:r>
      <w:r w:rsidR="000F76F5">
        <w:rPr>
          <w:b/>
          <w:color w:val="000000"/>
        </w:rPr>
        <w:t>14:35</w:t>
      </w:r>
      <w:r w:rsidRPr="00F3568B">
        <w:rPr>
          <w:b/>
          <w:color w:val="000000"/>
        </w:rPr>
        <w:t xml:space="preserve"> val.</w:t>
      </w:r>
    </w:p>
    <w:p w:rsidR="00BF2F3B" w:rsidRPr="00EE574D" w:rsidRDefault="00BF2F3B" w:rsidP="00BF2F3B">
      <w:pPr>
        <w:jc w:val="both"/>
        <w:rPr>
          <w:b/>
          <w:i/>
          <w:color w:val="000000"/>
        </w:rPr>
      </w:pPr>
      <w:r w:rsidRPr="00EE574D">
        <w:rPr>
          <w:b/>
          <w:i/>
          <w:color w:val="000000"/>
        </w:rPr>
        <w:t>Ataskaitas pristatyti kviečiami:</w:t>
      </w:r>
    </w:p>
    <w:p w:rsidR="000F76F5" w:rsidRPr="00D41B49" w:rsidRDefault="000F76F5" w:rsidP="00D41B49">
      <w:pPr>
        <w:pStyle w:val="Pagrindinistekstas"/>
        <w:tabs>
          <w:tab w:val="left" w:pos="9072"/>
        </w:tabs>
        <w:spacing w:before="100" w:beforeAutospacing="1" w:after="100" w:afterAutospacing="1"/>
        <w:ind w:firstLine="0"/>
        <w:contextualSpacing/>
        <w:jc w:val="both"/>
        <w:rPr>
          <w:b/>
          <w:i/>
          <w:color w:val="000000"/>
        </w:rPr>
      </w:pPr>
      <w:r w:rsidRPr="00D41B49">
        <w:rPr>
          <w:b/>
          <w:i/>
          <w:color w:val="000000"/>
        </w:rPr>
        <w:t xml:space="preserve">Negalią turinčių asmenų centro „Korys“ direktorė Diana Skemundrienė; </w:t>
      </w:r>
    </w:p>
    <w:p w:rsidR="00BF2F3B" w:rsidRPr="00D41B49" w:rsidRDefault="000F76F5" w:rsidP="00D41B49">
      <w:pPr>
        <w:pStyle w:val="Pagrindinistekstas"/>
        <w:tabs>
          <w:tab w:val="left" w:pos="9072"/>
        </w:tabs>
        <w:spacing w:before="100" w:beforeAutospacing="1" w:after="100" w:afterAutospacing="1"/>
        <w:ind w:firstLine="0"/>
        <w:contextualSpacing/>
        <w:jc w:val="both"/>
        <w:rPr>
          <w:b/>
          <w:i/>
          <w:color w:val="000000"/>
        </w:rPr>
      </w:pPr>
      <w:r w:rsidRPr="00D41B49">
        <w:rPr>
          <w:b/>
          <w:i/>
          <w:color w:val="000000"/>
        </w:rPr>
        <w:t>Vaikų gerovės centro „Pastogė“ direktoriaus pavaduotoja Laimutė Vida Grigonytė</w:t>
      </w:r>
      <w:r w:rsidR="00D41B49" w:rsidRPr="00D41B49">
        <w:rPr>
          <w:b/>
          <w:i/>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18. </w:t>
      </w:r>
      <w:r w:rsidR="001337CE" w:rsidRPr="00954946">
        <w:rPr>
          <w:color w:val="000000"/>
        </w:rPr>
        <w:t>Dėl pritarimo Kauno kultūros centro 2022 metų veiklos ataskaitai (TR-206)</w:t>
      </w:r>
      <w:r w:rsidR="001337CE">
        <w:rPr>
          <w:color w:val="000000"/>
        </w:rPr>
        <w:t>.</w:t>
      </w:r>
      <w:r w:rsidR="001337CE"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19. </w:t>
      </w:r>
      <w:r w:rsidR="001337CE" w:rsidRPr="00954946">
        <w:rPr>
          <w:color w:val="000000"/>
        </w:rPr>
        <w:t>Dėl pritarimo Kauno menininkų namų 2022 metų veiklos ataskaitai (TR-211)</w:t>
      </w:r>
      <w:r w:rsidR="001337CE">
        <w:rPr>
          <w:color w:val="000000"/>
        </w:rPr>
        <w:t>.</w:t>
      </w:r>
      <w:r w:rsidR="001337CE"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20. </w:t>
      </w:r>
      <w:r w:rsidR="001337CE" w:rsidRPr="00954946">
        <w:rPr>
          <w:color w:val="000000"/>
        </w:rPr>
        <w:t>Dėl pritarimo Kauno miesto muziejaus 2022 metų veiklos ataskaitai (TR-204)</w:t>
      </w:r>
      <w:r w:rsidR="001337CE">
        <w:rPr>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21. </w:t>
      </w:r>
      <w:r w:rsidR="001337CE" w:rsidRPr="00954946">
        <w:rPr>
          <w:color w:val="000000"/>
        </w:rPr>
        <w:t>Dėl pritarimo Kauno miesto savivaldybės Vinco Kudirkos viešosios bibliotekos 2022 metų veiklos ataskaitai (TR-205)</w:t>
      </w:r>
      <w:r w:rsidR="001337CE">
        <w:rPr>
          <w:color w:val="000000"/>
        </w:rPr>
        <w:t>.</w:t>
      </w:r>
      <w:r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22. </w:t>
      </w:r>
      <w:r w:rsidR="001337CE" w:rsidRPr="00954946">
        <w:rPr>
          <w:color w:val="000000"/>
        </w:rPr>
        <w:t>Dėl pritarimo Kauno kino centro „Romuva“ 2022 metų veiklos ataskaitai (TR-207)</w:t>
      </w:r>
      <w:r w:rsidR="001337CE">
        <w:rPr>
          <w:color w:val="000000"/>
        </w:rPr>
        <w:t>.</w:t>
      </w:r>
      <w:r w:rsidR="001337CE"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23. </w:t>
      </w:r>
      <w:r w:rsidR="001337CE" w:rsidRPr="00954946">
        <w:rPr>
          <w:color w:val="000000"/>
        </w:rPr>
        <w:t>Dėl pritarimo koncertinės įstaigos „Kauno santaka“ 2022 metų veiklos ataskaitai (TR-208)</w:t>
      </w:r>
      <w:r w:rsidR="001337CE">
        <w:rPr>
          <w:color w:val="000000"/>
        </w:rPr>
        <w:t>.</w:t>
      </w:r>
      <w:r w:rsidR="001337CE"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 xml:space="preserve">24. </w:t>
      </w:r>
      <w:r w:rsidR="001337CE" w:rsidRPr="00954946">
        <w:rPr>
          <w:color w:val="000000"/>
        </w:rPr>
        <w:t>Dėl pritarimo Kauno šokio teatro „Aura“ 2022 metų veiklos ataskaitai (TR-209)</w:t>
      </w:r>
      <w:r w:rsidR="001337CE">
        <w:rPr>
          <w:color w:val="000000"/>
        </w:rPr>
        <w:t>.</w:t>
      </w:r>
      <w:r w:rsidR="001337CE" w:rsidRPr="00954946">
        <w:rPr>
          <w:color w:val="000000"/>
        </w:rPr>
        <w:t xml:space="preserve"> </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lastRenderedPageBreak/>
        <w:t xml:space="preserve">25. </w:t>
      </w:r>
      <w:r w:rsidR="001337CE" w:rsidRPr="00954946">
        <w:rPr>
          <w:color w:val="000000"/>
        </w:rPr>
        <w:t>Dėl pritarimo koncertinės įstaigos Kauno miesto simfoninio orkestro 2022 metų veiklos ataskaitai (TR-210)</w:t>
      </w:r>
      <w:r w:rsidR="001337CE">
        <w:rPr>
          <w:color w:val="000000"/>
        </w:rPr>
        <w:t>.</w:t>
      </w:r>
    </w:p>
    <w:p w:rsidR="00954946" w:rsidRPr="00954946" w:rsidRDefault="00954946" w:rsidP="00954946">
      <w:pPr>
        <w:pStyle w:val="Pagrindinistekstas"/>
        <w:tabs>
          <w:tab w:val="left" w:pos="9072"/>
        </w:tabs>
        <w:spacing w:before="100" w:beforeAutospacing="1" w:after="100" w:afterAutospacing="1"/>
        <w:ind w:firstLine="709"/>
        <w:contextualSpacing/>
        <w:jc w:val="both"/>
        <w:rPr>
          <w:color w:val="000000"/>
        </w:rPr>
      </w:pPr>
      <w:r w:rsidRPr="00954946">
        <w:rPr>
          <w:color w:val="000000"/>
        </w:rPr>
        <w:t>26. Dėl pritarimo Kauno miesto kamerinio teatro 2022 metų veiklos ataskaitai (TR-212)</w:t>
      </w:r>
      <w:r>
        <w:rPr>
          <w:color w:val="000000"/>
        </w:rPr>
        <w:t>.</w:t>
      </w:r>
      <w:r w:rsidRPr="00954946">
        <w:rPr>
          <w:color w:val="000000"/>
        </w:rPr>
        <w:t xml:space="preserve"> </w:t>
      </w:r>
    </w:p>
    <w:p w:rsidR="00954946" w:rsidRDefault="00F3568B" w:rsidP="00954946">
      <w:pPr>
        <w:pStyle w:val="Pagrindinistekstas"/>
        <w:tabs>
          <w:tab w:val="left" w:pos="9072"/>
        </w:tabs>
        <w:spacing w:before="100" w:beforeAutospacing="1" w:after="100" w:afterAutospacing="1"/>
        <w:ind w:firstLine="709"/>
        <w:contextualSpacing/>
        <w:jc w:val="both"/>
        <w:rPr>
          <w:b/>
        </w:rPr>
      </w:pPr>
      <w:r w:rsidRPr="00F3568B">
        <w:rPr>
          <w:b/>
        </w:rPr>
        <w:t>Pranešėja – Agnė Augonė, Klientų aptarnavimo ir informavimo skyriaus vedėja, atliekanti Kultūros skyriaus vedėjo funkcijas</w:t>
      </w:r>
      <w:r w:rsidR="00D41B49">
        <w:rPr>
          <w:b/>
        </w:rPr>
        <w:t xml:space="preserve">                                                                        </w:t>
      </w:r>
      <w:r w:rsidR="000F76F5">
        <w:rPr>
          <w:b/>
        </w:rPr>
        <w:t>14:45</w:t>
      </w:r>
      <w:r>
        <w:rPr>
          <w:b/>
        </w:rPr>
        <w:t xml:space="preserve"> val.</w:t>
      </w:r>
    </w:p>
    <w:p w:rsidR="00BF2F3B" w:rsidRDefault="00BF2F3B" w:rsidP="00BF2F3B">
      <w:pPr>
        <w:jc w:val="both"/>
        <w:rPr>
          <w:b/>
          <w:i/>
          <w:color w:val="000000"/>
        </w:rPr>
      </w:pPr>
      <w:r w:rsidRPr="00EE574D">
        <w:rPr>
          <w:b/>
          <w:i/>
          <w:color w:val="000000"/>
        </w:rPr>
        <w:t>Ataskaitas pristatyti kviečiami:</w:t>
      </w:r>
    </w:p>
    <w:p w:rsidR="00D41B49" w:rsidRPr="00D41B49" w:rsidRDefault="00D41B49" w:rsidP="00D41B49">
      <w:pPr>
        <w:pStyle w:val="Pagrindinistekstas"/>
        <w:tabs>
          <w:tab w:val="left" w:pos="9072"/>
        </w:tabs>
        <w:spacing w:before="100" w:beforeAutospacing="1" w:after="100" w:afterAutospacing="1"/>
        <w:ind w:firstLine="0"/>
        <w:contextualSpacing/>
        <w:jc w:val="both"/>
        <w:rPr>
          <w:b/>
          <w:i/>
        </w:rPr>
      </w:pPr>
      <w:r w:rsidRPr="00D41B49">
        <w:rPr>
          <w:b/>
          <w:i/>
        </w:rPr>
        <w:t>Kauno kultūros centro direktoriaus pavaduotoja, atliekanti direktoriaus funkcijas Erika Stepankevičienė;</w:t>
      </w:r>
    </w:p>
    <w:p w:rsidR="00BF2F3B" w:rsidRPr="00D41B49" w:rsidRDefault="00D41B49" w:rsidP="00D41B49">
      <w:pPr>
        <w:pStyle w:val="Pagrindinistekstas"/>
        <w:tabs>
          <w:tab w:val="left" w:pos="9072"/>
        </w:tabs>
        <w:spacing w:before="100" w:beforeAutospacing="1" w:after="100" w:afterAutospacing="1"/>
        <w:ind w:firstLine="0"/>
        <w:contextualSpacing/>
        <w:jc w:val="both"/>
        <w:rPr>
          <w:b/>
          <w:i/>
        </w:rPr>
      </w:pPr>
      <w:r w:rsidRPr="00D41B49">
        <w:rPr>
          <w:b/>
          <w:i/>
        </w:rPr>
        <w:t>Kauno menininkų namų direktorė Simona Savickaitė.</w:t>
      </w:r>
    </w:p>
    <w:p w:rsidR="001D3665" w:rsidRDefault="001D3665" w:rsidP="00954946">
      <w:pPr>
        <w:pStyle w:val="Pagrindinistekstas"/>
        <w:tabs>
          <w:tab w:val="left" w:pos="9072"/>
        </w:tabs>
        <w:spacing w:before="100" w:beforeAutospacing="1" w:after="100" w:afterAutospacing="1"/>
        <w:ind w:firstLine="709"/>
        <w:contextualSpacing/>
        <w:jc w:val="both"/>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3" w:name="r20_1_1"/>
          <w:p w:rsidR="001D3665" w:rsidRDefault="00C0060B" w:rsidP="00E67B00">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bookmarkStart w:id="14" w:name="_GoBack"/>
            <w:bookmarkEnd w:id="14"/>
            <w:r w:rsidR="00E67B00">
              <w:t>Savivaldos plėtojimo</w:t>
            </w:r>
            <w:r w:rsidR="00AE12CE" w:rsidRPr="00AE12CE">
              <w:t xml:space="preserve"> komiteto pirmininkas</w:t>
            </w:r>
            <w:r>
              <w:fldChar w:fldCharType="end"/>
            </w:r>
            <w:bookmarkEnd w:id="13"/>
          </w:p>
        </w:tc>
        <w:tc>
          <w:tcPr>
            <w:tcW w:w="1483" w:type="dxa"/>
          </w:tcPr>
          <w:p w:rsidR="001D3665" w:rsidRDefault="001D3665">
            <w:pPr>
              <w:keepNext/>
              <w:spacing w:before="480"/>
            </w:pPr>
          </w:p>
        </w:tc>
        <w:tc>
          <w:tcPr>
            <w:tcW w:w="3904" w:type="dxa"/>
          </w:tcPr>
          <w:p w:rsidR="001D3665" w:rsidRDefault="006A0AEB" w:rsidP="00E67B00">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E67B00">
              <w:t>Rimantas</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E67B00">
              <w:t>Lekavičius</w:t>
            </w:r>
            <w:r>
              <w:fldChar w:fldCharType="end"/>
            </w:r>
            <w:bookmarkEnd w:id="16"/>
          </w:p>
        </w:tc>
      </w:tr>
    </w:tbl>
    <w:p w:rsidR="001D3665" w:rsidRDefault="001D3665">
      <w:pPr>
        <w:keepNext/>
      </w:pPr>
    </w:p>
    <w:sectPr w:rsidR="001D3665">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0F76F5"/>
    <w:rsid w:val="001002A2"/>
    <w:rsid w:val="001020F8"/>
    <w:rsid w:val="0011344B"/>
    <w:rsid w:val="0012669C"/>
    <w:rsid w:val="00130CF6"/>
    <w:rsid w:val="001312B4"/>
    <w:rsid w:val="001328E9"/>
    <w:rsid w:val="001337CE"/>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059"/>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A45"/>
    <w:rsid w:val="004C3FC1"/>
    <w:rsid w:val="004C5660"/>
    <w:rsid w:val="004C5A3D"/>
    <w:rsid w:val="004C5CF6"/>
    <w:rsid w:val="004C7C62"/>
    <w:rsid w:val="004D0347"/>
    <w:rsid w:val="004D4798"/>
    <w:rsid w:val="004D6ED9"/>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4F95"/>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7504B"/>
    <w:rsid w:val="0077576E"/>
    <w:rsid w:val="00784C56"/>
    <w:rsid w:val="007860B9"/>
    <w:rsid w:val="0079164A"/>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7F7FCE"/>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4946"/>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1E0B"/>
    <w:rsid w:val="00A64006"/>
    <w:rsid w:val="00A64BDC"/>
    <w:rsid w:val="00A72151"/>
    <w:rsid w:val="00A75B3A"/>
    <w:rsid w:val="00A77AAF"/>
    <w:rsid w:val="00A80953"/>
    <w:rsid w:val="00A83022"/>
    <w:rsid w:val="00A83B2E"/>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12CE"/>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6C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2F3B"/>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2BD"/>
    <w:rsid w:val="00D348EB"/>
    <w:rsid w:val="00D34BF4"/>
    <w:rsid w:val="00D34CE8"/>
    <w:rsid w:val="00D360EE"/>
    <w:rsid w:val="00D41B49"/>
    <w:rsid w:val="00D46B27"/>
    <w:rsid w:val="00D51A78"/>
    <w:rsid w:val="00D63973"/>
    <w:rsid w:val="00D644BB"/>
    <w:rsid w:val="00D6528C"/>
    <w:rsid w:val="00D71BA9"/>
    <w:rsid w:val="00D72DA8"/>
    <w:rsid w:val="00D732B1"/>
    <w:rsid w:val="00D73F4B"/>
    <w:rsid w:val="00D7607C"/>
    <w:rsid w:val="00D805D3"/>
    <w:rsid w:val="00D81013"/>
    <w:rsid w:val="00D82AE0"/>
    <w:rsid w:val="00D838AD"/>
    <w:rsid w:val="00D85C8E"/>
    <w:rsid w:val="00D86FF6"/>
    <w:rsid w:val="00D90AC6"/>
    <w:rsid w:val="00D918E2"/>
    <w:rsid w:val="00D92743"/>
    <w:rsid w:val="00D932C7"/>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67B00"/>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3568B"/>
    <w:rsid w:val="00F37951"/>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6A89"/>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AD216C0"/>
  <w15:docId w15:val="{52D0D51E-D3B1-4BB1-80EE-E4D96149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7286-2535-4935-85BA-800DADA3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39</TotalTime>
  <Pages>3</Pages>
  <Words>3134</Words>
  <Characters>1787</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   BENDRO SPORTO, TURIZMO IR LAISVALAIKIO, ŠVIETIMO IR KULTŪROS, SVEIKATOS IR SOCIALINIŲ REIKALŲ, VALDYMO IR BENDRUOMENIŲ PLĖTOJIMO, EKONOMIKOS IR FINANSŲ, DARNIOS PLĖTROS IR INVESTICIJŲ, MIESTO ŪKIO IR PASLAUGŲ KO</vt:lpstr>
      <vt:lpstr>KAUNO MIESTO SAVIVALDYBĖS TARYBA   2015..   EKONOMIKOS IR FINANSŲ KOMITETO   Nr. .........................</vt:lpstr>
    </vt:vector>
  </TitlesOfParts>
  <Manager>Savivaldos plėtojimo komiteto pirmininkas Rimantas Lekavičius</Manager>
  <Company>KAUNO MIESTO SAVIVALDYBĖ</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BENDRO ŠVIETIMO, KULTŪROS IR SPORTO, SVEIKATOS IR SOCIALINIŲ REIKALŲ IR SAVIVALDOS PLĖTOJIMO KOMITETŲ   Nr. K19-D-3</dc:title>
  <dc:subject>POSĖDŽIO DARBOTVARKĖ</dc:subject>
  <dc:creator>ievatamo</dc:creator>
  <cp:lastModifiedBy>Skaidrė Kareniauskaitė</cp:lastModifiedBy>
  <cp:revision>23</cp:revision>
  <cp:lastPrinted>2020-06-15T10:23:00Z</cp:lastPrinted>
  <dcterms:created xsi:type="dcterms:W3CDTF">2022-06-10T07:06:00Z</dcterms:created>
  <dcterms:modified xsi:type="dcterms:W3CDTF">2023-05-22T11:24:00Z</dcterms:modified>
</cp:coreProperties>
</file>