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742210104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429F3">
              <w:rPr>
                <w:b/>
              </w:rPr>
              <w:t>TARYBOS VEIKLOS REGLAMENTO IR PROCEDŪRŲ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429F3"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CC66A0">
              <w:t>2</w:t>
            </w:r>
            <w:r w:rsidR="001D5287">
              <w:t>3</w:t>
            </w:r>
            <w:r w:rsidR="003C7C30">
              <w:t>-</w:t>
            </w:r>
            <w:r w:rsidR="00393C7D">
              <w:t>0</w:t>
            </w:r>
            <w:r w:rsidR="00C31A8C">
              <w:t>4</w:t>
            </w:r>
            <w:r w:rsidR="003C7C30">
              <w:t>-</w:t>
            </w:r>
            <w:r w:rsidR="00C31A8C">
              <w:t>07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34095A">
              <w:t>VR</w:t>
            </w:r>
            <w:r w:rsidR="00B80DD0">
              <w:t>-D-</w:t>
            </w:r>
            <w:r w:rsidR="00C31A8C">
              <w:t>2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3581B" w:rsidRPr="002454B4" w:rsidRDefault="00E849A1" w:rsidP="00D9580C">
      <w:pPr>
        <w:pStyle w:val="Pagrindinistekstas"/>
        <w:tabs>
          <w:tab w:val="left" w:pos="8647"/>
        </w:tabs>
        <w:ind w:firstLine="0"/>
        <w:jc w:val="center"/>
      </w:pPr>
      <w:bookmarkStart w:id="13" w:name="r18"/>
      <w:r w:rsidRPr="002454B4">
        <w:rPr>
          <w:b/>
          <w:szCs w:val="24"/>
          <w:u w:val="single"/>
        </w:rPr>
        <w:t xml:space="preserve">Posėdis vyks </w:t>
      </w:r>
      <w:proofErr w:type="spellStart"/>
      <w:r w:rsidRPr="002454B4">
        <w:rPr>
          <w:b/>
          <w:szCs w:val="24"/>
          <w:u w:val="single"/>
        </w:rPr>
        <w:t>š.m</w:t>
      </w:r>
      <w:proofErr w:type="spellEnd"/>
      <w:r w:rsidRPr="002454B4">
        <w:rPr>
          <w:b/>
          <w:szCs w:val="24"/>
          <w:u w:val="single"/>
        </w:rPr>
        <w:t xml:space="preserve">. </w:t>
      </w:r>
      <w:r w:rsidR="00C31A8C">
        <w:rPr>
          <w:b/>
          <w:szCs w:val="24"/>
          <w:u w:val="single"/>
        </w:rPr>
        <w:t>balandžio 7</w:t>
      </w:r>
      <w:r w:rsidR="00393C7D" w:rsidRPr="002454B4">
        <w:rPr>
          <w:b/>
          <w:szCs w:val="24"/>
          <w:u w:val="single"/>
        </w:rPr>
        <w:t xml:space="preserve"> d. 1</w:t>
      </w:r>
      <w:r w:rsidR="00C31A8C">
        <w:rPr>
          <w:b/>
          <w:szCs w:val="24"/>
          <w:u w:val="single"/>
        </w:rPr>
        <w:t>0.3</w:t>
      </w:r>
      <w:r w:rsidR="00393C7D" w:rsidRPr="002454B4">
        <w:rPr>
          <w:b/>
          <w:szCs w:val="24"/>
          <w:u w:val="single"/>
        </w:rPr>
        <w:t>0 val. nuotoliniu būdu per programą „Microsoft Teams“</w:t>
      </w:r>
    </w:p>
    <w:p w:rsidR="00E04164" w:rsidRPr="000429F3" w:rsidRDefault="00E04164" w:rsidP="001D5287">
      <w:pPr>
        <w:pStyle w:val="Pagrindinistekstas"/>
        <w:tabs>
          <w:tab w:val="left" w:pos="9072"/>
        </w:tabs>
        <w:ind w:firstLine="567"/>
        <w:jc w:val="both"/>
      </w:pPr>
    </w:p>
    <w:p w:rsidR="008410C8" w:rsidRDefault="00E849A1" w:rsidP="008410C8">
      <w:pPr>
        <w:pStyle w:val="Pagrindinistekstas"/>
        <w:tabs>
          <w:tab w:val="left" w:pos="9072"/>
        </w:tabs>
        <w:ind w:firstLine="851"/>
        <w:jc w:val="both"/>
      </w:pPr>
      <w:r w:rsidRPr="000429F3">
        <w:t>1</w:t>
      </w:r>
      <w:r w:rsidR="0034095A" w:rsidRPr="000429F3">
        <w:t xml:space="preserve">. </w:t>
      </w:r>
      <w:r w:rsidR="003C7C30" w:rsidRPr="000429F3">
        <w:t xml:space="preserve">Dėl Kauno miesto savivaldybės tarybos veiklos reglamento </w:t>
      </w:r>
      <w:r w:rsidR="00C31A8C">
        <w:t>pakeitimo</w:t>
      </w:r>
    </w:p>
    <w:p w:rsidR="00A50A34" w:rsidRPr="008410C8" w:rsidRDefault="00A50A34" w:rsidP="008410C8">
      <w:pPr>
        <w:pStyle w:val="Pagrindinistekstas"/>
        <w:tabs>
          <w:tab w:val="left" w:pos="9072"/>
        </w:tabs>
        <w:ind w:firstLine="851"/>
        <w:jc w:val="both"/>
      </w:pPr>
      <w:r w:rsidRPr="000429F3">
        <w:rPr>
          <w:b/>
        </w:rPr>
        <w:t>Pranešėja</w:t>
      </w:r>
      <w:r w:rsidR="008410C8">
        <w:rPr>
          <w:b/>
        </w:rPr>
        <w:t>s</w:t>
      </w:r>
      <w:r w:rsidRPr="000429F3">
        <w:rPr>
          <w:b/>
        </w:rPr>
        <w:t xml:space="preserve"> – </w:t>
      </w:r>
      <w:r w:rsidR="008410C8">
        <w:rPr>
          <w:b/>
        </w:rPr>
        <w:t xml:space="preserve">A. </w:t>
      </w:r>
      <w:bookmarkStart w:id="14" w:name="_GoBack"/>
      <w:bookmarkEnd w:id="14"/>
      <w:r w:rsidR="008410C8">
        <w:rPr>
          <w:b/>
        </w:rPr>
        <w:t>Palionis</w:t>
      </w:r>
      <w:r w:rsidRPr="000429F3">
        <w:rPr>
          <w:b/>
        </w:rPr>
        <w:t xml:space="preserve">, </w:t>
      </w:r>
      <w:r w:rsidR="008410C8" w:rsidRPr="008410C8">
        <w:rPr>
          <w:b/>
        </w:rPr>
        <w:t>Savivaldybės mero pavaduotojas</w:t>
      </w:r>
      <w:r w:rsidR="00D853BF">
        <w:rPr>
          <w:b/>
        </w:rPr>
        <w:t xml:space="preserve">         </w:t>
      </w:r>
      <w:r w:rsidR="00C31A8C">
        <w:rPr>
          <w:b/>
        </w:rPr>
        <w:t xml:space="preserve">                       10:3</w:t>
      </w:r>
      <w:r w:rsidR="008410C8">
        <w:rPr>
          <w:b/>
        </w:rPr>
        <w:t>0 val.</w:t>
      </w:r>
      <w:r w:rsidR="00D853BF">
        <w:rPr>
          <w:b/>
        </w:rPr>
        <w:t xml:space="preserve">                                                                                                       </w:t>
      </w:r>
      <w:r w:rsidR="008410C8">
        <w:rPr>
          <w:b/>
        </w:rPr>
        <w:t xml:space="preserve">                 </w:t>
      </w:r>
    </w:p>
    <w:bookmarkEnd w:id="13"/>
    <w:p w:rsidR="00281B5F" w:rsidRPr="005D732A" w:rsidRDefault="00281B5F" w:rsidP="003C7C30">
      <w:pPr>
        <w:pStyle w:val="Pagrindinistekstas"/>
        <w:tabs>
          <w:tab w:val="left" w:pos="9072"/>
        </w:tabs>
        <w:ind w:firstLine="0"/>
        <w:jc w:val="both"/>
        <w:rPr>
          <w:szCs w:val="24"/>
        </w:rPr>
      </w:pPr>
    </w:p>
    <w:p w:rsidR="00B2153E" w:rsidRDefault="00B2153E" w:rsidP="0075274F">
      <w:pPr>
        <w:pStyle w:val="Pagrindinistekstas"/>
        <w:tabs>
          <w:tab w:val="left" w:pos="8647"/>
        </w:tabs>
        <w:spacing w:line="340" w:lineRule="exact"/>
        <w:ind w:firstLine="0"/>
        <w:jc w:val="both"/>
        <w:sectPr w:rsidR="00B2153E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E849A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849A1">
              <w:t>Komisijos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E849A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849A1">
              <w:t>Andrius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849A1">
              <w:t>Palionis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26" w:rsidRDefault="00691226">
      <w:r>
        <w:separator/>
      </w:r>
    </w:p>
  </w:endnote>
  <w:endnote w:type="continuationSeparator" w:id="0">
    <w:p w:rsidR="00691226" w:rsidRDefault="0069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26" w:rsidRDefault="00691226">
      <w:pPr>
        <w:pStyle w:val="Porat"/>
        <w:spacing w:before="240"/>
      </w:pPr>
    </w:p>
  </w:footnote>
  <w:footnote w:type="continuationSeparator" w:id="0">
    <w:p w:rsidR="00691226" w:rsidRDefault="0069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4095A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9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5EBC"/>
    <w:rsid w:val="00006779"/>
    <w:rsid w:val="000118D3"/>
    <w:rsid w:val="000129D6"/>
    <w:rsid w:val="00013EAD"/>
    <w:rsid w:val="000309D8"/>
    <w:rsid w:val="00033254"/>
    <w:rsid w:val="00037E23"/>
    <w:rsid w:val="000429F3"/>
    <w:rsid w:val="00043DFC"/>
    <w:rsid w:val="00052A1E"/>
    <w:rsid w:val="00057A46"/>
    <w:rsid w:val="000625EF"/>
    <w:rsid w:val="00070320"/>
    <w:rsid w:val="000708AE"/>
    <w:rsid w:val="00083895"/>
    <w:rsid w:val="00083E0D"/>
    <w:rsid w:val="0009093B"/>
    <w:rsid w:val="00092EBE"/>
    <w:rsid w:val="000C35C3"/>
    <w:rsid w:val="000C4615"/>
    <w:rsid w:val="000C501D"/>
    <w:rsid w:val="000C67E7"/>
    <w:rsid w:val="000E13C3"/>
    <w:rsid w:val="000E141F"/>
    <w:rsid w:val="000E6F10"/>
    <w:rsid w:val="000F469C"/>
    <w:rsid w:val="001020F8"/>
    <w:rsid w:val="0012669C"/>
    <w:rsid w:val="00130CF6"/>
    <w:rsid w:val="001312B4"/>
    <w:rsid w:val="001328E9"/>
    <w:rsid w:val="0014140D"/>
    <w:rsid w:val="0014445C"/>
    <w:rsid w:val="001809AB"/>
    <w:rsid w:val="00183182"/>
    <w:rsid w:val="00187906"/>
    <w:rsid w:val="00195EFE"/>
    <w:rsid w:val="001A2B35"/>
    <w:rsid w:val="001B0FC8"/>
    <w:rsid w:val="001C3A06"/>
    <w:rsid w:val="001C3BA3"/>
    <w:rsid w:val="001D1B58"/>
    <w:rsid w:val="001D3665"/>
    <w:rsid w:val="001D5287"/>
    <w:rsid w:val="001D7306"/>
    <w:rsid w:val="001E5E29"/>
    <w:rsid w:val="001E6ECA"/>
    <w:rsid w:val="00200B37"/>
    <w:rsid w:val="00210324"/>
    <w:rsid w:val="00216B71"/>
    <w:rsid w:val="0022067F"/>
    <w:rsid w:val="00225BE6"/>
    <w:rsid w:val="002454B4"/>
    <w:rsid w:val="00273FED"/>
    <w:rsid w:val="00281B5F"/>
    <w:rsid w:val="002B5196"/>
    <w:rsid w:val="002C10D5"/>
    <w:rsid w:val="002C1383"/>
    <w:rsid w:val="002E171E"/>
    <w:rsid w:val="002E5BBD"/>
    <w:rsid w:val="002F075C"/>
    <w:rsid w:val="00303B0E"/>
    <w:rsid w:val="00305DD4"/>
    <w:rsid w:val="00316254"/>
    <w:rsid w:val="00316659"/>
    <w:rsid w:val="00316D03"/>
    <w:rsid w:val="003305BA"/>
    <w:rsid w:val="0034095A"/>
    <w:rsid w:val="003541D8"/>
    <w:rsid w:val="0035524A"/>
    <w:rsid w:val="00356037"/>
    <w:rsid w:val="003636F3"/>
    <w:rsid w:val="00370A69"/>
    <w:rsid w:val="00370B1D"/>
    <w:rsid w:val="00376EB2"/>
    <w:rsid w:val="003775C1"/>
    <w:rsid w:val="00393C7D"/>
    <w:rsid w:val="0039494D"/>
    <w:rsid w:val="003969AB"/>
    <w:rsid w:val="003A08FE"/>
    <w:rsid w:val="003B1B46"/>
    <w:rsid w:val="003C0295"/>
    <w:rsid w:val="003C04A5"/>
    <w:rsid w:val="003C71D2"/>
    <w:rsid w:val="003C7C30"/>
    <w:rsid w:val="003E0519"/>
    <w:rsid w:val="003E21BD"/>
    <w:rsid w:val="003F1EA7"/>
    <w:rsid w:val="003F369F"/>
    <w:rsid w:val="0040223E"/>
    <w:rsid w:val="00404410"/>
    <w:rsid w:val="00410774"/>
    <w:rsid w:val="00413C65"/>
    <w:rsid w:val="00425A4E"/>
    <w:rsid w:val="00427522"/>
    <w:rsid w:val="0043581B"/>
    <w:rsid w:val="00435D73"/>
    <w:rsid w:val="00455B96"/>
    <w:rsid w:val="004573BE"/>
    <w:rsid w:val="004601D4"/>
    <w:rsid w:val="00460D6E"/>
    <w:rsid w:val="00461EAB"/>
    <w:rsid w:val="00465FC9"/>
    <w:rsid w:val="00467E36"/>
    <w:rsid w:val="00470EE7"/>
    <w:rsid w:val="00470EFA"/>
    <w:rsid w:val="0048086C"/>
    <w:rsid w:val="00483644"/>
    <w:rsid w:val="0048757A"/>
    <w:rsid w:val="0049042A"/>
    <w:rsid w:val="004A1D03"/>
    <w:rsid w:val="004A4677"/>
    <w:rsid w:val="004B1E28"/>
    <w:rsid w:val="004B446D"/>
    <w:rsid w:val="004C3FC1"/>
    <w:rsid w:val="004C5A3D"/>
    <w:rsid w:val="004C5CF6"/>
    <w:rsid w:val="004C7C62"/>
    <w:rsid w:val="004D0347"/>
    <w:rsid w:val="004E0725"/>
    <w:rsid w:val="004E0821"/>
    <w:rsid w:val="004E5532"/>
    <w:rsid w:val="004E65D2"/>
    <w:rsid w:val="005040C6"/>
    <w:rsid w:val="00512E3C"/>
    <w:rsid w:val="00526845"/>
    <w:rsid w:val="00533538"/>
    <w:rsid w:val="00535F06"/>
    <w:rsid w:val="00543DE1"/>
    <w:rsid w:val="00547588"/>
    <w:rsid w:val="00550F1C"/>
    <w:rsid w:val="00561B52"/>
    <w:rsid w:val="00566DC4"/>
    <w:rsid w:val="00576ED2"/>
    <w:rsid w:val="00580687"/>
    <w:rsid w:val="005869C7"/>
    <w:rsid w:val="00593620"/>
    <w:rsid w:val="00594811"/>
    <w:rsid w:val="005A613A"/>
    <w:rsid w:val="005C60A4"/>
    <w:rsid w:val="005C7B4B"/>
    <w:rsid w:val="005D2CF7"/>
    <w:rsid w:val="005D5D67"/>
    <w:rsid w:val="005D732A"/>
    <w:rsid w:val="005E5653"/>
    <w:rsid w:val="005F012F"/>
    <w:rsid w:val="005F4FFD"/>
    <w:rsid w:val="005F696E"/>
    <w:rsid w:val="005F7FE4"/>
    <w:rsid w:val="006038E0"/>
    <w:rsid w:val="00607AA1"/>
    <w:rsid w:val="00641527"/>
    <w:rsid w:val="00641B28"/>
    <w:rsid w:val="00645A6A"/>
    <w:rsid w:val="00647771"/>
    <w:rsid w:val="006506FE"/>
    <w:rsid w:val="00682A54"/>
    <w:rsid w:val="00684441"/>
    <w:rsid w:val="00691226"/>
    <w:rsid w:val="0069247E"/>
    <w:rsid w:val="006A0AEB"/>
    <w:rsid w:val="006A1A87"/>
    <w:rsid w:val="006A4A36"/>
    <w:rsid w:val="006B03C2"/>
    <w:rsid w:val="006B090E"/>
    <w:rsid w:val="006B0A9F"/>
    <w:rsid w:val="006B20F0"/>
    <w:rsid w:val="006B3051"/>
    <w:rsid w:val="006D1D32"/>
    <w:rsid w:val="006D7CB7"/>
    <w:rsid w:val="006E3BCC"/>
    <w:rsid w:val="006E5053"/>
    <w:rsid w:val="00705ED1"/>
    <w:rsid w:val="00711DD9"/>
    <w:rsid w:val="007136C2"/>
    <w:rsid w:val="007164F2"/>
    <w:rsid w:val="0072310A"/>
    <w:rsid w:val="00723B5B"/>
    <w:rsid w:val="00724456"/>
    <w:rsid w:val="00730E8A"/>
    <w:rsid w:val="00734FC4"/>
    <w:rsid w:val="007460CD"/>
    <w:rsid w:val="00750A8F"/>
    <w:rsid w:val="0075274F"/>
    <w:rsid w:val="00761918"/>
    <w:rsid w:val="00771803"/>
    <w:rsid w:val="007724F7"/>
    <w:rsid w:val="00784C56"/>
    <w:rsid w:val="007860B9"/>
    <w:rsid w:val="007A6C15"/>
    <w:rsid w:val="007B0BDE"/>
    <w:rsid w:val="007B17EA"/>
    <w:rsid w:val="007C084F"/>
    <w:rsid w:val="007C4052"/>
    <w:rsid w:val="007C696F"/>
    <w:rsid w:val="007C7C4C"/>
    <w:rsid w:val="007D421F"/>
    <w:rsid w:val="007D5611"/>
    <w:rsid w:val="007E121C"/>
    <w:rsid w:val="007F3A4E"/>
    <w:rsid w:val="007F774A"/>
    <w:rsid w:val="0080044F"/>
    <w:rsid w:val="00805094"/>
    <w:rsid w:val="008112B7"/>
    <w:rsid w:val="00831F1F"/>
    <w:rsid w:val="008410C8"/>
    <w:rsid w:val="00845B00"/>
    <w:rsid w:val="00865369"/>
    <w:rsid w:val="0086792C"/>
    <w:rsid w:val="00877403"/>
    <w:rsid w:val="008805A7"/>
    <w:rsid w:val="00880F87"/>
    <w:rsid w:val="00890275"/>
    <w:rsid w:val="008A05A4"/>
    <w:rsid w:val="008A1E39"/>
    <w:rsid w:val="008B4349"/>
    <w:rsid w:val="008B58CE"/>
    <w:rsid w:val="008C0AB7"/>
    <w:rsid w:val="008C1063"/>
    <w:rsid w:val="008D1100"/>
    <w:rsid w:val="008E09B7"/>
    <w:rsid w:val="008F2BAA"/>
    <w:rsid w:val="008F56CA"/>
    <w:rsid w:val="00903A0E"/>
    <w:rsid w:val="0090589F"/>
    <w:rsid w:val="00910175"/>
    <w:rsid w:val="00916C84"/>
    <w:rsid w:val="009371D9"/>
    <w:rsid w:val="00944803"/>
    <w:rsid w:val="00960809"/>
    <w:rsid w:val="009670B0"/>
    <w:rsid w:val="00971CE1"/>
    <w:rsid w:val="00983235"/>
    <w:rsid w:val="00984132"/>
    <w:rsid w:val="009904AE"/>
    <w:rsid w:val="009A316D"/>
    <w:rsid w:val="009F67E5"/>
    <w:rsid w:val="00A0698E"/>
    <w:rsid w:val="00A12979"/>
    <w:rsid w:val="00A14E35"/>
    <w:rsid w:val="00A244E8"/>
    <w:rsid w:val="00A2476C"/>
    <w:rsid w:val="00A346CF"/>
    <w:rsid w:val="00A36E70"/>
    <w:rsid w:val="00A50021"/>
    <w:rsid w:val="00A50A34"/>
    <w:rsid w:val="00A53546"/>
    <w:rsid w:val="00A60EF3"/>
    <w:rsid w:val="00A64BDC"/>
    <w:rsid w:val="00A72151"/>
    <w:rsid w:val="00A816D1"/>
    <w:rsid w:val="00A83B49"/>
    <w:rsid w:val="00A927BC"/>
    <w:rsid w:val="00A934E9"/>
    <w:rsid w:val="00A972CD"/>
    <w:rsid w:val="00AA321A"/>
    <w:rsid w:val="00AB3DCC"/>
    <w:rsid w:val="00AC531D"/>
    <w:rsid w:val="00AC5750"/>
    <w:rsid w:val="00AD619A"/>
    <w:rsid w:val="00AD6720"/>
    <w:rsid w:val="00AE063C"/>
    <w:rsid w:val="00AE3F2B"/>
    <w:rsid w:val="00AE5BB4"/>
    <w:rsid w:val="00AE7568"/>
    <w:rsid w:val="00B02934"/>
    <w:rsid w:val="00B04A92"/>
    <w:rsid w:val="00B06A2B"/>
    <w:rsid w:val="00B2153E"/>
    <w:rsid w:val="00B339D7"/>
    <w:rsid w:val="00B33D33"/>
    <w:rsid w:val="00B3578D"/>
    <w:rsid w:val="00B41F33"/>
    <w:rsid w:val="00B53381"/>
    <w:rsid w:val="00B54DA3"/>
    <w:rsid w:val="00B55A34"/>
    <w:rsid w:val="00B61F54"/>
    <w:rsid w:val="00B629EF"/>
    <w:rsid w:val="00B670A6"/>
    <w:rsid w:val="00B76181"/>
    <w:rsid w:val="00B76919"/>
    <w:rsid w:val="00B76EEB"/>
    <w:rsid w:val="00B76F7B"/>
    <w:rsid w:val="00B80DD0"/>
    <w:rsid w:val="00B96210"/>
    <w:rsid w:val="00BA52CE"/>
    <w:rsid w:val="00BA549F"/>
    <w:rsid w:val="00BB4EE4"/>
    <w:rsid w:val="00BC044B"/>
    <w:rsid w:val="00BC6DF2"/>
    <w:rsid w:val="00BD2A92"/>
    <w:rsid w:val="00BD4731"/>
    <w:rsid w:val="00BE2836"/>
    <w:rsid w:val="00BE61B8"/>
    <w:rsid w:val="00BF458A"/>
    <w:rsid w:val="00C0060B"/>
    <w:rsid w:val="00C045DD"/>
    <w:rsid w:val="00C053C6"/>
    <w:rsid w:val="00C055C2"/>
    <w:rsid w:val="00C14B0C"/>
    <w:rsid w:val="00C24256"/>
    <w:rsid w:val="00C2795C"/>
    <w:rsid w:val="00C27CB3"/>
    <w:rsid w:val="00C30113"/>
    <w:rsid w:val="00C31A8C"/>
    <w:rsid w:val="00C3431E"/>
    <w:rsid w:val="00C35844"/>
    <w:rsid w:val="00C431BE"/>
    <w:rsid w:val="00C46946"/>
    <w:rsid w:val="00C624E7"/>
    <w:rsid w:val="00C67E91"/>
    <w:rsid w:val="00C701AE"/>
    <w:rsid w:val="00C7324B"/>
    <w:rsid w:val="00C81DAE"/>
    <w:rsid w:val="00C84BEF"/>
    <w:rsid w:val="00C916E9"/>
    <w:rsid w:val="00C975D6"/>
    <w:rsid w:val="00CA25E5"/>
    <w:rsid w:val="00CC3C6F"/>
    <w:rsid w:val="00CC5145"/>
    <w:rsid w:val="00CC5ECD"/>
    <w:rsid w:val="00CC66A0"/>
    <w:rsid w:val="00CD0C1E"/>
    <w:rsid w:val="00CF0AF2"/>
    <w:rsid w:val="00CF42A7"/>
    <w:rsid w:val="00CF51F0"/>
    <w:rsid w:val="00D25E87"/>
    <w:rsid w:val="00D32A05"/>
    <w:rsid w:val="00D33E62"/>
    <w:rsid w:val="00D34BF4"/>
    <w:rsid w:val="00D51A78"/>
    <w:rsid w:val="00D6528C"/>
    <w:rsid w:val="00D71BA9"/>
    <w:rsid w:val="00D732B1"/>
    <w:rsid w:val="00D7607C"/>
    <w:rsid w:val="00D81013"/>
    <w:rsid w:val="00D853BF"/>
    <w:rsid w:val="00D86FF6"/>
    <w:rsid w:val="00D90AC6"/>
    <w:rsid w:val="00D918E2"/>
    <w:rsid w:val="00D92743"/>
    <w:rsid w:val="00D9580C"/>
    <w:rsid w:val="00DA2734"/>
    <w:rsid w:val="00DB4790"/>
    <w:rsid w:val="00DB4B39"/>
    <w:rsid w:val="00DB7431"/>
    <w:rsid w:val="00DC6470"/>
    <w:rsid w:val="00DC7907"/>
    <w:rsid w:val="00DC7E6C"/>
    <w:rsid w:val="00DD1027"/>
    <w:rsid w:val="00DE2C65"/>
    <w:rsid w:val="00DF0A7A"/>
    <w:rsid w:val="00DF269E"/>
    <w:rsid w:val="00DF4248"/>
    <w:rsid w:val="00DF4587"/>
    <w:rsid w:val="00E04164"/>
    <w:rsid w:val="00E21A0F"/>
    <w:rsid w:val="00E222DF"/>
    <w:rsid w:val="00E4217E"/>
    <w:rsid w:val="00E424A8"/>
    <w:rsid w:val="00E6021D"/>
    <w:rsid w:val="00E73CF1"/>
    <w:rsid w:val="00E829AF"/>
    <w:rsid w:val="00E849A1"/>
    <w:rsid w:val="00E9303C"/>
    <w:rsid w:val="00EA0C84"/>
    <w:rsid w:val="00EC4094"/>
    <w:rsid w:val="00EC615A"/>
    <w:rsid w:val="00EC6C42"/>
    <w:rsid w:val="00ED51E8"/>
    <w:rsid w:val="00EE0D63"/>
    <w:rsid w:val="00EE4E57"/>
    <w:rsid w:val="00EE5954"/>
    <w:rsid w:val="00F033BD"/>
    <w:rsid w:val="00F47910"/>
    <w:rsid w:val="00F524BB"/>
    <w:rsid w:val="00F5388E"/>
    <w:rsid w:val="00F57187"/>
    <w:rsid w:val="00F57B0A"/>
    <w:rsid w:val="00F74702"/>
    <w:rsid w:val="00F772FB"/>
    <w:rsid w:val="00F77ACF"/>
    <w:rsid w:val="00F87DF5"/>
    <w:rsid w:val="00F97D4D"/>
    <w:rsid w:val="00FB35F3"/>
    <w:rsid w:val="00FB49C1"/>
    <w:rsid w:val="00FC02A2"/>
    <w:rsid w:val="00FE26F6"/>
    <w:rsid w:val="00FF2E39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7BED40"/>
  <w15:chartTrackingRefBased/>
  <w15:docId w15:val="{ADFED1DF-8C61-4D99-9042-FA43BBE8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7F12-8361-441C-9B02-E2E568A6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15</TotalTime>
  <Pages>1</Pages>
  <Words>53</Words>
  <Characters>712</Characters>
  <Application>Microsoft Office Word</Application>
  <DocSecurity>0</DocSecurity>
  <Lines>50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2022..   TARYBOS VEIKLOS REGLAMENTO IR PROCEDŪRŲ KOMISIJOS   Nr. VR-D-1</vt:lpstr>
      <vt:lpstr>KAUNO MIESTO SAVIVALDYBĖS TARYBA   2015..   EKONOMIKOS IR FINANSŲ KOMITETO   Nr. .........................</vt:lpstr>
    </vt:vector>
  </TitlesOfParts>
  <Manager>Komisijos pirmininkas Andrius Palionis</Manager>
  <Company>KAUNO MIESTO SAVIVALDYBĖ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2023..   TARYBOS VEIKLOS REGLAMENTO IR PROCEDŪRŲ KOMISIJOS   Nr. VR-D-2</dc:title>
  <dc:subject>POSĖDŽIO DARBOTVARKĖ</dc:subject>
  <dc:creator>ievatamo</dc:creator>
  <cp:keywords/>
  <cp:lastModifiedBy>Skaidrė Kareniauskaitė</cp:lastModifiedBy>
  <cp:revision>10</cp:revision>
  <cp:lastPrinted>2017-10-10T11:59:00Z</cp:lastPrinted>
  <dcterms:created xsi:type="dcterms:W3CDTF">2022-05-27T06:54:00Z</dcterms:created>
  <dcterms:modified xsi:type="dcterms:W3CDTF">2023-04-05T11:29:00Z</dcterms:modified>
</cp:coreProperties>
</file>