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8" o:title=""/>
                </v:shape>
                <o:OLEObject Type="Embed" ProgID="Word.Picture.8" ShapeID="_x0000_i1025" DrawAspect="Content" ObjectID="_1743504385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0734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5B0734">
              <w:t>3</w:t>
            </w:r>
            <w:r w:rsidR="00B80DD0">
              <w:t>-</w:t>
            </w:r>
            <w:r w:rsidR="00B44E57">
              <w:t>0</w:t>
            </w:r>
            <w:r w:rsidR="00AE7520">
              <w:t>4</w:t>
            </w:r>
            <w:r w:rsidR="00B80DD0">
              <w:t>-</w:t>
            </w:r>
            <w:r w:rsidR="00AE7520">
              <w:t>18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</w:t>
            </w:r>
            <w:r w:rsidR="00AE7520">
              <w:t>-4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E7520" w:rsidRDefault="00AE7520" w:rsidP="00AE752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>. balandžio</w:t>
      </w:r>
      <w:r w:rsidRPr="00DF5A02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18 d. 10.30 val. Savivaldybės didžiojoje salėje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06531E" w:rsidRDefault="0006531E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AE7520" w:rsidRDefault="00AE7520" w:rsidP="00AE7520">
      <w:pPr>
        <w:pStyle w:val="Pagrindinistekstas"/>
        <w:ind w:firstLine="567"/>
        <w:jc w:val="both"/>
      </w:pPr>
      <w:r>
        <w:t>1. Dėl Ekonomikos ir finansų</w:t>
      </w:r>
      <w:r w:rsidRPr="00FA5625">
        <w:t xml:space="preserve"> komiteto </w:t>
      </w:r>
      <w:r>
        <w:t>pirmininko išrinkimo.</w:t>
      </w:r>
    </w:p>
    <w:p w:rsidR="00AE7520" w:rsidRDefault="00AE7520" w:rsidP="00AE7520">
      <w:pPr>
        <w:pStyle w:val="Pagrindinistekstas"/>
        <w:ind w:firstLine="567"/>
        <w:jc w:val="both"/>
      </w:pPr>
      <w:r>
        <w:t xml:space="preserve">2. </w:t>
      </w:r>
      <w:r w:rsidRPr="00FA5625">
        <w:t xml:space="preserve">Dėl </w:t>
      </w:r>
      <w:r>
        <w:t>Ekonomikos ir finansų</w:t>
      </w:r>
      <w:r w:rsidRPr="00FA5625">
        <w:t xml:space="preserve"> komite</w:t>
      </w:r>
      <w:bookmarkStart w:id="13" w:name="_GoBack"/>
      <w:bookmarkEnd w:id="13"/>
      <w:r w:rsidRPr="00FA5625">
        <w:t xml:space="preserve">to </w:t>
      </w:r>
      <w:r>
        <w:t>pirmininko pavaduotojo išrinkimo.</w:t>
      </w:r>
    </w:p>
    <w:p w:rsidR="00AE7520" w:rsidRDefault="00AE7520" w:rsidP="00AE7520">
      <w:pPr>
        <w:pStyle w:val="Pagrindinistekstas"/>
        <w:ind w:firstLine="567"/>
        <w:jc w:val="both"/>
      </w:pPr>
      <w:r>
        <w:t>3. Dėl Ekonomikos ir finansų komiteto posėdžių darbo laiko.</w:t>
      </w:r>
    </w:p>
    <w:p w:rsidR="00AE7520" w:rsidRPr="0094601C" w:rsidRDefault="00AE7520" w:rsidP="00AE752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567"/>
        <w:contextualSpacing/>
        <w:jc w:val="both"/>
        <w:rPr>
          <w:b/>
          <w:szCs w:val="24"/>
        </w:rPr>
        <w:sectPr w:rsidR="00AE7520" w:rsidRPr="0094601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  <w:r>
        <w:rPr>
          <w:b/>
          <w:szCs w:val="24"/>
        </w:rPr>
        <w:t>Pranešėjai</w:t>
      </w:r>
      <w:r w:rsidRPr="00A617A2">
        <w:rPr>
          <w:b/>
          <w:szCs w:val="24"/>
        </w:rPr>
        <w:t xml:space="preserve"> -  </w:t>
      </w:r>
      <w:r w:rsidRPr="00AE7520">
        <w:rPr>
          <w:b/>
          <w:szCs w:val="24"/>
        </w:rPr>
        <w:t>Ekonomikos ir finansų</w:t>
      </w:r>
      <w:r w:rsidRPr="0094601C">
        <w:rPr>
          <w:b/>
          <w:szCs w:val="24"/>
        </w:rPr>
        <w:t xml:space="preserve"> komiteto</w:t>
      </w:r>
      <w:r>
        <w:rPr>
          <w:b/>
          <w:szCs w:val="24"/>
        </w:rPr>
        <w:t xml:space="preserve"> nariai                                   10:30 val.</w:t>
      </w:r>
    </w:p>
    <w:p w:rsidR="00AE7520" w:rsidRDefault="00AE7520" w:rsidP="00AE7520">
      <w:pPr>
        <w:pStyle w:val="Pagrindinistekstas"/>
        <w:ind w:firstLine="1276"/>
        <w:jc w:val="both"/>
      </w:pPr>
    </w:p>
    <w:p w:rsidR="0006531E" w:rsidRDefault="00511408" w:rsidP="00511408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511408">
        <w:rPr>
          <w:szCs w:val="24"/>
        </w:rPr>
        <w:tab/>
      </w:r>
      <w:r w:rsidRPr="00511408">
        <w:rPr>
          <w:szCs w:val="24"/>
        </w:rPr>
        <w:tab/>
      </w:r>
      <w:r w:rsidRPr="00511408">
        <w:rPr>
          <w:szCs w:val="24"/>
        </w:rPr>
        <w:tab/>
      </w:r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5"/>
          <w:footerReference w:type="default" r:id="rId16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E752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E752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 w:rsidR="00AE7520">
              <w:t> 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E7520">
      <w:trPr>
        <w:trHeight w:hRule="exact" w:val="794"/>
      </w:trPr>
      <w:tc>
        <w:tcPr>
          <w:tcW w:w="5184" w:type="dxa"/>
        </w:tcPr>
        <w:p w:rsidR="00AE7520" w:rsidRDefault="00AE7520">
          <w:pPr>
            <w:pStyle w:val="Porat"/>
          </w:pPr>
        </w:p>
      </w:tc>
      <w:tc>
        <w:tcPr>
          <w:tcW w:w="2592" w:type="dxa"/>
        </w:tcPr>
        <w:p w:rsidR="00AE7520" w:rsidRDefault="00AE7520">
          <w:pPr>
            <w:pStyle w:val="Porat"/>
          </w:pPr>
        </w:p>
      </w:tc>
      <w:tc>
        <w:tcPr>
          <w:tcW w:w="2592" w:type="dxa"/>
        </w:tcPr>
        <w:p w:rsidR="00AE7520" w:rsidRDefault="00AE752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E7520" w:rsidRDefault="00AE7520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20" w:rsidRDefault="00AE752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7520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47C54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D735A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34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3CF3"/>
    <w:rsid w:val="00336221"/>
    <w:rsid w:val="00336A83"/>
    <w:rsid w:val="0035282C"/>
    <w:rsid w:val="00352BFB"/>
    <w:rsid w:val="003541D8"/>
    <w:rsid w:val="0035524A"/>
    <w:rsid w:val="00360940"/>
    <w:rsid w:val="00363035"/>
    <w:rsid w:val="003636F3"/>
    <w:rsid w:val="00370A69"/>
    <w:rsid w:val="0037426C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062C2"/>
    <w:rsid w:val="005104D4"/>
    <w:rsid w:val="00511408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0734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48F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5E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064E7"/>
    <w:rsid w:val="008112B7"/>
    <w:rsid w:val="00831F1F"/>
    <w:rsid w:val="0083774D"/>
    <w:rsid w:val="00845B00"/>
    <w:rsid w:val="00852A78"/>
    <w:rsid w:val="00863C4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195"/>
    <w:rsid w:val="00AE5BB4"/>
    <w:rsid w:val="00AE7520"/>
    <w:rsid w:val="00AE7568"/>
    <w:rsid w:val="00AF5C06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31F1D"/>
    <w:rsid w:val="00E32C82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154B5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8548C4"/>
  <w15:docId w15:val="{8DC63D7B-61AE-4A27-AA2F-297DC521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8064E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5287-9734-4050-9EC1-3DB9ADB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145</TotalTime>
  <Pages>1</Pages>
  <Words>92</Words>
  <Characters>625</Characters>
  <Application>Microsoft Office Word</Application>
  <DocSecurity>0</DocSecurity>
  <Lines>12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EKONOMIKOS IR FINANSŲ KOMITETO   Nr. K13-D-3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EKONOMIKOS IR FINANSŲ KOMITETO   Nr. K13-D-4</dc:title>
  <dc:subject>POSĖDŽIO DARBOTVARKĖ</dc:subject>
  <dc:creator>ievatamo</dc:creator>
  <cp:lastModifiedBy>Skaidrė Kareniauskaitė</cp:lastModifiedBy>
  <cp:revision>21</cp:revision>
  <cp:lastPrinted>2020-06-15T10:23:00Z</cp:lastPrinted>
  <dcterms:created xsi:type="dcterms:W3CDTF">2020-09-02T12:54:00Z</dcterms:created>
  <dcterms:modified xsi:type="dcterms:W3CDTF">2023-04-20T11:00:00Z</dcterms:modified>
</cp:coreProperties>
</file>