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1391574538"/>
      <w:bookmarkStart w:id="3" w:name="_MON_961316024"/>
      <w:bookmarkStart w:id="4" w:name="_MON_962001925"/>
      <w:bookmarkStart w:id="5" w:name="r01" w:colFirst="0" w:colLast="0"/>
      <w:bookmarkEnd w:id="2"/>
      <w:bookmarkEnd w:id="3"/>
      <w:bookmarkEnd w:id="4"/>
      <w:bookmarkStart w:id="6" w:name="_MON_992097487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8" o:title=""/>
                </v:shape>
                <o:OLEObject Type="Embed" ProgID="Word.Picture.8" ShapeID="_x0000_i1025" DrawAspect="Content" ObjectID="_1743503147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4601C">
              <w:rPr>
                <w:b/>
              </w:rPr>
              <w:t xml:space="preserve">DARNIOS PLĖTROS IR INVESTICIJŲ </w:t>
            </w:r>
            <w:r w:rsidR="0094601C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545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55545">
              <w:t>3</w:t>
            </w:r>
            <w:r w:rsidR="00B80DD0">
              <w:t>-</w:t>
            </w:r>
            <w:r w:rsidR="00255545">
              <w:t>0</w:t>
            </w:r>
            <w:r w:rsidR="0094601C">
              <w:t>4</w:t>
            </w:r>
            <w:r w:rsidR="00FD6EF7">
              <w:t>-</w:t>
            </w:r>
            <w:r w:rsidR="0094601C">
              <w:t>18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7E2BF8">
              <w:t>2</w:t>
            </w:r>
            <w:r w:rsidR="00B80DD0">
              <w:t>-D-</w:t>
            </w:r>
            <w:r w:rsidR="0094601C">
              <w:t>3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94601C">
        <w:rPr>
          <w:b/>
          <w:szCs w:val="24"/>
          <w:u w:val="single"/>
        </w:rPr>
        <w:t>balandžio</w:t>
      </w:r>
      <w:r w:rsidRPr="00DF5A02">
        <w:rPr>
          <w:b/>
          <w:szCs w:val="24"/>
          <w:u w:val="single"/>
        </w:rPr>
        <w:t xml:space="preserve"> </w:t>
      </w:r>
      <w:r w:rsidR="0094601C">
        <w:rPr>
          <w:b/>
          <w:szCs w:val="24"/>
          <w:u w:val="single"/>
        </w:rPr>
        <w:t>18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94601C">
        <w:rPr>
          <w:b/>
          <w:szCs w:val="24"/>
          <w:u w:val="single"/>
        </w:rPr>
        <w:t>0.3</w:t>
      </w:r>
      <w:r>
        <w:rPr>
          <w:b/>
          <w:szCs w:val="24"/>
          <w:u w:val="single"/>
        </w:rPr>
        <w:t>0 val.</w:t>
      </w:r>
      <w:r w:rsidR="00F66C75">
        <w:rPr>
          <w:b/>
          <w:szCs w:val="24"/>
          <w:u w:val="single"/>
        </w:rPr>
        <w:t xml:space="preserve"> </w:t>
      </w:r>
      <w:r w:rsidR="0094601C">
        <w:rPr>
          <w:b/>
          <w:szCs w:val="24"/>
          <w:u w:val="single"/>
        </w:rPr>
        <w:t>Savivaldybės didžiojoje salėje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94601C" w:rsidRPr="0094601C" w:rsidRDefault="0094601C" w:rsidP="0094601C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94601C">
        <w:rPr>
          <w:szCs w:val="24"/>
        </w:rPr>
        <w:t>1. Dėl Darnios plėtros ir investicijų komiteto pirmininko išrinkimo.</w:t>
      </w:r>
    </w:p>
    <w:p w:rsidR="0094601C" w:rsidRPr="0094601C" w:rsidRDefault="0094601C" w:rsidP="0094601C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94601C">
        <w:rPr>
          <w:szCs w:val="24"/>
        </w:rPr>
        <w:t>2. Dėl Darnios plėtros ir investicijų komiteto pirmininko pavaduotojo išrinkimo.</w:t>
      </w:r>
    </w:p>
    <w:p w:rsidR="0094601C" w:rsidRDefault="0094601C" w:rsidP="0094601C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94601C">
        <w:rPr>
          <w:szCs w:val="24"/>
        </w:rPr>
        <w:t>3. Dėl Darnios plėtros ir investicijų komiteto posėdžių darbo laiko.</w:t>
      </w:r>
    </w:p>
    <w:p w:rsidR="004A7652" w:rsidRPr="0094601C" w:rsidRDefault="0094601C" w:rsidP="0094601C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  <w:sectPr w:rsidR="004A7652" w:rsidRPr="0094601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  <w:r>
        <w:rPr>
          <w:b/>
          <w:szCs w:val="24"/>
        </w:rPr>
        <w:t>Pranešėjai</w:t>
      </w:r>
      <w:r w:rsidR="00A617A2" w:rsidRPr="00A617A2">
        <w:rPr>
          <w:b/>
          <w:szCs w:val="24"/>
        </w:rPr>
        <w:t xml:space="preserve"> -  </w:t>
      </w:r>
      <w:r w:rsidRPr="0094601C">
        <w:rPr>
          <w:b/>
          <w:szCs w:val="24"/>
        </w:rPr>
        <w:t>Darnios plėtros ir investicijų komiteto</w:t>
      </w:r>
      <w:r>
        <w:rPr>
          <w:b/>
          <w:szCs w:val="24"/>
        </w:rPr>
        <w:t xml:space="preserve"> nariai                                   10:30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F3637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F3637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 w:rsidR="00F3637D">
              <w:t> 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4601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0D4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0591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2473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660"/>
    <w:rsid w:val="00243EEE"/>
    <w:rsid w:val="002464CB"/>
    <w:rsid w:val="00252EA5"/>
    <w:rsid w:val="00255545"/>
    <w:rsid w:val="00256A14"/>
    <w:rsid w:val="0025764D"/>
    <w:rsid w:val="00261DD2"/>
    <w:rsid w:val="00264810"/>
    <w:rsid w:val="0027233E"/>
    <w:rsid w:val="00277849"/>
    <w:rsid w:val="002813BC"/>
    <w:rsid w:val="00281B5F"/>
    <w:rsid w:val="00285A2F"/>
    <w:rsid w:val="0028780C"/>
    <w:rsid w:val="00296C50"/>
    <w:rsid w:val="002A22E5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A4074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3E9"/>
    <w:rsid w:val="00470EFA"/>
    <w:rsid w:val="00476C35"/>
    <w:rsid w:val="0048086C"/>
    <w:rsid w:val="00482DD4"/>
    <w:rsid w:val="00483644"/>
    <w:rsid w:val="004871CE"/>
    <w:rsid w:val="0048757A"/>
    <w:rsid w:val="0049042A"/>
    <w:rsid w:val="004A1280"/>
    <w:rsid w:val="004A1D03"/>
    <w:rsid w:val="004A285F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2688"/>
    <w:rsid w:val="004D4798"/>
    <w:rsid w:val="004E0725"/>
    <w:rsid w:val="004E0821"/>
    <w:rsid w:val="004E1A35"/>
    <w:rsid w:val="004E1D2F"/>
    <w:rsid w:val="004E4314"/>
    <w:rsid w:val="004E65D2"/>
    <w:rsid w:val="004F2154"/>
    <w:rsid w:val="004F5D51"/>
    <w:rsid w:val="004F6565"/>
    <w:rsid w:val="005040C6"/>
    <w:rsid w:val="005104D4"/>
    <w:rsid w:val="00512844"/>
    <w:rsid w:val="00512E3C"/>
    <w:rsid w:val="00520D79"/>
    <w:rsid w:val="00526845"/>
    <w:rsid w:val="00530AE6"/>
    <w:rsid w:val="00533538"/>
    <w:rsid w:val="0053586D"/>
    <w:rsid w:val="00535F06"/>
    <w:rsid w:val="00541485"/>
    <w:rsid w:val="00543DE1"/>
    <w:rsid w:val="00547588"/>
    <w:rsid w:val="005503A1"/>
    <w:rsid w:val="00550E49"/>
    <w:rsid w:val="00550F1C"/>
    <w:rsid w:val="00561B52"/>
    <w:rsid w:val="005621CE"/>
    <w:rsid w:val="00565855"/>
    <w:rsid w:val="00566DC4"/>
    <w:rsid w:val="00572F1A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2DB5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28FC"/>
    <w:rsid w:val="006338C2"/>
    <w:rsid w:val="0063486F"/>
    <w:rsid w:val="00641B28"/>
    <w:rsid w:val="00645A6A"/>
    <w:rsid w:val="00645C51"/>
    <w:rsid w:val="00647771"/>
    <w:rsid w:val="006506FE"/>
    <w:rsid w:val="00665D2C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C2A4D"/>
    <w:rsid w:val="006D1D32"/>
    <w:rsid w:val="006D3671"/>
    <w:rsid w:val="006D7CB7"/>
    <w:rsid w:val="006E08DE"/>
    <w:rsid w:val="006E0902"/>
    <w:rsid w:val="006E09D6"/>
    <w:rsid w:val="006E1321"/>
    <w:rsid w:val="006E397C"/>
    <w:rsid w:val="006E3BCC"/>
    <w:rsid w:val="006E5053"/>
    <w:rsid w:val="006E5904"/>
    <w:rsid w:val="006F3A2F"/>
    <w:rsid w:val="006F7720"/>
    <w:rsid w:val="0070324F"/>
    <w:rsid w:val="007053BE"/>
    <w:rsid w:val="00705ED1"/>
    <w:rsid w:val="0070610A"/>
    <w:rsid w:val="00711DD9"/>
    <w:rsid w:val="007136C2"/>
    <w:rsid w:val="007164F2"/>
    <w:rsid w:val="00722809"/>
    <w:rsid w:val="0072310A"/>
    <w:rsid w:val="007234EB"/>
    <w:rsid w:val="00723B5B"/>
    <w:rsid w:val="00724456"/>
    <w:rsid w:val="007267A5"/>
    <w:rsid w:val="007269DE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2BF8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4C38"/>
    <w:rsid w:val="00890275"/>
    <w:rsid w:val="008957C6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4601C"/>
    <w:rsid w:val="00951F70"/>
    <w:rsid w:val="00956EA4"/>
    <w:rsid w:val="0096358B"/>
    <w:rsid w:val="009670B0"/>
    <w:rsid w:val="00971CE1"/>
    <w:rsid w:val="00983235"/>
    <w:rsid w:val="00983397"/>
    <w:rsid w:val="00984132"/>
    <w:rsid w:val="00987BDA"/>
    <w:rsid w:val="009904AE"/>
    <w:rsid w:val="009931DE"/>
    <w:rsid w:val="00997B33"/>
    <w:rsid w:val="009A316D"/>
    <w:rsid w:val="009A798E"/>
    <w:rsid w:val="009B54B7"/>
    <w:rsid w:val="009C58FE"/>
    <w:rsid w:val="009D2A2E"/>
    <w:rsid w:val="009D308D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17A2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0514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27F"/>
    <w:rsid w:val="00AE3F2B"/>
    <w:rsid w:val="00AE5BB4"/>
    <w:rsid w:val="00AE7568"/>
    <w:rsid w:val="00B0180F"/>
    <w:rsid w:val="00B02934"/>
    <w:rsid w:val="00B04823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1C7D"/>
    <w:rsid w:val="00BF458A"/>
    <w:rsid w:val="00C0060B"/>
    <w:rsid w:val="00C03C3A"/>
    <w:rsid w:val="00C0422F"/>
    <w:rsid w:val="00C053C6"/>
    <w:rsid w:val="00C055C2"/>
    <w:rsid w:val="00C078C9"/>
    <w:rsid w:val="00C14B0C"/>
    <w:rsid w:val="00C21985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4514"/>
    <w:rsid w:val="00C455E6"/>
    <w:rsid w:val="00C46946"/>
    <w:rsid w:val="00C51DA8"/>
    <w:rsid w:val="00C54D4B"/>
    <w:rsid w:val="00C624E7"/>
    <w:rsid w:val="00C67C4B"/>
    <w:rsid w:val="00C67E91"/>
    <w:rsid w:val="00C701AE"/>
    <w:rsid w:val="00C705CA"/>
    <w:rsid w:val="00C71C19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A675B"/>
    <w:rsid w:val="00CB3A04"/>
    <w:rsid w:val="00CC3C6F"/>
    <w:rsid w:val="00CC4241"/>
    <w:rsid w:val="00CC5145"/>
    <w:rsid w:val="00CC5ECD"/>
    <w:rsid w:val="00CC7BDC"/>
    <w:rsid w:val="00CD0C1E"/>
    <w:rsid w:val="00CD123F"/>
    <w:rsid w:val="00CE73FC"/>
    <w:rsid w:val="00CF0AF2"/>
    <w:rsid w:val="00CF42A7"/>
    <w:rsid w:val="00CF51F0"/>
    <w:rsid w:val="00D10E8B"/>
    <w:rsid w:val="00D2013A"/>
    <w:rsid w:val="00D23614"/>
    <w:rsid w:val="00D2473B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958A9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6CA7"/>
    <w:rsid w:val="00DC7907"/>
    <w:rsid w:val="00DC7E6C"/>
    <w:rsid w:val="00DD0291"/>
    <w:rsid w:val="00DD1027"/>
    <w:rsid w:val="00DD1C2F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6B4E"/>
    <w:rsid w:val="00E97BF5"/>
    <w:rsid w:val="00EA0C84"/>
    <w:rsid w:val="00EA5A7D"/>
    <w:rsid w:val="00EC3BE9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0EF4"/>
    <w:rsid w:val="00F14816"/>
    <w:rsid w:val="00F229FA"/>
    <w:rsid w:val="00F25103"/>
    <w:rsid w:val="00F3637D"/>
    <w:rsid w:val="00F40C43"/>
    <w:rsid w:val="00F47910"/>
    <w:rsid w:val="00F524BB"/>
    <w:rsid w:val="00F5388E"/>
    <w:rsid w:val="00F55357"/>
    <w:rsid w:val="00F57365"/>
    <w:rsid w:val="00F625D1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4640"/>
    <w:rsid w:val="00FB1DA6"/>
    <w:rsid w:val="00FB35F3"/>
    <w:rsid w:val="00FB49C1"/>
    <w:rsid w:val="00FC1B99"/>
    <w:rsid w:val="00FD6366"/>
    <w:rsid w:val="00FD6EF7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C5B8A3"/>
  <w15:docId w15:val="{001A65EF-30CB-4CCA-B4C5-E208615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0623-1A26-4F0D-9EE6-1EEB431F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33</TotalTime>
  <Pages>1</Pages>
  <Words>97</Words>
  <Characters>657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DARNIOS PLĖTROS IR INVESTICIJŲ KOMITETO   Nr. K12-D-1</vt:lpstr>
      <vt:lpstr>KAUNO MIESTO SAVIVALDYBĖS TARYBA   2015..   EKONOMIKOS IR FINANSŲ KOMITETO   Nr. .........................</vt:lpstr>
    </vt:vector>
  </TitlesOfParts>
  <Manager>Komiteto pirmininkas Visvaldas Varžinskas</Manager>
  <Company>KAUNO MIESTO SAVIVALDYBĖ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DARNIOS PLĖTROS IR INVESTICIJŲ KOMITETO   Nr. K12-D-2</dc:title>
  <dc:subject>POSĖDŽIO DARBOTVARKĖ</dc:subject>
  <dc:creator>ievatamo</dc:creator>
  <cp:lastModifiedBy>Skaidrė Kareniauskaitė</cp:lastModifiedBy>
  <cp:revision>12</cp:revision>
  <cp:lastPrinted>2020-06-15T10:23:00Z</cp:lastPrinted>
  <dcterms:created xsi:type="dcterms:W3CDTF">2023-03-17T07:05:00Z</dcterms:created>
  <dcterms:modified xsi:type="dcterms:W3CDTF">2023-04-20T10:39:00Z</dcterms:modified>
</cp:coreProperties>
</file>