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5D9C">
              <w:rPr>
                <w:b/>
              </w:rPr>
              <w:t> </w:t>
            </w:r>
            <w:r w:rsidR="00425D9C">
              <w:rPr>
                <w:b/>
              </w:rPr>
              <w:t> </w:t>
            </w:r>
            <w:r w:rsidR="00425D9C">
              <w:rPr>
                <w:b/>
              </w:rPr>
              <w:t> </w:t>
            </w:r>
            <w:r w:rsidR="00425D9C">
              <w:rPr>
                <w:b/>
              </w:rPr>
              <w:t> </w:t>
            </w:r>
            <w:r w:rsidR="00425D9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25D9C" w:rsidRDefault="00C45200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425D9C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25D9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1243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2432">
              <w:rPr>
                <w:b/>
              </w:rPr>
              <w:t xml:space="preserve">DĖL </w:t>
            </w:r>
            <w:r w:rsidR="00312432" w:rsidRPr="001820F1">
              <w:rPr>
                <w:b/>
                <w:noProof/>
              </w:rPr>
              <w:t>KAUNO MIEST</w:t>
            </w:r>
            <w:r w:rsidR="00312432">
              <w:rPr>
                <w:b/>
                <w:noProof/>
              </w:rPr>
              <w:t>O SAVIVALDYBĖS</w:t>
            </w:r>
            <w:r w:rsidR="00312432" w:rsidRPr="001820F1">
              <w:rPr>
                <w:b/>
                <w:noProof/>
              </w:rPr>
              <w:t xml:space="preserve"> IKI 2030 METŲ </w:t>
            </w:r>
            <w:r w:rsidR="00312432">
              <w:rPr>
                <w:b/>
                <w:noProof/>
              </w:rPr>
              <w:t xml:space="preserve">NUMATOMŲ </w:t>
            </w:r>
            <w:r w:rsidR="00312432" w:rsidRPr="001820F1">
              <w:rPr>
                <w:b/>
                <w:noProof/>
              </w:rPr>
              <w:t xml:space="preserve">ĮRENGTI </w:t>
            </w:r>
            <w:r w:rsidR="00312432">
              <w:rPr>
                <w:b/>
                <w:noProof/>
              </w:rPr>
              <w:t xml:space="preserve">VIEŠŲJŲ </w:t>
            </w:r>
            <w:r w:rsidR="00312432" w:rsidRPr="001820F1">
              <w:rPr>
                <w:b/>
                <w:noProof/>
              </w:rPr>
              <w:t xml:space="preserve">ELEKTROMOBILIŲ ĮKROVIMO  PRIEIGŲ </w:t>
            </w:r>
            <w:r w:rsidR="00312432">
              <w:rPr>
                <w:b/>
                <w:noProof/>
              </w:rPr>
              <w:t>PLANO PATVIRTINIMO</w:t>
            </w:r>
            <w:r w:rsidR="00312432" w:rsidRPr="001820F1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25D9C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425D9C">
              <w:rPr>
                <w:noProof/>
              </w:rPr>
              <w:t>T-</w:t>
            </w:r>
            <w:r w:rsidR="00355C35">
              <w:rPr>
                <w:noProof/>
              </w:rPr>
              <w:t>127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820F1" w:rsidRPr="000C2CEE" w:rsidRDefault="000C2CEE" w:rsidP="001820F1">
      <w:pPr>
        <w:pStyle w:val="Pagrindinistekstas"/>
        <w:jc w:val="both"/>
      </w:pPr>
      <w:bookmarkStart w:id="11" w:name="r18"/>
      <w:r w:rsidRPr="000C2CEE">
        <w:t>Vadovaudamasi</w:t>
      </w:r>
      <w:r w:rsidR="001820F1" w:rsidRPr="000C2CEE">
        <w:t xml:space="preserve"> Lietuvos Respublikos vietos savivaldos</w:t>
      </w:r>
      <w:r w:rsidR="00312432" w:rsidRPr="000C2CEE">
        <w:t xml:space="preserve"> įstatymo 6 straipsnio 22 ir 28 </w:t>
      </w:r>
      <w:r w:rsidR="001820F1" w:rsidRPr="000C2CEE">
        <w:t>punktais, 16 straipsnio 4 dalimi, Lietuvos Respublikos alternatyvių</w:t>
      </w:r>
      <w:r w:rsidR="00312432" w:rsidRPr="000C2CEE">
        <w:t>jų</w:t>
      </w:r>
      <w:r w:rsidR="001820F1" w:rsidRPr="000C2CEE">
        <w:t xml:space="preserve"> degalų įstatymo 23 straipsnio</w:t>
      </w:r>
      <w:r w:rsidR="00312432" w:rsidRPr="000C2CEE">
        <w:t xml:space="preserve"> 11 </w:t>
      </w:r>
      <w:r w:rsidR="001820F1" w:rsidRPr="000C2CEE">
        <w:t xml:space="preserve">dalimi, atsižvelgdama į Lietuvos Respublikos susisiekimo ministerijos </w:t>
      </w:r>
      <w:r w:rsidR="00312432" w:rsidRPr="000C2CEE">
        <w:t>2022 m. gruodžio 7 d. raštą Nr. </w:t>
      </w:r>
      <w:r w:rsidR="001820F1" w:rsidRPr="000C2CEE">
        <w:t>2-5034, K</w:t>
      </w:r>
      <w:r w:rsidR="00312432" w:rsidRPr="000C2CEE">
        <w:t>auno miesto savivaldybės taryba</w:t>
      </w:r>
      <w:r w:rsidR="001820F1" w:rsidRPr="000C2CEE">
        <w:t xml:space="preserve"> n u s p r e n d ž i a :</w:t>
      </w:r>
    </w:p>
    <w:p w:rsidR="001820F1" w:rsidRPr="000C2CEE" w:rsidRDefault="00312432" w:rsidP="001820F1">
      <w:pPr>
        <w:pStyle w:val="Pagrindinistekstas"/>
        <w:jc w:val="both"/>
      </w:pPr>
      <w:r w:rsidRPr="000C2CEE">
        <w:t>1. P</w:t>
      </w:r>
      <w:r w:rsidR="001820F1" w:rsidRPr="000C2CEE">
        <w:t>atvirtin</w:t>
      </w:r>
      <w:r w:rsidRPr="000C2CEE">
        <w:t>ti</w:t>
      </w:r>
      <w:r w:rsidR="001820F1" w:rsidRPr="000C2CEE">
        <w:t xml:space="preserve"> </w:t>
      </w:r>
      <w:r w:rsidR="00E2504D" w:rsidRPr="000C2CEE">
        <w:t>Kauno miesto savivaldybės</w:t>
      </w:r>
      <w:r w:rsidR="00A6003E">
        <w:t xml:space="preserve"> iki 2030 metų</w:t>
      </w:r>
      <w:r w:rsidR="001820F1" w:rsidRPr="000C2CEE">
        <w:t xml:space="preserve"> </w:t>
      </w:r>
      <w:r w:rsidR="00E2504D" w:rsidRPr="000C2CEE">
        <w:t>numatomų</w:t>
      </w:r>
      <w:r w:rsidR="001820F1" w:rsidRPr="000C2CEE">
        <w:t xml:space="preserve"> įrengti </w:t>
      </w:r>
      <w:r w:rsidR="00E2504D" w:rsidRPr="000C2CEE">
        <w:t>viešųjų elektromobilių</w:t>
      </w:r>
      <w:r w:rsidR="008613D9" w:rsidRPr="000C2CEE">
        <w:t xml:space="preserve"> įkrovimo prieigų planą</w:t>
      </w:r>
      <w:r w:rsidR="001820F1" w:rsidRPr="000C2CEE">
        <w:t xml:space="preserve"> (pridedama).</w:t>
      </w:r>
    </w:p>
    <w:bookmarkEnd w:id="11"/>
    <w:p w:rsidR="001820F1" w:rsidRDefault="005357A5" w:rsidP="001820F1">
      <w:pPr>
        <w:pStyle w:val="Pagrindinistekstas"/>
        <w:jc w:val="both"/>
        <w:sectPr w:rsidR="001820F1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0C2CEE">
        <w:t>2</w:t>
      </w:r>
      <w:r w:rsidR="001820F1" w:rsidRPr="000C2CEE">
        <w:t>. Pripažinti netekusiu galios Kauno miesto savivaldybės tarybos 2017 m. vasario 7 d. sprendimą Nr. T-32 „Dėl Kauno miesto elektromobilių įkrov</w:t>
      </w:r>
      <w:r w:rsidR="0069675B" w:rsidRPr="000C2CEE">
        <w:t>imo prieigų plano patvir</w:t>
      </w:r>
      <w:r w:rsidR="00312432" w:rsidRPr="000C2CEE">
        <w:t>tinimo“ su visais</w:t>
      </w:r>
      <w:r w:rsidR="0069675B" w:rsidRPr="000C2CEE">
        <w:t xml:space="preserve"> </w:t>
      </w:r>
      <w:r w:rsidR="00312432" w:rsidRPr="000C2CEE">
        <w:t xml:space="preserve"> </w:t>
      </w:r>
      <w:r w:rsidR="0069675B" w:rsidRPr="000C2CEE">
        <w:t>pakeitimais</w:t>
      </w:r>
      <w:r w:rsidR="00312432" w:rsidRPr="000C2CEE">
        <w:t xml:space="preserve"> ir papildymais</w:t>
      </w:r>
      <w:r w:rsidR="0069675B">
        <w:t>.</w:t>
      </w: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1820F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1820F1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425D9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25D9C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25D9C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C6" w:rsidRDefault="00E747C6">
      <w:r>
        <w:separator/>
      </w:r>
    </w:p>
  </w:endnote>
  <w:endnote w:type="continuationSeparator" w:id="0">
    <w:p w:rsidR="00E747C6" w:rsidRDefault="00E7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C6" w:rsidRDefault="00E747C6">
      <w:pPr>
        <w:pStyle w:val="Porat"/>
        <w:spacing w:before="240"/>
      </w:pPr>
    </w:p>
  </w:footnote>
  <w:footnote w:type="continuationSeparator" w:id="0">
    <w:p w:rsidR="00E747C6" w:rsidRDefault="00E7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45200"/>
    <w:rsid w:val="000263EC"/>
    <w:rsid w:val="0003046B"/>
    <w:rsid w:val="0004523A"/>
    <w:rsid w:val="00050B61"/>
    <w:rsid w:val="000727A2"/>
    <w:rsid w:val="00086977"/>
    <w:rsid w:val="000C2CEE"/>
    <w:rsid w:val="00107966"/>
    <w:rsid w:val="001820F1"/>
    <w:rsid w:val="001C482F"/>
    <w:rsid w:val="00223B79"/>
    <w:rsid w:val="00266465"/>
    <w:rsid w:val="00312432"/>
    <w:rsid w:val="00321D8D"/>
    <w:rsid w:val="003266FB"/>
    <w:rsid w:val="00355C35"/>
    <w:rsid w:val="003637E1"/>
    <w:rsid w:val="004017A4"/>
    <w:rsid w:val="00425D9C"/>
    <w:rsid w:val="004422A7"/>
    <w:rsid w:val="004805E9"/>
    <w:rsid w:val="005357A5"/>
    <w:rsid w:val="00541127"/>
    <w:rsid w:val="0054223E"/>
    <w:rsid w:val="00645B20"/>
    <w:rsid w:val="0069675B"/>
    <w:rsid w:val="006A138F"/>
    <w:rsid w:val="006B1DD0"/>
    <w:rsid w:val="00763CA6"/>
    <w:rsid w:val="007D1D62"/>
    <w:rsid w:val="00851D77"/>
    <w:rsid w:val="008613D9"/>
    <w:rsid w:val="008649D0"/>
    <w:rsid w:val="008C7C85"/>
    <w:rsid w:val="008D13CF"/>
    <w:rsid w:val="00936E82"/>
    <w:rsid w:val="009F39E5"/>
    <w:rsid w:val="00A6003E"/>
    <w:rsid w:val="00AA6D7E"/>
    <w:rsid w:val="00AB0EB7"/>
    <w:rsid w:val="00B06AD8"/>
    <w:rsid w:val="00B462C9"/>
    <w:rsid w:val="00B535F7"/>
    <w:rsid w:val="00BB3F5F"/>
    <w:rsid w:val="00BC54EB"/>
    <w:rsid w:val="00BD77D0"/>
    <w:rsid w:val="00C06CE3"/>
    <w:rsid w:val="00C10BF5"/>
    <w:rsid w:val="00C45200"/>
    <w:rsid w:val="00CF162B"/>
    <w:rsid w:val="00D13647"/>
    <w:rsid w:val="00D86282"/>
    <w:rsid w:val="00E2504D"/>
    <w:rsid w:val="00E747C6"/>
    <w:rsid w:val="00E87B48"/>
    <w:rsid w:val="00EA160F"/>
    <w:rsid w:val="00EE42F2"/>
    <w:rsid w:val="00F12D44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511E8"/>
  <w15:chartTrackingRefBased/>
  <w15:docId w15:val="{36CB9B4C-6E88-486D-B1F6-38243DB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820F1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79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7966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IKI 2030 METŲ NUMATOMŲ ĮRENGTI VIEŠŲJŲ ELEKTROMOBILIŲ ĮKROVIMO  PRIEIGŲ PLANO PATVIRTINIMO</dc:subject>
  <dc:creator>Windows User</dc:creator>
  <cp:keywords/>
  <cp:lastModifiedBy>Lina Rutavičienė</cp:lastModifiedBy>
  <cp:revision>2</cp:revision>
  <cp:lastPrinted>2023-03-20T10:30:00Z</cp:lastPrinted>
  <dcterms:created xsi:type="dcterms:W3CDTF">2023-03-28T09:22:00Z</dcterms:created>
  <dcterms:modified xsi:type="dcterms:W3CDTF">2023-03-28T09:22:00Z</dcterms:modified>
</cp:coreProperties>
</file>