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40817621"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5B0734">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B0734">
              <w:t>3</w:t>
            </w:r>
            <w:r w:rsidR="00B80DD0">
              <w:t>-</w:t>
            </w:r>
            <w:r w:rsidR="00B44E57">
              <w:t>0</w:t>
            </w:r>
            <w:r w:rsidR="00E32C82">
              <w:t>3</w:t>
            </w:r>
            <w:r w:rsidR="00B80DD0">
              <w:t>-</w:t>
            </w:r>
            <w:r w:rsidR="00E32C82">
              <w:t>22</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E32C82">
              <w:t>3</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E32C82">
        <w:rPr>
          <w:b/>
          <w:szCs w:val="24"/>
          <w:u w:val="single"/>
        </w:rPr>
        <w:t>kovo</w:t>
      </w:r>
      <w:r w:rsidRPr="00DF5A02">
        <w:rPr>
          <w:b/>
          <w:szCs w:val="24"/>
          <w:u w:val="single"/>
        </w:rPr>
        <w:t xml:space="preserve"> </w:t>
      </w:r>
      <w:r w:rsidR="00E32C82">
        <w:rPr>
          <w:b/>
          <w:szCs w:val="24"/>
          <w:u w:val="single"/>
        </w:rPr>
        <w:t>22</w:t>
      </w:r>
      <w:r w:rsidR="002B0CA3">
        <w:rPr>
          <w:b/>
          <w:szCs w:val="24"/>
          <w:u w:val="single"/>
        </w:rPr>
        <w:t xml:space="preserve"> </w:t>
      </w:r>
      <w:r w:rsidR="00AA6CE9">
        <w:rPr>
          <w:b/>
          <w:szCs w:val="24"/>
          <w:u w:val="single"/>
        </w:rPr>
        <w:t>d. 1</w:t>
      </w:r>
      <w:r w:rsidR="00E32C8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06531E" w:rsidRDefault="0006531E" w:rsidP="005952C6">
      <w:pPr>
        <w:pStyle w:val="Pagrindinistekstas"/>
        <w:tabs>
          <w:tab w:val="left" w:pos="9072"/>
        </w:tabs>
        <w:spacing w:before="100" w:beforeAutospacing="1" w:after="100" w:afterAutospacing="1" w:line="360" w:lineRule="exact"/>
        <w:ind w:firstLine="709"/>
        <w:contextualSpacing/>
        <w:jc w:val="both"/>
        <w:rPr>
          <w:szCs w:val="24"/>
        </w:rPr>
      </w:pP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1. Dėl Kauno miesto savivaldybės mero politinio (asmeninio) pasitikėjimo valstybės tarnautojų pareigybių skaičiaus nustatymo (TR-141)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Pr="00F154B5">
        <w:rPr>
          <w:b/>
          <w:szCs w:val="24"/>
        </w:rPr>
        <w:t xml:space="preserve"> </w:t>
      </w:r>
      <w:r>
        <w:rPr>
          <w:b/>
          <w:szCs w:val="24"/>
        </w:rPr>
        <w:t xml:space="preserve">– Audronė Petkienė, </w:t>
      </w:r>
      <w:r w:rsidRPr="00F154B5">
        <w:rPr>
          <w:b/>
          <w:szCs w:val="24"/>
        </w:rPr>
        <w:t>Kauno miesto savivaldybės tarybos ir mero sek</w:t>
      </w:r>
      <w:r>
        <w:rPr>
          <w:b/>
          <w:szCs w:val="24"/>
        </w:rPr>
        <w:t xml:space="preserve">retoriato vedėja                                                                                                              </w:t>
      </w:r>
      <w:r w:rsidRPr="00F154B5">
        <w:rPr>
          <w:b/>
          <w:szCs w:val="24"/>
        </w:rPr>
        <w:t xml:space="preserve"> 15:00 val.</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2. Dėl Kauno miesto savivaldybės mero rezervo sudarymo ir naudojimo taisyklių patvirtinimo (TR-92)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3. Dėl Kauno miesto savivaldybės tarybos 2023 m. vasario 7 d. sprendimo Nr. T-2 „Dėl Kauno miesto savivaldybės 2023 metų biudžeto patvirtinimo“ pakeitimo (TR-131)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Pr="00F154B5">
        <w:rPr>
          <w:b/>
          <w:szCs w:val="24"/>
        </w:rPr>
        <w:t xml:space="preserve"> </w:t>
      </w:r>
      <w:r>
        <w:rPr>
          <w:b/>
          <w:szCs w:val="24"/>
        </w:rPr>
        <w:t xml:space="preserve">– Roma Vosylienė, </w:t>
      </w:r>
      <w:r w:rsidRPr="00F154B5">
        <w:rPr>
          <w:b/>
          <w:szCs w:val="24"/>
        </w:rPr>
        <w:t>Finansų ir ekonomikos skyri</w:t>
      </w:r>
      <w:r>
        <w:rPr>
          <w:b/>
          <w:szCs w:val="24"/>
        </w:rPr>
        <w:t xml:space="preserve">aus vedėja              </w:t>
      </w:r>
      <w:r w:rsidRPr="00F154B5">
        <w:rPr>
          <w:b/>
          <w:szCs w:val="24"/>
        </w:rPr>
        <w:t xml:space="preserve"> 15:05 val.</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4. Dėl Kauno miesto kultūros premijų skyrimo (TR-112)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 xml:space="preserve">Pranešėjas </w:t>
      </w:r>
      <w:r>
        <w:rPr>
          <w:b/>
          <w:szCs w:val="24"/>
        </w:rPr>
        <w:t xml:space="preserve">– </w:t>
      </w:r>
      <w:r w:rsidRPr="00F154B5">
        <w:rPr>
          <w:b/>
          <w:szCs w:val="24"/>
        </w:rPr>
        <w:t>Benjaminas Želvys, Kauno miesto savivaldybės tarybos</w:t>
      </w:r>
      <w:r>
        <w:rPr>
          <w:b/>
          <w:szCs w:val="24"/>
        </w:rPr>
        <w:t xml:space="preserve"> </w:t>
      </w:r>
      <w:r w:rsidRPr="00F154B5">
        <w:rPr>
          <w:b/>
          <w:szCs w:val="24"/>
        </w:rPr>
        <w:t xml:space="preserve">narys </w:t>
      </w:r>
      <w:r>
        <w:rPr>
          <w:b/>
          <w:szCs w:val="24"/>
        </w:rPr>
        <w:t xml:space="preserve">   </w:t>
      </w:r>
      <w:r w:rsidRPr="00F154B5">
        <w:rPr>
          <w:b/>
          <w:szCs w:val="24"/>
        </w:rPr>
        <w:t>15:10 val.</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5. Dėl pritarimo viešosios įstaigos „Kaunas 2022“ likvidavimui (TR-88)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6. Dėl Kauno miesto savivaldybės biudžetinių profesionaliojo scenos meno įstaigų 2023 metų veiklos planų ir 2023 metų kūrybinės veiklos programų patvirtinimo (TR-113)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7. Dėl Melinos Mercouri apdovanojimo (TR-135)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Pranešėja – Agnė Augonė, Klientų aptarnavimo ir informavimo skyriaus vedėja, atliekanti Kultūros skyriaus vedėjo funkcijas</w:t>
      </w:r>
      <w:r>
        <w:rPr>
          <w:b/>
          <w:szCs w:val="24"/>
        </w:rPr>
        <w:t xml:space="preserve">                                                                  </w:t>
      </w:r>
      <w:r w:rsidRPr="00F154B5">
        <w:rPr>
          <w:b/>
          <w:szCs w:val="24"/>
        </w:rPr>
        <w:t xml:space="preserve"> 15:15 val.</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8. Dėl Kauno miesto savivaldybės atsinaujinančių išteklių energijos naudojimo plėtros veiksmų plano tvirtinimo ir įgyvendinimo priežiūros tvarkos aprašo patvirtinimo (TR-122)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Pr="00F154B5">
        <w:rPr>
          <w:b/>
          <w:szCs w:val="24"/>
        </w:rPr>
        <w:t xml:space="preserve"> </w:t>
      </w:r>
      <w:r>
        <w:rPr>
          <w:b/>
          <w:szCs w:val="24"/>
        </w:rPr>
        <w:t xml:space="preserve">– Karolina Sakalauskienė, </w:t>
      </w:r>
      <w:r w:rsidRPr="00F154B5">
        <w:rPr>
          <w:b/>
          <w:szCs w:val="24"/>
        </w:rPr>
        <w:t>Būsto modernizavimo, administravimo ir energetikos skyri</w:t>
      </w:r>
      <w:r>
        <w:rPr>
          <w:b/>
          <w:szCs w:val="24"/>
        </w:rPr>
        <w:t xml:space="preserve">aus vedėja                                                                                                </w:t>
      </w:r>
      <w:r w:rsidRPr="00F154B5">
        <w:rPr>
          <w:b/>
          <w:szCs w:val="24"/>
        </w:rPr>
        <w:t xml:space="preserve"> 15:20 val.</w:t>
      </w:r>
    </w:p>
    <w:p w:rsid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 xml:space="preserve">9. Dėl pritarimo įgyvendinti projektą „Pabėgėlių iš Ukrainos priėmimas ir ankstyva integracija“ Nr. HOME/2022/AMIF/AG/EMAS/TF1/LT/0013 (TR-132) </w:t>
      </w:r>
    </w:p>
    <w:p w:rsidR="00745EF1" w:rsidRPr="00F154B5" w:rsidRDefault="00745EF1"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 xml:space="preserve">10. </w:t>
      </w:r>
      <w:r w:rsidRPr="00745EF1">
        <w:rPr>
          <w:szCs w:val="24"/>
        </w:rPr>
        <w:t>Dėl pritarimo įgyvendinti investicijų projektą „Kauno Rotušės pastato pritaikymas visuomenės poreikiams“ ir sudaryti jungtinės veiklos sutartį</w:t>
      </w:r>
      <w:r>
        <w:rPr>
          <w:szCs w:val="24"/>
        </w:rPr>
        <w:t xml:space="preserve"> (TR-145)</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Pr="00F154B5">
        <w:rPr>
          <w:b/>
          <w:szCs w:val="24"/>
        </w:rPr>
        <w:t xml:space="preserve"> </w:t>
      </w:r>
      <w:r>
        <w:rPr>
          <w:b/>
          <w:szCs w:val="24"/>
        </w:rPr>
        <w:t xml:space="preserve">– Aistė Lukaševičiūtė, </w:t>
      </w:r>
      <w:r w:rsidRPr="00F154B5">
        <w:rPr>
          <w:b/>
          <w:szCs w:val="24"/>
        </w:rPr>
        <w:t>Investicijų ir projektų skyri</w:t>
      </w:r>
      <w:r>
        <w:rPr>
          <w:b/>
          <w:szCs w:val="24"/>
        </w:rPr>
        <w:t xml:space="preserve">aus vedėja         </w:t>
      </w:r>
      <w:r w:rsidRPr="00F154B5">
        <w:rPr>
          <w:b/>
          <w:szCs w:val="24"/>
        </w:rPr>
        <w:t xml:space="preserve"> 15:25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sidRPr="001D735A">
        <w:rPr>
          <w:szCs w:val="24"/>
        </w:rPr>
        <w:t>11</w:t>
      </w:r>
      <w:r w:rsidR="00F154B5" w:rsidRPr="001D735A">
        <w:rPr>
          <w:szCs w:val="24"/>
        </w:rPr>
        <w:t>. Dėl Kauno miesto savivaldybės trumpalaikio materialiojo turto patikėjimo uždarajai akcinei bendrovei "Kaun</w:t>
      </w:r>
      <w:r w:rsidR="00F154B5" w:rsidRPr="00F154B5">
        <w:rPr>
          <w:szCs w:val="24"/>
        </w:rPr>
        <w:t xml:space="preserve">o švara" (TR-85)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Pr="00F154B5">
        <w:rPr>
          <w:b/>
          <w:szCs w:val="24"/>
        </w:rPr>
        <w:t xml:space="preserve"> </w:t>
      </w:r>
      <w:r>
        <w:rPr>
          <w:b/>
          <w:szCs w:val="24"/>
        </w:rPr>
        <w:t xml:space="preserve">– Radeta Savickienė, </w:t>
      </w:r>
      <w:r w:rsidRPr="00F154B5">
        <w:rPr>
          <w:b/>
          <w:szCs w:val="24"/>
        </w:rPr>
        <w:t>Aplinkos apsaugos skyri</w:t>
      </w:r>
      <w:r>
        <w:rPr>
          <w:b/>
          <w:szCs w:val="24"/>
        </w:rPr>
        <w:t xml:space="preserve">aus vedėja                 </w:t>
      </w:r>
      <w:r w:rsidRPr="00F154B5">
        <w:rPr>
          <w:b/>
          <w:szCs w:val="24"/>
        </w:rPr>
        <w:t xml:space="preserve"> 15:30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lastRenderedPageBreak/>
        <w:t>12</w:t>
      </w:r>
      <w:r w:rsidR="00F154B5" w:rsidRPr="00F154B5">
        <w:rPr>
          <w:szCs w:val="24"/>
        </w:rPr>
        <w:t>. Dėl leidimo registruoti viešosios įstaigos Kauno tvirtovės parko</w:t>
      </w:r>
      <w:r w:rsidR="00F154B5">
        <w:rPr>
          <w:szCs w:val="24"/>
        </w:rPr>
        <w:t xml:space="preserve"> </w:t>
      </w:r>
      <w:r w:rsidR="00F154B5" w:rsidRPr="00F154B5">
        <w:rPr>
          <w:szCs w:val="24"/>
        </w:rPr>
        <w:t xml:space="preserve">buveinę Lakūnų pl. 63B, Kaune (TR-103)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 xml:space="preserve">Pranešėjas </w:t>
      </w:r>
      <w:r w:rsidR="00AF5C06">
        <w:rPr>
          <w:b/>
          <w:szCs w:val="24"/>
        </w:rPr>
        <w:t xml:space="preserve">– Saulius Rimas, </w:t>
      </w:r>
      <w:r w:rsidRPr="00F154B5">
        <w:rPr>
          <w:b/>
          <w:szCs w:val="24"/>
        </w:rPr>
        <w:t>Kultūros paveldo skyri</w:t>
      </w:r>
      <w:r w:rsidR="00AF5C06">
        <w:rPr>
          <w:b/>
          <w:szCs w:val="24"/>
        </w:rPr>
        <w:t xml:space="preserve">aus vedėjas                       </w:t>
      </w:r>
      <w:r w:rsidRPr="00F154B5">
        <w:rPr>
          <w:b/>
          <w:szCs w:val="24"/>
        </w:rPr>
        <w:t xml:space="preserve"> 15:35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13</w:t>
      </w:r>
      <w:r w:rsidR="00F154B5" w:rsidRPr="00F154B5">
        <w:rPr>
          <w:szCs w:val="24"/>
        </w:rPr>
        <w:t xml:space="preserve">. Dėl Kauno miesto savivaldybės tarybos 2014 m. kovo 20 d. sprendimo Nr. T-161 „Dėl Kauno miesto savivaldybės teritorijoje esančių statinių tinkamos priežiūros taisyklių patvirtinimo“ pripažinimo netekusiu galios (TR-111)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Pranešė</w:t>
      </w:r>
      <w:r w:rsidR="00AF5C06">
        <w:rPr>
          <w:b/>
          <w:szCs w:val="24"/>
        </w:rPr>
        <w:t>ja</w:t>
      </w:r>
      <w:r w:rsidRPr="00F154B5">
        <w:rPr>
          <w:b/>
          <w:szCs w:val="24"/>
        </w:rPr>
        <w:t xml:space="preserve"> </w:t>
      </w:r>
      <w:r w:rsidR="00AF5C06">
        <w:rPr>
          <w:b/>
          <w:szCs w:val="24"/>
        </w:rPr>
        <w:t xml:space="preserve">– Asta Chanko, Petrašiūnų seniūnijos seniūnė                                    </w:t>
      </w:r>
      <w:r w:rsidRPr="00F154B5">
        <w:rPr>
          <w:b/>
          <w:szCs w:val="24"/>
        </w:rPr>
        <w:t>15:40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14</w:t>
      </w:r>
      <w:r w:rsidR="00F154B5" w:rsidRPr="00F154B5">
        <w:rPr>
          <w:szCs w:val="24"/>
        </w:rPr>
        <w:t xml:space="preserve">. Dėl sutikimo UAB „Top sport“ steigti lošimų organizavimo vietą Veiverių g. 150B, Kaune, išdavimo (TR-89)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15</w:t>
      </w:r>
      <w:r w:rsidR="00F154B5" w:rsidRPr="00F154B5">
        <w:rPr>
          <w:szCs w:val="24"/>
        </w:rPr>
        <w:t xml:space="preserve">. Dėl Kauno miesto savivaldybės tarybos 2008 m. vasario 7 d. sprendimo Nr. T-45 „Dėl Vietinės rinkliavos už leidimo įrengti išorinę reklamą savivaldybės teritorijoje išdavimą nuostatų patvirtinimo“ pakeitimo (TR-129) </w:t>
      </w:r>
    </w:p>
    <w:p w:rsidR="00F154B5" w:rsidRPr="00F154B5" w:rsidRDefault="00147C54"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00F154B5" w:rsidRPr="00F154B5">
        <w:rPr>
          <w:b/>
          <w:szCs w:val="24"/>
        </w:rPr>
        <w:t xml:space="preserve"> </w:t>
      </w:r>
      <w:r>
        <w:rPr>
          <w:b/>
          <w:szCs w:val="24"/>
        </w:rPr>
        <w:t xml:space="preserve">– Sonata Šėlienė, </w:t>
      </w:r>
      <w:r w:rsidR="00F154B5" w:rsidRPr="00F154B5">
        <w:rPr>
          <w:b/>
          <w:szCs w:val="24"/>
        </w:rPr>
        <w:t>Licencijų, leidimų ir paslaugų skyri</w:t>
      </w:r>
      <w:r>
        <w:rPr>
          <w:b/>
          <w:szCs w:val="24"/>
        </w:rPr>
        <w:t xml:space="preserve">aus vedėja      </w:t>
      </w:r>
      <w:r w:rsidR="00F154B5" w:rsidRPr="00F154B5">
        <w:rPr>
          <w:b/>
          <w:szCs w:val="24"/>
        </w:rPr>
        <w:t>15:45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16</w:t>
      </w:r>
      <w:r w:rsidR="00F154B5" w:rsidRPr="00F154B5">
        <w:rPr>
          <w:szCs w:val="24"/>
        </w:rPr>
        <w:t xml:space="preserve">. Dėl atstovų paskyrimo į viešosios įstaigos Kauno miesto greitosios medicinos pagalbos stoties stebėtojų tarybą (TR-91)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szCs w:val="24"/>
        </w:rPr>
      </w:pPr>
      <w:r w:rsidRPr="00F154B5">
        <w:rPr>
          <w:szCs w:val="24"/>
        </w:rPr>
        <w:t>1</w:t>
      </w:r>
      <w:r w:rsidR="0030534E">
        <w:rPr>
          <w:szCs w:val="24"/>
        </w:rPr>
        <w:t>7</w:t>
      </w:r>
      <w:r w:rsidRPr="00F154B5">
        <w:rPr>
          <w:szCs w:val="24"/>
        </w:rPr>
        <w:t xml:space="preserve">. Dėl Metų medicinos darbuotojo premijų skyrimo (TR-99) </w:t>
      </w:r>
    </w:p>
    <w:p w:rsidR="00F154B5" w:rsidRPr="00F154B5" w:rsidRDefault="00147C54"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00F154B5" w:rsidRPr="00F154B5">
        <w:rPr>
          <w:b/>
          <w:szCs w:val="24"/>
        </w:rPr>
        <w:t xml:space="preserve"> </w:t>
      </w:r>
      <w:r>
        <w:rPr>
          <w:b/>
          <w:szCs w:val="24"/>
        </w:rPr>
        <w:t xml:space="preserve">– Milda Labašauskaitė, </w:t>
      </w:r>
      <w:r w:rsidR="00F154B5" w:rsidRPr="00F154B5">
        <w:rPr>
          <w:b/>
          <w:szCs w:val="24"/>
        </w:rPr>
        <w:t>Sveikatos apsaugos skyri</w:t>
      </w:r>
      <w:r>
        <w:rPr>
          <w:b/>
          <w:szCs w:val="24"/>
        </w:rPr>
        <w:t xml:space="preserve">aus vedėja            </w:t>
      </w:r>
      <w:r w:rsidR="00F154B5" w:rsidRPr="00F154B5">
        <w:rPr>
          <w:b/>
          <w:szCs w:val="24"/>
        </w:rPr>
        <w:t xml:space="preserve"> 15:50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18</w:t>
      </w:r>
      <w:r w:rsidR="00F154B5" w:rsidRPr="00F154B5">
        <w:rPr>
          <w:szCs w:val="24"/>
        </w:rPr>
        <w:t xml:space="preserve">. Dėl sutikimo reorganizuoti Kauno „Aitvaro“ mokyklą, prijungiant ją prie Kauno suaugusiųjų ir jaunimo mokymo centro (TR-109)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19</w:t>
      </w:r>
      <w:r w:rsidR="00F154B5" w:rsidRPr="00F154B5">
        <w:rPr>
          <w:szCs w:val="24"/>
        </w:rPr>
        <w:t xml:space="preserve">. Dėl Kauno miesto savivaldybės ilgalaikio materialiojo ir trumpalaikio materialiojo turto perėmimo prieš terminą iš Kauno Juozo Urbšio progimnazijos ir turto panaudos sutarčių pakeitimo (TR-117)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20</w:t>
      </w:r>
      <w:r w:rsidR="00F154B5" w:rsidRPr="00F154B5">
        <w:rPr>
          <w:szCs w:val="24"/>
        </w:rPr>
        <w:t>. Dėl Kauno miesto savivaldybės bendrojo ugdymo mokyklų</w:t>
      </w:r>
      <w:r w:rsidR="00147C54">
        <w:rPr>
          <w:szCs w:val="24"/>
        </w:rPr>
        <w:t xml:space="preserve"> </w:t>
      </w:r>
      <w:r w:rsidR="00F154B5" w:rsidRPr="00F154B5">
        <w:rPr>
          <w:szCs w:val="24"/>
        </w:rPr>
        <w:t>aptarnavimo teritorijų priskyrimo nuostatų patvirtinimo ir</w:t>
      </w:r>
      <w:r w:rsidR="00147C54">
        <w:rPr>
          <w:szCs w:val="24"/>
        </w:rPr>
        <w:t xml:space="preserve"> </w:t>
      </w:r>
      <w:r w:rsidR="00F154B5" w:rsidRPr="00F154B5">
        <w:rPr>
          <w:szCs w:val="24"/>
        </w:rPr>
        <w:t xml:space="preserve">aptarnavimo teritorijų mokykloms priskyrimo (TR-134) </w:t>
      </w:r>
    </w:p>
    <w:p w:rsidR="00F154B5" w:rsidRPr="00F154B5" w:rsidRDefault="00147C54"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00F154B5" w:rsidRPr="00F154B5">
        <w:rPr>
          <w:b/>
          <w:szCs w:val="24"/>
        </w:rPr>
        <w:t xml:space="preserve"> </w:t>
      </w:r>
      <w:r>
        <w:rPr>
          <w:b/>
          <w:szCs w:val="24"/>
        </w:rPr>
        <w:t xml:space="preserve">– Ona Gucevičienė, </w:t>
      </w:r>
      <w:r w:rsidR="00F154B5" w:rsidRPr="00F154B5">
        <w:rPr>
          <w:b/>
          <w:szCs w:val="24"/>
        </w:rPr>
        <w:t>Švietimo skyri</w:t>
      </w:r>
      <w:r>
        <w:rPr>
          <w:b/>
          <w:szCs w:val="24"/>
        </w:rPr>
        <w:t xml:space="preserve">aus vedėja                                     </w:t>
      </w:r>
      <w:r w:rsidR="00F154B5" w:rsidRPr="00F154B5">
        <w:rPr>
          <w:b/>
          <w:szCs w:val="24"/>
        </w:rPr>
        <w:t xml:space="preserve"> </w:t>
      </w:r>
      <w:r w:rsidR="00F154B5">
        <w:rPr>
          <w:b/>
          <w:szCs w:val="24"/>
        </w:rPr>
        <w:t>15:55</w:t>
      </w:r>
      <w:r w:rsidR="00F154B5" w:rsidRPr="00F154B5">
        <w:rPr>
          <w:b/>
          <w:szCs w:val="24"/>
        </w:rPr>
        <w:t xml:space="preserve">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21</w:t>
      </w:r>
      <w:r w:rsidR="00F154B5" w:rsidRPr="00F154B5">
        <w:rPr>
          <w:szCs w:val="24"/>
        </w:rPr>
        <w:t xml:space="preserve">. Dėl ilgalaikio materialiojo turto perdavimo biudžetinei įstaigai Kauno sporto mokyklai „Startas“ (TR-98)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22</w:t>
      </w:r>
      <w:r w:rsidR="00F154B5" w:rsidRPr="00F154B5">
        <w:rPr>
          <w:szCs w:val="24"/>
        </w:rPr>
        <w:t xml:space="preserve">. Dėl Kauno sporto mokyklos „Bangpūtys“ buveinės pakeitimo ir nuostatų patvirtinimo (TR-107) </w:t>
      </w:r>
      <w:bookmarkStart w:id="13" w:name="_GoBack"/>
      <w:bookmarkEnd w:id="13"/>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23</w:t>
      </w:r>
      <w:r w:rsidR="00F154B5" w:rsidRPr="00F154B5">
        <w:rPr>
          <w:szCs w:val="24"/>
        </w:rPr>
        <w:t xml:space="preserve">. Dėl Kauno miesto savivaldybės tarybos 2022 m. lapkričio 22 d. sprendimo Nr. T-536 „Dėl didžiausio leistino Kauno sporto mokyklų pareigybių skaičiaus nustatymo“ pakeitimo </w:t>
      </w:r>
      <w:r w:rsidR="0035282C">
        <w:rPr>
          <w:szCs w:val="24"/>
        </w:rPr>
        <w:br/>
      </w:r>
      <w:r w:rsidR="00F154B5" w:rsidRPr="00F154B5">
        <w:rPr>
          <w:szCs w:val="24"/>
        </w:rPr>
        <w:t xml:space="preserve">(TR-133)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 xml:space="preserve">Pranešėjas </w:t>
      </w:r>
      <w:r w:rsidR="0035282C">
        <w:rPr>
          <w:b/>
          <w:szCs w:val="24"/>
        </w:rPr>
        <w:t xml:space="preserve">– Tadas Vasiliauskas, </w:t>
      </w:r>
      <w:r w:rsidRPr="00F154B5">
        <w:rPr>
          <w:b/>
          <w:szCs w:val="24"/>
        </w:rPr>
        <w:t>Sporto skyri</w:t>
      </w:r>
      <w:r w:rsidR="0035282C">
        <w:rPr>
          <w:b/>
          <w:szCs w:val="24"/>
        </w:rPr>
        <w:t xml:space="preserve">aus vedėjas                                  </w:t>
      </w:r>
      <w:r w:rsidRPr="00F154B5">
        <w:rPr>
          <w:b/>
          <w:szCs w:val="24"/>
        </w:rPr>
        <w:t>16</w:t>
      </w:r>
      <w:r>
        <w:rPr>
          <w:b/>
          <w:szCs w:val="24"/>
        </w:rPr>
        <w:t>:0</w:t>
      </w:r>
      <w:r w:rsidRPr="00F154B5">
        <w:rPr>
          <w:b/>
          <w:szCs w:val="24"/>
        </w:rPr>
        <w:t>0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24</w:t>
      </w:r>
      <w:r w:rsidR="00F154B5" w:rsidRPr="00F154B5">
        <w:rPr>
          <w:szCs w:val="24"/>
        </w:rPr>
        <w:t xml:space="preserve">. Dėl EUROLEAGUE VENTURES SA  savanorių važiavimo vietinio reguliaraus susisiekimo autobusais ir troleibusais lengvatos dydžio nustatymo (TR-86)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25</w:t>
      </w:r>
      <w:r w:rsidR="00F154B5" w:rsidRPr="00F154B5">
        <w:rPr>
          <w:szCs w:val="24"/>
        </w:rPr>
        <w:t xml:space="preserve">. Dėl EUROLEAGUE VENTURES SA transporto priemonių valdytojų atleidimo nuo vietinės rinkliavos už naudojimąsi nustatytomis Kauno miesto vietomis transporto priemonėms statyti (TR-87)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26</w:t>
      </w:r>
      <w:r w:rsidR="00F154B5" w:rsidRPr="00F154B5">
        <w:rPr>
          <w:szCs w:val="24"/>
        </w:rPr>
        <w:t xml:space="preserve">. Dėl Kauno miesto savivaldybės iki 2030 metų numatomų įrengti viešųjų elektromobilių įkrovimo  prieigų plano patvirtinimo (TR-139)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lastRenderedPageBreak/>
        <w:t xml:space="preserve">Pranešėjas </w:t>
      </w:r>
      <w:r w:rsidR="0035282C">
        <w:rPr>
          <w:b/>
          <w:szCs w:val="24"/>
        </w:rPr>
        <w:t xml:space="preserve">– Martynas Matusevičius, </w:t>
      </w:r>
      <w:r w:rsidRPr="00F154B5">
        <w:rPr>
          <w:b/>
          <w:szCs w:val="24"/>
        </w:rPr>
        <w:t>Transporto ir eis</w:t>
      </w:r>
      <w:r w:rsidR="0035282C">
        <w:rPr>
          <w:b/>
          <w:szCs w:val="24"/>
        </w:rPr>
        <w:t>mo organizavimo skyriaus vedėjas</w:t>
      </w:r>
      <w:r w:rsidRPr="00F154B5">
        <w:rPr>
          <w:b/>
          <w:szCs w:val="24"/>
        </w:rPr>
        <w:t xml:space="preserve"> </w:t>
      </w:r>
      <w:r w:rsidR="0035282C">
        <w:rPr>
          <w:b/>
          <w:szCs w:val="24"/>
        </w:rPr>
        <w:t xml:space="preserve">                                                                                                                                  </w:t>
      </w:r>
      <w:r w:rsidRPr="00F154B5">
        <w:rPr>
          <w:b/>
          <w:szCs w:val="24"/>
        </w:rPr>
        <w:t>16:</w:t>
      </w:r>
      <w:r>
        <w:rPr>
          <w:b/>
          <w:szCs w:val="24"/>
        </w:rPr>
        <w:t>10</w:t>
      </w:r>
      <w:r w:rsidRPr="00F154B5">
        <w:rPr>
          <w:b/>
          <w:szCs w:val="24"/>
        </w:rPr>
        <w:t xml:space="preserve">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27</w:t>
      </w:r>
      <w:r w:rsidR="00F154B5" w:rsidRPr="00F154B5">
        <w:rPr>
          <w:szCs w:val="24"/>
        </w:rPr>
        <w:t xml:space="preserve">. Dėl Kauno miesto savivaldybės tarybos 2020 m. balandžio 28 d. sprendimo Nr. T-164 „Dėl biudžetinės įstaigos S. Dariaus ir S. Girėno aerodromo teikiamų atlygintinų paslaugų įkainių nustatymo“ pakeitimo (TR-100)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28</w:t>
      </w:r>
      <w:r w:rsidR="00F154B5" w:rsidRPr="00F154B5">
        <w:rPr>
          <w:szCs w:val="24"/>
        </w:rPr>
        <w:t xml:space="preserve">. Dėl Kauno miesto savivaldybės infrastruktūros pripažinimo prioritetine (TR-123)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29</w:t>
      </w:r>
      <w:r w:rsidR="00F154B5" w:rsidRPr="00F154B5">
        <w:rPr>
          <w:szCs w:val="24"/>
        </w:rPr>
        <w:t xml:space="preserve">. Dėl Kauno miesto savivaldybės tarybos 2022 m. lapkričio 22 d. sprendimo Nr. T-550 "Dėl vietinės rinkliavos už leidimo atlikti kasinėjimo (žemės) darbus Kauno miesto savivaldybės viešojo naudojimo teritorijoje (vietinės reikšmės keliuose, gatvėse, pėsčiųjų ir dviračių takuose, aikštėse, skveruose ir žaliuosiuose plotuose), atitverti ją ar jos dalį arba apriboti eismą joje išdavimą nuostatų patvirtinimo" pakeitimo (TR-128)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 xml:space="preserve">Pranešėjas </w:t>
      </w:r>
      <w:r w:rsidR="0035282C">
        <w:rPr>
          <w:b/>
          <w:szCs w:val="24"/>
        </w:rPr>
        <w:t xml:space="preserve">– Aloyzas Pakalniškis, </w:t>
      </w:r>
      <w:r w:rsidRPr="00F154B5">
        <w:rPr>
          <w:b/>
          <w:szCs w:val="24"/>
        </w:rPr>
        <w:t>Miesto tvarkymo skyri</w:t>
      </w:r>
      <w:r w:rsidR="0035282C">
        <w:rPr>
          <w:b/>
          <w:szCs w:val="24"/>
        </w:rPr>
        <w:t>a</w:t>
      </w:r>
      <w:r w:rsidRPr="00F154B5">
        <w:rPr>
          <w:b/>
          <w:szCs w:val="24"/>
        </w:rPr>
        <w:t>us vedėjas</w:t>
      </w:r>
      <w:r w:rsidR="0035282C">
        <w:rPr>
          <w:b/>
          <w:szCs w:val="24"/>
        </w:rPr>
        <w:t xml:space="preserve">               </w:t>
      </w:r>
      <w:r w:rsidRPr="00F154B5">
        <w:rPr>
          <w:b/>
          <w:szCs w:val="24"/>
        </w:rPr>
        <w:t>16</w:t>
      </w:r>
      <w:r>
        <w:rPr>
          <w:b/>
          <w:szCs w:val="24"/>
        </w:rPr>
        <w:t>:15</w:t>
      </w:r>
      <w:r w:rsidRPr="00F154B5">
        <w:rPr>
          <w:b/>
          <w:szCs w:val="24"/>
        </w:rPr>
        <w:t xml:space="preserve">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30</w:t>
      </w:r>
      <w:r w:rsidR="00F154B5" w:rsidRPr="00F154B5">
        <w:rPr>
          <w:szCs w:val="24"/>
        </w:rPr>
        <w:t xml:space="preserve">. Dėl leidimo Kauno miesto savivaldybės administracijai pirkti tarnybinį mikroautobusą (TR-90)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31</w:t>
      </w:r>
      <w:r w:rsidR="00F154B5" w:rsidRPr="00F154B5">
        <w:rPr>
          <w:szCs w:val="24"/>
        </w:rPr>
        <w:t xml:space="preserve">. Dėl Kauno miesto savivaldybės 2023–2025 metų užimtumo didinimo programos patvirtinimo (TR-104)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32</w:t>
      </w:r>
      <w:r w:rsidR="00F154B5" w:rsidRPr="00F154B5">
        <w:rPr>
          <w:szCs w:val="24"/>
        </w:rPr>
        <w:t xml:space="preserve">. Dėl Kauno miesto savivaldybės tarybos 2020 m. birželio 23 d. sprendimo Nr. T-276 „Dėl Kauno miesto savivaldybės gyventojų mokėjimo už socialines paslaugas tvarkos aprašo patvirtinimo“ pakeitimo (TR-119)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33</w:t>
      </w:r>
      <w:r w:rsidR="00F154B5" w:rsidRPr="00F154B5">
        <w:rPr>
          <w:szCs w:val="24"/>
        </w:rPr>
        <w:t>. Dėl Kauno miesto savivaldybės tarybos 2021 m. gegužės 25 d. sprendimo Nr. T-197 „Dėl Asmens (šeimos) socialinių paslaugų poreikio nustatymo ir socialinių paslaugų organizavimo Kauno mieste tvarkos aprašo patvirtinimo“ pakeitimo (</w:t>
      </w:r>
      <w:r w:rsidR="00352BFB" w:rsidRPr="00F154B5">
        <w:rPr>
          <w:szCs w:val="24"/>
        </w:rPr>
        <w:t>TR-120</w:t>
      </w:r>
      <w:r w:rsidR="00F154B5" w:rsidRPr="00F154B5">
        <w:rPr>
          <w:szCs w:val="24"/>
        </w:rPr>
        <w:t xml:space="preserve">)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34</w:t>
      </w:r>
      <w:r w:rsidR="00F154B5" w:rsidRPr="00F154B5">
        <w:rPr>
          <w:szCs w:val="24"/>
        </w:rPr>
        <w:t xml:space="preserve">. Dėl Kauno miesto savivaldybės 2023 m. socialinių paslaugų plano patvirtinimo </w:t>
      </w:r>
      <w:r w:rsidR="0035282C">
        <w:rPr>
          <w:szCs w:val="24"/>
        </w:rPr>
        <w:br/>
      </w:r>
      <w:r w:rsidR="00F154B5" w:rsidRPr="00F154B5">
        <w:rPr>
          <w:szCs w:val="24"/>
        </w:rPr>
        <w:t xml:space="preserve">(TR-138) </w:t>
      </w:r>
    </w:p>
    <w:p w:rsidR="00F154B5" w:rsidRPr="00F154B5" w:rsidRDefault="0035282C" w:rsidP="005062C2">
      <w:pPr>
        <w:pStyle w:val="Pagrindinistekstas"/>
        <w:tabs>
          <w:tab w:val="left" w:pos="9072"/>
        </w:tabs>
        <w:spacing w:before="100" w:beforeAutospacing="1" w:after="100" w:afterAutospacing="1" w:line="276" w:lineRule="auto"/>
        <w:ind w:firstLine="709"/>
        <w:contextualSpacing/>
        <w:jc w:val="both"/>
        <w:rPr>
          <w:b/>
          <w:szCs w:val="24"/>
        </w:rPr>
      </w:pPr>
      <w:r>
        <w:rPr>
          <w:b/>
          <w:szCs w:val="24"/>
        </w:rPr>
        <w:t>Pranešėja</w:t>
      </w:r>
      <w:r w:rsidR="00F154B5" w:rsidRPr="00F154B5">
        <w:rPr>
          <w:b/>
          <w:szCs w:val="24"/>
        </w:rPr>
        <w:t xml:space="preserve"> </w:t>
      </w:r>
      <w:r>
        <w:rPr>
          <w:b/>
          <w:szCs w:val="24"/>
        </w:rPr>
        <w:t xml:space="preserve">– Jolanta Baltaduonytė, </w:t>
      </w:r>
      <w:r w:rsidR="00F154B5" w:rsidRPr="00F154B5">
        <w:rPr>
          <w:b/>
          <w:szCs w:val="24"/>
        </w:rPr>
        <w:t>Socialinių paslaugų skyri</w:t>
      </w:r>
      <w:r>
        <w:rPr>
          <w:b/>
          <w:szCs w:val="24"/>
        </w:rPr>
        <w:t xml:space="preserve">aus vedėja            </w:t>
      </w:r>
      <w:r w:rsidR="00F154B5" w:rsidRPr="00F154B5">
        <w:rPr>
          <w:b/>
          <w:szCs w:val="24"/>
        </w:rPr>
        <w:t>16</w:t>
      </w:r>
      <w:r w:rsidR="00F154B5">
        <w:rPr>
          <w:b/>
          <w:szCs w:val="24"/>
        </w:rPr>
        <w:t>:20</w:t>
      </w:r>
      <w:r w:rsidR="00F154B5" w:rsidRPr="00F154B5">
        <w:rPr>
          <w:b/>
          <w:szCs w:val="24"/>
        </w:rPr>
        <w:t xml:space="preserve"> val.</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35</w:t>
      </w:r>
      <w:r w:rsidR="00F154B5" w:rsidRPr="00F154B5">
        <w:rPr>
          <w:szCs w:val="24"/>
        </w:rPr>
        <w:t xml:space="preserve">. Dėl pritarimo taikos sutarties civilinėje byloje Nr. E2-158-1070/2023 projektui (TR-130)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36</w:t>
      </w:r>
      <w:r w:rsidR="00F154B5" w:rsidRPr="00F154B5">
        <w:rPr>
          <w:szCs w:val="24"/>
        </w:rPr>
        <w:t xml:space="preserve">. Dėl leidimo registruoti Lietuvos Raudonojo Kryžiaus draugijos buveinę pastate Statybininkų g. 12, Kaune (TR-96)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37</w:t>
      </w:r>
      <w:r w:rsidR="00F154B5" w:rsidRPr="00F154B5">
        <w:rPr>
          <w:szCs w:val="24"/>
        </w:rPr>
        <w:t xml:space="preserve">. Dėl sutikimo tiesti elektros tinklus žemės sklype (unikalus Nr. 4400-3695-9261) Prancūzų g., Kaune (TR-81)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38</w:t>
      </w:r>
      <w:r w:rsidR="00F154B5" w:rsidRPr="00F154B5">
        <w:rPr>
          <w:szCs w:val="24"/>
        </w:rPr>
        <w:t xml:space="preserve">. Dėl sutikimo tiesti elektros tinklus žemės sklype (unikalus Nr. 4400-3867-8805) prie </w:t>
      </w:r>
      <w:r w:rsidR="0035282C">
        <w:rPr>
          <w:szCs w:val="24"/>
        </w:rPr>
        <w:br/>
        <w:t>L</w:t>
      </w:r>
      <w:r w:rsidR="00F154B5" w:rsidRPr="00F154B5">
        <w:rPr>
          <w:szCs w:val="24"/>
        </w:rPr>
        <w:t xml:space="preserve">. Strolio g., Kaune (TR-82)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39</w:t>
      </w:r>
      <w:r w:rsidR="00F154B5" w:rsidRPr="00F154B5">
        <w:rPr>
          <w:szCs w:val="24"/>
        </w:rPr>
        <w:t xml:space="preserve">. Dėl sutikimo rekonstruoti šilumos tinklus žemės sklype (unikalus Nr. 4400-4863-8968) Ateities pl., Kaune (TR-83)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40</w:t>
      </w:r>
      <w:r w:rsidR="00F154B5" w:rsidRPr="00F154B5">
        <w:rPr>
          <w:szCs w:val="24"/>
        </w:rPr>
        <w:t xml:space="preserve">. Dėl sutikimo įregistruoti servitutą žemės sklype (unikalus Nr. 4400-4892-4025) prie Vijūkų g., Kaune (TR-84)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41</w:t>
      </w:r>
      <w:r w:rsidR="00F154B5" w:rsidRPr="00F154B5">
        <w:rPr>
          <w:szCs w:val="24"/>
        </w:rPr>
        <w:t xml:space="preserve">. Dėl sutikimo Kauno Algio Žikevičiaus saugaus vaiko mokyklai statyti naują inžinerinį statinį - tvorą žemės sklype Ašigalio g. 23, Kaune (TR-116) </w:t>
      </w:r>
    </w:p>
    <w:p w:rsid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42</w:t>
      </w:r>
      <w:r w:rsidR="00F154B5" w:rsidRPr="00F154B5">
        <w:rPr>
          <w:szCs w:val="24"/>
        </w:rPr>
        <w:t xml:space="preserve">. Dėl sutikimo statyti inžinerines komunikacijas ir nustatyti apsaugos zonas žemės sklype (unikalus Nr. 4400-5835-6384) Vijūkų g., Kaune (TR-124) </w:t>
      </w:r>
    </w:p>
    <w:p w:rsidR="0030534E"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 xml:space="preserve">43. </w:t>
      </w:r>
      <w:r w:rsidRPr="0030534E">
        <w:rPr>
          <w:szCs w:val="24"/>
        </w:rPr>
        <w:t>Dėl sutikimo tiesti elektros tinklus žemės sklype (unikalus Nr. 4400-1089-7648) Užnemunės g., Kaune</w:t>
      </w:r>
      <w:r>
        <w:rPr>
          <w:szCs w:val="24"/>
        </w:rPr>
        <w:t xml:space="preserve"> (TR-147)</w:t>
      </w:r>
    </w:p>
    <w:p w:rsidR="00F154B5" w:rsidRPr="00333CF3"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sidRPr="00333CF3">
        <w:rPr>
          <w:szCs w:val="24"/>
        </w:rPr>
        <w:lastRenderedPageBreak/>
        <w:t>44</w:t>
      </w:r>
      <w:r w:rsidR="00F154B5" w:rsidRPr="00333CF3">
        <w:rPr>
          <w:szCs w:val="24"/>
        </w:rPr>
        <w:t xml:space="preserve">. Dėl nekilnojamojo turto Veiverių g. 35A, Kaune, pirkimo (TR-121)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sidRPr="00333CF3">
        <w:rPr>
          <w:szCs w:val="24"/>
        </w:rPr>
        <w:t>45</w:t>
      </w:r>
      <w:r w:rsidR="00F154B5" w:rsidRPr="00333CF3">
        <w:rPr>
          <w:szCs w:val="24"/>
        </w:rPr>
        <w:t>. Dėl nekilnojamojo</w:t>
      </w:r>
      <w:r w:rsidR="00F154B5" w:rsidRPr="00F154B5">
        <w:rPr>
          <w:szCs w:val="24"/>
        </w:rPr>
        <w:t xml:space="preserve"> turto Pienių g. 14A, Kaune, pirkimo (TR-127) </w:t>
      </w:r>
    </w:p>
    <w:p w:rsidR="00745EF1"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46</w:t>
      </w:r>
      <w:r w:rsidR="00F154B5" w:rsidRPr="00F154B5">
        <w:rPr>
          <w:szCs w:val="24"/>
        </w:rPr>
        <w:t xml:space="preserve">. </w:t>
      </w:r>
      <w:r w:rsidR="00745EF1" w:rsidRPr="00745EF1">
        <w:rPr>
          <w:szCs w:val="24"/>
        </w:rPr>
        <w:t>Dėl Kauno miesto savivaldybės tarybos 2022 m. liepos 19 d. sprendimo Nr. T-383 „Dėl Kauno miesto savivaldybės turto nuomos tvarkos aprašo ir Kauno miesto savivaldybės turto nuomos konkursų organizavimo ir vykdymo taisyklių patvirtinimo“ pakeitimo</w:t>
      </w:r>
      <w:r w:rsidR="00745EF1">
        <w:rPr>
          <w:szCs w:val="24"/>
        </w:rPr>
        <w:t xml:space="preserve"> (TR-144)</w:t>
      </w:r>
    </w:p>
    <w:p w:rsidR="00745EF1"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47</w:t>
      </w:r>
      <w:r w:rsidR="00745EF1">
        <w:rPr>
          <w:szCs w:val="24"/>
        </w:rPr>
        <w:t xml:space="preserve">. </w:t>
      </w:r>
      <w:r w:rsidR="00745EF1" w:rsidRPr="00745EF1">
        <w:rPr>
          <w:szCs w:val="24"/>
        </w:rPr>
        <w:t>Dėl Kauno miesto savivaldybės tarybos 2021 m. gegužės 25 d. sprendimo Nr. T-221 „Dėl Kauno miesto savivaldybės turto perdavimo panaudos pagrindais tvarkos aprašo patvirtinimo“ pakeitimo</w:t>
      </w:r>
      <w:r w:rsidR="00745EF1">
        <w:rPr>
          <w:szCs w:val="24"/>
        </w:rPr>
        <w:t xml:space="preserve"> (TR-146)</w:t>
      </w:r>
    </w:p>
    <w:p w:rsidR="00F154B5" w:rsidRPr="001D735A"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sidRPr="001D735A">
        <w:rPr>
          <w:szCs w:val="24"/>
        </w:rPr>
        <w:t>48</w:t>
      </w:r>
      <w:r w:rsidR="00745EF1" w:rsidRPr="001D735A">
        <w:rPr>
          <w:szCs w:val="24"/>
        </w:rPr>
        <w:t xml:space="preserve">. </w:t>
      </w:r>
      <w:r w:rsidR="00F154B5" w:rsidRPr="001D735A">
        <w:rPr>
          <w:szCs w:val="24"/>
        </w:rPr>
        <w:t xml:space="preserve">Dėl nekilnojamojo turto Vaidoto g. 115, Kaune, nuomos ne konkurso būdu Kauno klubui „Bičiulės“ (TR-108)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sidRPr="001D735A">
        <w:rPr>
          <w:szCs w:val="24"/>
        </w:rPr>
        <w:t>49</w:t>
      </w:r>
      <w:r w:rsidR="00F154B5" w:rsidRPr="001D735A">
        <w:rPr>
          <w:szCs w:val="24"/>
        </w:rPr>
        <w:t>. Dėl nekilnojamojo</w:t>
      </w:r>
      <w:r w:rsidR="00F154B5" w:rsidRPr="00F154B5">
        <w:rPr>
          <w:szCs w:val="24"/>
        </w:rPr>
        <w:t xml:space="preserve"> turto M. Daukšos g. 34, Kaune, nuomos sutarties su Muzikos festivalių paramos fondu nutraukimo (TR-114) </w:t>
      </w:r>
    </w:p>
    <w:p w:rsidR="00F154B5" w:rsidRP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50</w:t>
      </w:r>
      <w:r w:rsidR="00F154B5" w:rsidRPr="00F154B5">
        <w:rPr>
          <w:szCs w:val="24"/>
        </w:rPr>
        <w:t xml:space="preserve">. Dėl turto patikėjimo sutarčių su viešąja įstaiga Kauno miesto greitosios medicinos pagalbos stotimi nutraukimo ir nekilnojamojo turto  Pramonės pr. 33, Veiverių g. 132, </w:t>
      </w:r>
      <w:r w:rsidR="0035282C">
        <w:rPr>
          <w:szCs w:val="24"/>
        </w:rPr>
        <w:br/>
      </w:r>
      <w:r w:rsidR="00F154B5" w:rsidRPr="00F154B5">
        <w:rPr>
          <w:szCs w:val="24"/>
        </w:rPr>
        <w:t xml:space="preserve">A. Juozapavičiaus pr. 72, Josvainių g. 2, Kaune, perdavimo  šiai viešajai įstaigai neatlygintinai naudotis panaudos pagrindais (TR-125) </w:t>
      </w:r>
    </w:p>
    <w:p w:rsidR="00F154B5" w:rsidRDefault="0030534E"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51</w:t>
      </w:r>
      <w:r w:rsidR="00F154B5" w:rsidRPr="00F154B5">
        <w:rPr>
          <w:szCs w:val="24"/>
        </w:rPr>
        <w:t xml:space="preserve">. Dėl nekilnojamojo turto Partizanų g. 5, Kaune, perdavimo neatlygintinai naudotis pagal panaudos sutartį Kauno miesto neįgaliųjų draugijai (TR-126) </w:t>
      </w:r>
    </w:p>
    <w:p w:rsidR="001D735A"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 xml:space="preserve">52. </w:t>
      </w:r>
      <w:r w:rsidRPr="001D735A">
        <w:rPr>
          <w:szCs w:val="24"/>
        </w:rPr>
        <w:t>Dėl nekilnojamojo turto - butų Sukilėlių pr. 96-25 ir Šiaurės pr. 77-29, Kaune, perdavimo pagal panaudos sutartį Kauno miesto savivaldybės biudžetinei įstaigai Vaikų gerovės centrui „Pastogė“</w:t>
      </w:r>
      <w:r>
        <w:rPr>
          <w:szCs w:val="24"/>
        </w:rPr>
        <w:t xml:space="preserve"> (TR-148)</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53</w:t>
      </w:r>
      <w:r w:rsidR="00F154B5" w:rsidRPr="00F154B5">
        <w:rPr>
          <w:szCs w:val="24"/>
        </w:rPr>
        <w:t xml:space="preserve">. Dėl Kauno miesto savivaldybės tarybos 2015 m. kovo 5 d. sprendimo Nr. T-87 „Dėl Viešame aukcione parduodamo Kauno miesto savivaldybės nekilnojamojo turto ir kitų nekilnojamųjų daiktų sąrašo patvirtinimo“ pakeitimo (TR-115)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54</w:t>
      </w:r>
      <w:r w:rsidR="00F154B5" w:rsidRPr="00F154B5">
        <w:rPr>
          <w:szCs w:val="24"/>
        </w:rPr>
        <w:t xml:space="preserve">. Dėl Kauno miesto savivaldybės tarybos 2020 m. balandžio 28 d. sprendimo Nr. T-192 „Dėl Kauno miesto savivaldybės parduodamų pagalbinio ūkio paskirties pastatų sąrašo patvirtinimo“ pakeitimo (TR-142)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55</w:t>
      </w:r>
      <w:r w:rsidR="00F154B5" w:rsidRPr="00F154B5">
        <w:rPr>
          <w:szCs w:val="24"/>
        </w:rPr>
        <w:t xml:space="preserve">. Dėl pripažinto netinkamu (negalimu) naudoti nekilnojamojo daikto Pašilės g. 39A, Kaune, nurašymo, išardymo ir likvidavimo (TR-118)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56</w:t>
      </w:r>
      <w:r w:rsidR="00F154B5" w:rsidRPr="00F154B5">
        <w:rPr>
          <w:szCs w:val="24"/>
        </w:rPr>
        <w:t xml:space="preserve">. Dėl pagalbinio ūkio paskirties pastatų, jų dalių, Radvilų Dvaro g. 18, Kaune, pardavimo (TR-77)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57</w:t>
      </w:r>
      <w:r w:rsidR="00F154B5" w:rsidRPr="00F154B5">
        <w:rPr>
          <w:szCs w:val="24"/>
        </w:rPr>
        <w:t xml:space="preserve">. Dėl Kauno miesto savivaldybės būsto R. Kalantos g. 42-5, Kaune, pardavimo (TR-78)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58</w:t>
      </w:r>
      <w:r w:rsidR="00F154B5" w:rsidRPr="00F154B5">
        <w:rPr>
          <w:szCs w:val="24"/>
        </w:rPr>
        <w:t xml:space="preserve">. Dėl Kauno miesto savivaldybės būsto Lampėdžių g. 20-2, Kaune, pardavimo (TR-79) </w:t>
      </w:r>
    </w:p>
    <w:p w:rsidR="00F154B5" w:rsidRPr="00F154B5" w:rsidRDefault="001D735A" w:rsidP="005062C2">
      <w:pPr>
        <w:pStyle w:val="Pagrindinistekstas"/>
        <w:tabs>
          <w:tab w:val="left" w:pos="9072"/>
        </w:tabs>
        <w:spacing w:before="100" w:beforeAutospacing="1" w:after="100" w:afterAutospacing="1" w:line="276" w:lineRule="auto"/>
        <w:ind w:firstLine="709"/>
        <w:contextualSpacing/>
        <w:jc w:val="both"/>
        <w:rPr>
          <w:szCs w:val="24"/>
        </w:rPr>
      </w:pPr>
      <w:r>
        <w:rPr>
          <w:szCs w:val="24"/>
        </w:rPr>
        <w:t>59</w:t>
      </w:r>
      <w:r w:rsidR="00F154B5" w:rsidRPr="00F154B5">
        <w:rPr>
          <w:szCs w:val="24"/>
        </w:rPr>
        <w:t xml:space="preserve">. Dėl buto Vydūno al. 53-4, Kaune, dalies pardavimo (TR-80) </w:t>
      </w:r>
    </w:p>
    <w:p w:rsidR="00F154B5" w:rsidRPr="00F154B5" w:rsidRDefault="00F154B5" w:rsidP="005062C2">
      <w:pPr>
        <w:pStyle w:val="Pagrindinistekstas"/>
        <w:tabs>
          <w:tab w:val="left" w:pos="9072"/>
        </w:tabs>
        <w:spacing w:before="100" w:beforeAutospacing="1" w:after="100" w:afterAutospacing="1" w:line="276" w:lineRule="auto"/>
        <w:ind w:firstLine="709"/>
        <w:contextualSpacing/>
        <w:jc w:val="both"/>
        <w:rPr>
          <w:b/>
          <w:szCs w:val="24"/>
        </w:rPr>
      </w:pPr>
      <w:r w:rsidRPr="00F154B5">
        <w:rPr>
          <w:b/>
          <w:szCs w:val="24"/>
        </w:rPr>
        <w:t xml:space="preserve">Pranešėjas </w:t>
      </w:r>
      <w:r w:rsidR="0068648F">
        <w:rPr>
          <w:b/>
          <w:szCs w:val="24"/>
        </w:rPr>
        <w:t xml:space="preserve">– Donatas Valiukas, </w:t>
      </w:r>
      <w:r w:rsidRPr="00F154B5">
        <w:rPr>
          <w:b/>
          <w:szCs w:val="24"/>
        </w:rPr>
        <w:t>Nekilnojamojo turto skyri</w:t>
      </w:r>
      <w:r w:rsidR="0068648F">
        <w:rPr>
          <w:b/>
          <w:szCs w:val="24"/>
        </w:rPr>
        <w:t xml:space="preserve">aus vedėjas             </w:t>
      </w:r>
      <w:r w:rsidRPr="00F154B5">
        <w:rPr>
          <w:b/>
          <w:szCs w:val="24"/>
        </w:rPr>
        <w:t>16:30 val.</w:t>
      </w:r>
    </w:p>
    <w:p w:rsidR="00511408" w:rsidRPr="00511408" w:rsidRDefault="00511408" w:rsidP="00511408">
      <w:pPr>
        <w:pStyle w:val="Pagrindinistekstas"/>
        <w:tabs>
          <w:tab w:val="left" w:pos="9072"/>
        </w:tabs>
        <w:spacing w:before="100" w:beforeAutospacing="1" w:after="100" w:afterAutospacing="1" w:line="360" w:lineRule="exact"/>
        <w:ind w:firstLine="709"/>
        <w:contextualSpacing/>
        <w:jc w:val="both"/>
        <w:rPr>
          <w:szCs w:val="24"/>
        </w:rPr>
      </w:pPr>
    </w:p>
    <w:p w:rsidR="0006531E" w:rsidRDefault="00511408" w:rsidP="00511408">
      <w:pPr>
        <w:pStyle w:val="Pagrindinistekstas"/>
        <w:tabs>
          <w:tab w:val="left" w:pos="9072"/>
        </w:tabs>
        <w:spacing w:before="100" w:beforeAutospacing="1" w:after="100" w:afterAutospacing="1" w:line="360" w:lineRule="exact"/>
        <w:ind w:firstLine="709"/>
        <w:contextualSpacing/>
        <w:jc w:val="both"/>
        <w:rPr>
          <w:szCs w:val="24"/>
        </w:rPr>
      </w:pPr>
      <w:r w:rsidRPr="00511408">
        <w:rPr>
          <w:szCs w:val="24"/>
        </w:rPr>
        <w:tab/>
      </w:r>
      <w:r w:rsidRPr="00511408">
        <w:rPr>
          <w:szCs w:val="24"/>
        </w:rPr>
        <w:tab/>
      </w:r>
      <w:r w:rsidRPr="00511408">
        <w:rPr>
          <w:szCs w:val="24"/>
        </w:rPr>
        <w:tab/>
      </w:r>
    </w:p>
    <w:p w:rsidR="000F3BD7" w:rsidRPr="00E45487" w:rsidRDefault="000F3BD7" w:rsidP="00E45487">
      <w:pPr>
        <w:pStyle w:val="Pagrindinistekstas"/>
        <w:tabs>
          <w:tab w:val="left" w:pos="9072"/>
        </w:tabs>
        <w:spacing w:before="100" w:beforeAutospacing="1" w:after="100" w:afterAutospacing="1" w:line="360" w:lineRule="exact"/>
        <w:ind w:firstLine="709"/>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062C2">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47C54"/>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D735A"/>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34E"/>
    <w:rsid w:val="00305DD4"/>
    <w:rsid w:val="00307EC9"/>
    <w:rsid w:val="00310D8C"/>
    <w:rsid w:val="003115D1"/>
    <w:rsid w:val="00316254"/>
    <w:rsid w:val="00316659"/>
    <w:rsid w:val="00316D03"/>
    <w:rsid w:val="00323690"/>
    <w:rsid w:val="003245DB"/>
    <w:rsid w:val="003305BA"/>
    <w:rsid w:val="00333CF3"/>
    <w:rsid w:val="00336221"/>
    <w:rsid w:val="00336A83"/>
    <w:rsid w:val="0035282C"/>
    <w:rsid w:val="00352BFB"/>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062C2"/>
    <w:rsid w:val="005104D4"/>
    <w:rsid w:val="00511408"/>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0734"/>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48F"/>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5E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195"/>
    <w:rsid w:val="00AE5BB4"/>
    <w:rsid w:val="00AE7568"/>
    <w:rsid w:val="00AF5C06"/>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32C82"/>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154B5"/>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746614"/>
  <w15:docId w15:val="{8DC63D7B-61AE-4A27-AA2F-297DC5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36D8-2632-4FBC-BDAD-333F345B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81</TotalTime>
  <Pages>4</Pages>
  <Words>7032</Words>
  <Characters>4009</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EKONOMIKOS IR FINANSŲ KOMITETO   Nr. K13-D-3</vt:lpstr>
      <vt:lpstr>KAUNO MIESTO SAVIVALDYBĖS TARYBA   2015..   EKONOMIKOS IR FINANSŲ KOMITETO   Nr. .........................</vt:lpstr>
    </vt:vector>
  </TitlesOfParts>
  <Manager>Komiteto pirmininkė Karolina Žekaitė</Manager>
  <Company>KAUNO MIESTO SAVIVALDYBĖ</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EKONOMIKOS IR FINANSŲ KOMITETO   Nr. K13-D-3</dc:title>
  <dc:subject>POSĖDŽIO DARBOTVARKĖ</dc:subject>
  <dc:creator>ievatamo</dc:creator>
  <cp:lastModifiedBy>Skaidrė Kareniauskaitė</cp:lastModifiedBy>
  <cp:revision>17</cp:revision>
  <cp:lastPrinted>2020-06-15T10:23:00Z</cp:lastPrinted>
  <dcterms:created xsi:type="dcterms:W3CDTF">2020-09-02T12:54:00Z</dcterms:created>
  <dcterms:modified xsi:type="dcterms:W3CDTF">2023-03-20T09:40:00Z</dcterms:modified>
</cp:coreProperties>
</file>