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2001925"/>
      <w:bookmarkStart w:id="2" w:name="_MON_992097487"/>
      <w:bookmarkStart w:id="3" w:name="_MON_1391574538"/>
      <w:bookmarkStart w:id="4" w:name="r01" w:colFirst="0" w:colLast="0"/>
      <w:bookmarkEnd w:id="1"/>
      <w:bookmarkEnd w:id="2"/>
      <w:bookmarkEnd w:id="3"/>
      <w:bookmarkStart w:id="5" w:name="_MON_961316024"/>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40558304"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7E2BF8">
              <w:rPr>
                <w:b/>
              </w:rPr>
              <w:t xml:space="preserve">DARNIOS PLĖTROS IR INVESTICIJŲ </w:t>
            </w:r>
            <w:r w:rsidR="007E2BF8">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255545">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255545">
              <w:t>3</w:t>
            </w:r>
            <w:r w:rsidR="00B80DD0">
              <w:t>-</w:t>
            </w:r>
            <w:r w:rsidR="00255545">
              <w:t>0</w:t>
            </w:r>
            <w:r w:rsidR="005B2DB5">
              <w:t>3</w:t>
            </w:r>
            <w:r w:rsidR="00FD6EF7">
              <w:t>-</w:t>
            </w:r>
            <w:r w:rsidR="005B2DB5">
              <w:t>2</w:t>
            </w:r>
            <w:r w:rsidR="00255545">
              <w:t>1</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7E2BF8">
              <w:t>2</w:t>
            </w:r>
            <w:r w:rsidR="00B80DD0">
              <w:t>-D-</w:t>
            </w:r>
            <w:r w:rsidR="005B2DB5">
              <w:t>2</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DD1C2F">
        <w:rPr>
          <w:b/>
          <w:szCs w:val="24"/>
          <w:u w:val="single"/>
        </w:rPr>
        <w:t>kov</w:t>
      </w:r>
      <w:r w:rsidR="00255545">
        <w:rPr>
          <w:b/>
          <w:szCs w:val="24"/>
          <w:u w:val="single"/>
        </w:rPr>
        <w:t>o</w:t>
      </w:r>
      <w:r w:rsidRPr="00DF5A02">
        <w:rPr>
          <w:b/>
          <w:szCs w:val="24"/>
          <w:u w:val="single"/>
        </w:rPr>
        <w:t xml:space="preserve"> </w:t>
      </w:r>
      <w:r w:rsidR="00DD1C2F">
        <w:rPr>
          <w:b/>
          <w:szCs w:val="24"/>
          <w:u w:val="single"/>
        </w:rPr>
        <w:t>2</w:t>
      </w:r>
      <w:r w:rsidR="00255545">
        <w:rPr>
          <w:b/>
          <w:szCs w:val="24"/>
          <w:u w:val="single"/>
        </w:rPr>
        <w:t>1</w:t>
      </w:r>
      <w:r w:rsidR="002B0CA3">
        <w:rPr>
          <w:b/>
          <w:szCs w:val="24"/>
          <w:u w:val="single"/>
        </w:rPr>
        <w:t xml:space="preserve"> </w:t>
      </w:r>
      <w:r w:rsidR="00AA6CE9">
        <w:rPr>
          <w:b/>
          <w:szCs w:val="24"/>
          <w:u w:val="single"/>
        </w:rPr>
        <w:t>d. 1</w:t>
      </w:r>
      <w:r w:rsidR="007E2BF8">
        <w:rPr>
          <w:b/>
          <w:szCs w:val="24"/>
          <w:u w:val="single"/>
        </w:rPr>
        <w:t>4</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 xml:space="preserve">„Microsoft </w:t>
      </w:r>
      <w:proofErr w:type="spellStart"/>
      <w:r w:rsidR="00F66C75">
        <w:rPr>
          <w:b/>
          <w:szCs w:val="24"/>
          <w:u w:val="single"/>
        </w:rPr>
        <w:t>Teams</w:t>
      </w:r>
      <w:proofErr w:type="spellEnd"/>
      <w:r w:rsidR="00F66C75">
        <w:rPr>
          <w:b/>
          <w:szCs w:val="24"/>
          <w:u w:val="single"/>
        </w:rPr>
        <w:t>“</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 Dėl Kauno miesto savivaldybės mero politinio (asmeninio) pasitikėjimo valstybės tarnautojų pareigybių skaičiaus nustatymo (TR-141)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Pranešėja -  Audronė Petkienė</w:t>
      </w:r>
      <w:r w:rsidRPr="00A617A2">
        <w:rPr>
          <w:b/>
          <w:szCs w:val="24"/>
        </w:rPr>
        <w:t>, S</w:t>
      </w:r>
      <w:r w:rsidRPr="00A617A2">
        <w:rPr>
          <w:b/>
          <w:szCs w:val="24"/>
        </w:rPr>
        <w:t>avivaldyb</w:t>
      </w:r>
      <w:r w:rsidRPr="00A617A2">
        <w:rPr>
          <w:b/>
          <w:szCs w:val="24"/>
        </w:rPr>
        <w:t>ės tarybos ir mero sekretoriato vedėja</w:t>
      </w:r>
      <w:r w:rsidRPr="00A617A2">
        <w:rPr>
          <w:b/>
          <w:szCs w:val="24"/>
        </w:rPr>
        <w:tab/>
      </w:r>
      <w:r w:rsidRPr="00A617A2">
        <w:rPr>
          <w:b/>
          <w:szCs w:val="24"/>
        </w:rPr>
        <w:t>14:00</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 Dėl Kauno miesto savivaldybės mero rezervo sudarymo ir naudojimo taisyklių patvirtinimo (TR-92)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3. Dėl Kauno miesto savivaldybės tarybos 2023 m. vasario 7 d. sprendimo Nr. T-2 „Dėl Kauno miesto savivaldybės 2023 metų biudžeto patvirtinimo“ pakeitimo (TR-131)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Pranešėja</w:t>
      </w:r>
      <w:r w:rsidRPr="00A617A2">
        <w:rPr>
          <w:b/>
          <w:szCs w:val="24"/>
        </w:rPr>
        <w:t xml:space="preserve"> -  Roma Vosylienė</w:t>
      </w:r>
      <w:r w:rsidRPr="00A617A2">
        <w:rPr>
          <w:b/>
          <w:szCs w:val="24"/>
        </w:rPr>
        <w:t xml:space="preserve">, </w:t>
      </w:r>
      <w:r w:rsidRPr="00A617A2">
        <w:rPr>
          <w:b/>
          <w:szCs w:val="24"/>
        </w:rPr>
        <w:t>Finansų ir ekonomikos skyri</w:t>
      </w:r>
      <w:r w:rsidRPr="00A617A2">
        <w:rPr>
          <w:b/>
          <w:szCs w:val="24"/>
        </w:rPr>
        <w:t>a</w:t>
      </w:r>
      <w:r w:rsidRPr="00A617A2">
        <w:rPr>
          <w:b/>
          <w:szCs w:val="24"/>
        </w:rPr>
        <w:t>us vedėja</w:t>
      </w:r>
      <w:r w:rsidRPr="00A617A2">
        <w:rPr>
          <w:b/>
          <w:szCs w:val="24"/>
        </w:rPr>
        <w:tab/>
      </w:r>
      <w:r w:rsidRPr="00A617A2">
        <w:rPr>
          <w:b/>
          <w:szCs w:val="24"/>
        </w:rPr>
        <w:t>14:05</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4. Dėl pritarimo Kauno miesto savivaldybės kontrolės ir audito tarnybos 2022 metų veiklos ataskaitai (TR-93)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 xml:space="preserve">Pranešėja - Žana </w:t>
      </w:r>
      <w:proofErr w:type="spellStart"/>
      <w:r w:rsidRPr="00A617A2">
        <w:rPr>
          <w:b/>
          <w:szCs w:val="24"/>
        </w:rPr>
        <w:t>Gasparavičienė</w:t>
      </w:r>
      <w:proofErr w:type="spellEnd"/>
      <w:r w:rsidRPr="00A617A2">
        <w:rPr>
          <w:b/>
          <w:szCs w:val="24"/>
        </w:rPr>
        <w:t xml:space="preserve">, </w:t>
      </w:r>
      <w:r w:rsidRPr="00A617A2">
        <w:rPr>
          <w:b/>
          <w:szCs w:val="24"/>
        </w:rPr>
        <w:t xml:space="preserve">Savivaldybės </w:t>
      </w:r>
      <w:r w:rsidRPr="00A617A2">
        <w:rPr>
          <w:b/>
          <w:szCs w:val="24"/>
        </w:rPr>
        <w:tab/>
      </w:r>
      <w:r w:rsidRPr="00A617A2">
        <w:rPr>
          <w:b/>
          <w:szCs w:val="24"/>
        </w:rPr>
        <w:t>14:10</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5. Dėl </w:t>
      </w:r>
      <w:proofErr w:type="spellStart"/>
      <w:r w:rsidRPr="00A617A2">
        <w:rPr>
          <w:szCs w:val="24"/>
        </w:rPr>
        <w:t>Melinos</w:t>
      </w:r>
      <w:proofErr w:type="spellEnd"/>
      <w:r w:rsidRPr="00A617A2">
        <w:rPr>
          <w:szCs w:val="24"/>
        </w:rPr>
        <w:t xml:space="preserve"> </w:t>
      </w:r>
      <w:proofErr w:type="spellStart"/>
      <w:r w:rsidRPr="00A617A2">
        <w:rPr>
          <w:szCs w:val="24"/>
        </w:rPr>
        <w:t>Mercouri</w:t>
      </w:r>
      <w:proofErr w:type="spellEnd"/>
      <w:r w:rsidRPr="00A617A2">
        <w:rPr>
          <w:szCs w:val="24"/>
        </w:rPr>
        <w:t xml:space="preserve"> apdovanojimo (TR-135)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 xml:space="preserve">Pranešėja -  Agnė </w:t>
      </w:r>
      <w:proofErr w:type="spellStart"/>
      <w:r w:rsidRPr="00A617A2">
        <w:rPr>
          <w:b/>
          <w:szCs w:val="24"/>
        </w:rPr>
        <w:t>Augonė</w:t>
      </w:r>
      <w:proofErr w:type="spellEnd"/>
      <w:r w:rsidRPr="00A617A2">
        <w:rPr>
          <w:b/>
          <w:szCs w:val="24"/>
        </w:rPr>
        <w:t xml:space="preserve">, </w:t>
      </w:r>
      <w:r w:rsidRPr="00A617A2">
        <w:rPr>
          <w:b/>
          <w:szCs w:val="24"/>
        </w:rPr>
        <w:t>K</w:t>
      </w:r>
      <w:r w:rsidRPr="00A617A2">
        <w:rPr>
          <w:b/>
          <w:szCs w:val="24"/>
        </w:rPr>
        <w:t>ultūros</w:t>
      </w:r>
      <w:r w:rsidRPr="00A617A2">
        <w:rPr>
          <w:b/>
          <w:szCs w:val="24"/>
        </w:rPr>
        <w:t xml:space="preserve"> skyri</w:t>
      </w:r>
      <w:r w:rsidRPr="00A617A2">
        <w:rPr>
          <w:b/>
          <w:szCs w:val="24"/>
        </w:rPr>
        <w:t>a</w:t>
      </w:r>
      <w:r w:rsidRPr="00A617A2">
        <w:rPr>
          <w:b/>
          <w:szCs w:val="24"/>
        </w:rPr>
        <w:t>us vedėja</w:t>
      </w:r>
      <w:r w:rsidRPr="00A617A2">
        <w:rPr>
          <w:b/>
          <w:szCs w:val="24"/>
        </w:rPr>
        <w:t xml:space="preserve"> </w:t>
      </w:r>
      <w:r>
        <w:rPr>
          <w:b/>
          <w:szCs w:val="24"/>
        </w:rPr>
        <w:tab/>
      </w:r>
      <w:r w:rsidRPr="00A617A2">
        <w:rPr>
          <w:b/>
          <w:szCs w:val="24"/>
        </w:rPr>
        <w:t>14:15</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6. Dėl sutikimo UAB „</w:t>
      </w:r>
      <w:proofErr w:type="spellStart"/>
      <w:r w:rsidRPr="00A617A2">
        <w:rPr>
          <w:szCs w:val="24"/>
        </w:rPr>
        <w:t>Top</w:t>
      </w:r>
      <w:proofErr w:type="spellEnd"/>
      <w:r w:rsidRPr="00A617A2">
        <w:rPr>
          <w:szCs w:val="24"/>
        </w:rPr>
        <w:t xml:space="preserve"> </w:t>
      </w:r>
      <w:proofErr w:type="spellStart"/>
      <w:r w:rsidRPr="00A617A2">
        <w:rPr>
          <w:szCs w:val="24"/>
        </w:rPr>
        <w:t>sport</w:t>
      </w:r>
      <w:proofErr w:type="spellEnd"/>
      <w:r w:rsidRPr="00A617A2">
        <w:rPr>
          <w:szCs w:val="24"/>
        </w:rPr>
        <w:t xml:space="preserve">“ steigti lošimų organizavimo vietą Veiverių g. 150B, Kaune, išdavimo (TR-89)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7. Dėl Kauno miesto savivaldybės tarybos 2008 m. vasario 7 d. sprendimo Nr. T-45 „Dėl Vietinės rinkliavos už leidimo įrengti išorinę reklamą savivaldybės teritorijoje išdavimą nuostatų patvirtinimo“ pakeitimo (TR-129)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 xml:space="preserve">Pranešėja -  Sonata </w:t>
      </w:r>
      <w:proofErr w:type="spellStart"/>
      <w:r w:rsidRPr="00A617A2">
        <w:rPr>
          <w:b/>
          <w:szCs w:val="24"/>
        </w:rPr>
        <w:t>Šėlienė</w:t>
      </w:r>
      <w:proofErr w:type="spellEnd"/>
      <w:r w:rsidRPr="00A617A2">
        <w:rPr>
          <w:b/>
          <w:szCs w:val="24"/>
        </w:rPr>
        <w:t xml:space="preserve">, </w:t>
      </w:r>
      <w:r w:rsidRPr="00A617A2">
        <w:rPr>
          <w:b/>
          <w:szCs w:val="24"/>
        </w:rPr>
        <w:t>Licencijų, leidimų ir paslaugų skyri</w:t>
      </w:r>
      <w:r w:rsidRPr="00A617A2">
        <w:rPr>
          <w:b/>
          <w:szCs w:val="24"/>
        </w:rPr>
        <w:t>a</w:t>
      </w:r>
      <w:r w:rsidRPr="00A617A2">
        <w:rPr>
          <w:b/>
          <w:szCs w:val="24"/>
        </w:rPr>
        <w:t>us vedėja</w:t>
      </w:r>
      <w:r w:rsidRPr="00A617A2">
        <w:rPr>
          <w:b/>
          <w:szCs w:val="24"/>
        </w:rPr>
        <w:tab/>
      </w:r>
      <w:r w:rsidRPr="00A617A2">
        <w:rPr>
          <w:b/>
          <w:szCs w:val="24"/>
        </w:rPr>
        <w:t>14:20</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8. Dėl pritarimo Lietuvos kariuomenės Pėstininkų brigados „Geležinis vilkas“ ir Kauno miesto savivaldybės bendradarbiavimo sutarties projektui ir įgaliojimo ją pasirašyti (TR-140)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Pranešėjas -  Gintaras Gatulis</w:t>
      </w:r>
      <w:r w:rsidRPr="00A617A2">
        <w:rPr>
          <w:b/>
          <w:szCs w:val="24"/>
        </w:rPr>
        <w:t xml:space="preserve">, </w:t>
      </w:r>
      <w:r w:rsidRPr="00A617A2">
        <w:rPr>
          <w:b/>
          <w:szCs w:val="24"/>
        </w:rPr>
        <w:t>Viešosios tvarkos skyri</w:t>
      </w:r>
      <w:r w:rsidRPr="00A617A2">
        <w:rPr>
          <w:b/>
          <w:szCs w:val="24"/>
        </w:rPr>
        <w:t>a</w:t>
      </w:r>
      <w:r w:rsidRPr="00A617A2">
        <w:rPr>
          <w:b/>
          <w:szCs w:val="24"/>
        </w:rPr>
        <w:t>us vedėjas</w:t>
      </w:r>
      <w:r w:rsidRPr="00A617A2">
        <w:rPr>
          <w:b/>
          <w:szCs w:val="24"/>
        </w:rPr>
        <w:tab/>
      </w:r>
      <w:r w:rsidRPr="00A617A2">
        <w:rPr>
          <w:b/>
          <w:szCs w:val="24"/>
        </w:rPr>
        <w:t>14:25</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9. Dėl Kauno miesto savivaldybės administracijos  Būsto modernizavimo, administravimo ir energetikos skyriui priskirtos biudžetinės įstaigos Kauno būsto modernizavimo agentūros veiklos vertinimo kriterijų rinkinio patvirtinimo (TR-97)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10. Dėl Kauno miesto savivaldybės atsinaujinančių išteklių energijos naudojimo plėtros veiksmų plano tvirtinimo ir įgyvendinimo priežiūros tvarkos aprašo patvirtinimo (TR-122)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A617A2">
        <w:rPr>
          <w:b/>
          <w:szCs w:val="24"/>
        </w:rPr>
        <w:t xml:space="preserve"> -  Karolina Sakalauskienė</w:t>
      </w:r>
      <w:r>
        <w:rPr>
          <w:b/>
          <w:szCs w:val="24"/>
        </w:rPr>
        <w:t xml:space="preserve">, </w:t>
      </w:r>
      <w:r w:rsidRPr="00A617A2">
        <w:rPr>
          <w:b/>
          <w:szCs w:val="24"/>
        </w:rPr>
        <w:t>Būsto modernizavimo, administravimo ir energetikos skyri</w:t>
      </w:r>
      <w:r>
        <w:rPr>
          <w:b/>
          <w:szCs w:val="24"/>
        </w:rPr>
        <w:t>a</w:t>
      </w:r>
      <w:r w:rsidRPr="00A617A2">
        <w:rPr>
          <w:b/>
          <w:szCs w:val="24"/>
        </w:rPr>
        <w:t>us vedėja</w:t>
      </w:r>
      <w:r>
        <w:rPr>
          <w:b/>
          <w:szCs w:val="24"/>
        </w:rPr>
        <w:tab/>
      </w:r>
      <w:r w:rsidRPr="00A617A2">
        <w:rPr>
          <w:b/>
          <w:szCs w:val="24"/>
        </w:rPr>
        <w:t>14:30</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11. Dėl Kauno miesto savivaldybės iki 2030 metų numatomų įrengti viešųjų elektromobilių įkrovimo  prieigų plano patvirtinimo (TR-139)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Pranešėjas -  Martynas Matusevičius</w:t>
      </w:r>
      <w:r>
        <w:rPr>
          <w:b/>
          <w:szCs w:val="24"/>
        </w:rPr>
        <w:t xml:space="preserve">, </w:t>
      </w:r>
      <w:r w:rsidRPr="00A617A2">
        <w:rPr>
          <w:b/>
          <w:szCs w:val="24"/>
        </w:rPr>
        <w:t>Transporto ir eismo organizavimo skyri</w:t>
      </w:r>
      <w:r>
        <w:rPr>
          <w:b/>
          <w:szCs w:val="24"/>
        </w:rPr>
        <w:t>a</w:t>
      </w:r>
      <w:r w:rsidRPr="00A617A2">
        <w:rPr>
          <w:b/>
          <w:szCs w:val="24"/>
        </w:rPr>
        <w:t>us vedėjas</w:t>
      </w:r>
      <w:r>
        <w:rPr>
          <w:b/>
          <w:szCs w:val="24"/>
        </w:rPr>
        <w:tab/>
      </w:r>
      <w:r w:rsidRPr="00A617A2">
        <w:rPr>
          <w:b/>
          <w:szCs w:val="24"/>
        </w:rPr>
        <w:t>14:35</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12. Dėl Kauno miesto savivaldybės infrastruktūros pripažinimo prioritetine (TR-123)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13. Dėl Kauno miesto savivaldybės tarybos 2022 m. lapkričio 22 d. sprendimo Nr. T-550 "Dėl vietinės rinkliavos už leidimo atlikti kasinėjimo (žemės) darbus Kauno miesto savivaldybės viešojo naudojimo teritorijoje (vietinės reikšmės keliuose, gatvėse, pėsčiųjų ir dviračių takuose, aikštėse, skveruose ir žaliuosiuose plotuose), atitverti ją ar jos dalį arba apriboti eismą joje išdavimą nuostatų patvirtinimo" pakeitimo (TR-128)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Pranešėjas -  Aloyzas Pakalniškis</w:t>
      </w:r>
      <w:r>
        <w:rPr>
          <w:b/>
          <w:szCs w:val="24"/>
        </w:rPr>
        <w:t xml:space="preserve">, </w:t>
      </w:r>
      <w:r w:rsidRPr="00A617A2">
        <w:rPr>
          <w:b/>
          <w:szCs w:val="24"/>
        </w:rPr>
        <w:t>Miesto tvarkymo skyri</w:t>
      </w:r>
      <w:r>
        <w:rPr>
          <w:b/>
          <w:szCs w:val="24"/>
        </w:rPr>
        <w:t>a</w:t>
      </w:r>
      <w:r w:rsidRPr="00A617A2">
        <w:rPr>
          <w:b/>
          <w:szCs w:val="24"/>
        </w:rPr>
        <w:t>us vedėjas</w:t>
      </w:r>
      <w:r>
        <w:rPr>
          <w:b/>
          <w:szCs w:val="24"/>
        </w:rPr>
        <w:tab/>
      </w:r>
      <w:r w:rsidRPr="00A617A2">
        <w:rPr>
          <w:b/>
          <w:szCs w:val="24"/>
        </w:rPr>
        <w:t>14:40</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14. Dėl Vaivorų akligatvio pavadinimo suteikimo (TR-136)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15. Dėl Kalvių akligatvio pavadinimo suteikimo (TR-137)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Pranešėjas -  Nerijus Valatkevičius</w:t>
      </w:r>
      <w:r>
        <w:rPr>
          <w:b/>
          <w:szCs w:val="24"/>
        </w:rPr>
        <w:t xml:space="preserve">, </w:t>
      </w:r>
      <w:r w:rsidRPr="00A617A2">
        <w:rPr>
          <w:b/>
          <w:szCs w:val="24"/>
        </w:rPr>
        <w:t>Miesto planavimo ir architektūros sk</w:t>
      </w:r>
      <w:r>
        <w:rPr>
          <w:b/>
          <w:szCs w:val="24"/>
        </w:rPr>
        <w:t>.</w:t>
      </w:r>
      <w:r w:rsidRPr="00A617A2">
        <w:rPr>
          <w:b/>
          <w:szCs w:val="24"/>
        </w:rPr>
        <w:t xml:space="preserve"> vedėjas</w:t>
      </w:r>
      <w:r>
        <w:rPr>
          <w:b/>
          <w:szCs w:val="24"/>
        </w:rPr>
        <w:t xml:space="preserve">   </w:t>
      </w:r>
      <w:r w:rsidRPr="00A617A2">
        <w:rPr>
          <w:b/>
          <w:szCs w:val="24"/>
        </w:rPr>
        <w:t>14:45</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16. Dėl Kauno miesto savivaldybės trumpalaikio materialiojo turto patikėjimo uždarajai akcinei bendrovei "Kauno švara" (TR-85)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A617A2">
        <w:rPr>
          <w:b/>
          <w:szCs w:val="24"/>
        </w:rPr>
        <w:t xml:space="preserve"> -  Radeta Savickienė</w:t>
      </w:r>
      <w:r>
        <w:rPr>
          <w:b/>
          <w:szCs w:val="24"/>
        </w:rPr>
        <w:t xml:space="preserve">, </w:t>
      </w:r>
      <w:r w:rsidRPr="00A617A2">
        <w:rPr>
          <w:b/>
          <w:szCs w:val="24"/>
        </w:rPr>
        <w:t>Aplinkos apsaugos skyri</w:t>
      </w:r>
      <w:r>
        <w:rPr>
          <w:b/>
          <w:szCs w:val="24"/>
        </w:rPr>
        <w:t>a</w:t>
      </w:r>
      <w:r w:rsidRPr="00A617A2">
        <w:rPr>
          <w:b/>
          <w:szCs w:val="24"/>
        </w:rPr>
        <w:t>us vedėja</w:t>
      </w:r>
      <w:r>
        <w:rPr>
          <w:b/>
          <w:szCs w:val="24"/>
        </w:rPr>
        <w:tab/>
      </w:r>
      <w:r w:rsidRPr="00A617A2">
        <w:rPr>
          <w:b/>
          <w:szCs w:val="24"/>
        </w:rPr>
        <w:t>14:50</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17. Dėl Kauno miesto savivaldybės tarybos 2014 m. kovo 20 d. sprendimo Nr. T-161 „Dėl Kauno miesto savivaldybės teritorijoje esančių statinių tinkamos priežiūros taisyklių patvirtinimo“ pripažinimo netekusiu galios (TR-111)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 xml:space="preserve">Pranešėjas -  Marius </w:t>
      </w:r>
      <w:proofErr w:type="spellStart"/>
      <w:r w:rsidRPr="00A617A2">
        <w:rPr>
          <w:b/>
          <w:szCs w:val="24"/>
        </w:rPr>
        <w:t>Švaikauskas</w:t>
      </w:r>
      <w:proofErr w:type="spellEnd"/>
      <w:r>
        <w:rPr>
          <w:b/>
          <w:szCs w:val="24"/>
        </w:rPr>
        <w:t>, Centro seniūnijos</w:t>
      </w:r>
      <w:r w:rsidRPr="00A617A2">
        <w:rPr>
          <w:b/>
          <w:szCs w:val="24"/>
        </w:rPr>
        <w:t xml:space="preserve"> seniūnas</w:t>
      </w:r>
      <w:r>
        <w:rPr>
          <w:b/>
          <w:szCs w:val="24"/>
        </w:rPr>
        <w:tab/>
      </w:r>
      <w:r w:rsidRPr="00A617A2">
        <w:rPr>
          <w:b/>
          <w:szCs w:val="24"/>
        </w:rPr>
        <w:t>14:55</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18. Dėl sutikimo tiesti elektros tinklus žemės sklype (unikalus Nr. 4400-3695-9261) </w:t>
      </w:r>
      <w:r>
        <w:rPr>
          <w:szCs w:val="24"/>
        </w:rPr>
        <w:t xml:space="preserve">                </w:t>
      </w:r>
      <w:r w:rsidRPr="00A617A2">
        <w:rPr>
          <w:szCs w:val="24"/>
        </w:rPr>
        <w:t xml:space="preserve">Prancūzų g., Kaune (TR-81)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19. Dėl sutikimo tiesti elektros tinklus žemės sklype (unikalus Nr. 4400-3867-8805) prie</w:t>
      </w:r>
      <w:r>
        <w:rPr>
          <w:szCs w:val="24"/>
        </w:rPr>
        <w:t xml:space="preserve">                     </w:t>
      </w:r>
      <w:r w:rsidRPr="00A617A2">
        <w:rPr>
          <w:szCs w:val="24"/>
        </w:rPr>
        <w:t xml:space="preserve"> </w:t>
      </w:r>
      <w:r w:rsidR="00C71C19">
        <w:rPr>
          <w:szCs w:val="24"/>
        </w:rPr>
        <w:t>I</w:t>
      </w:r>
      <w:r w:rsidRPr="00A617A2">
        <w:rPr>
          <w:szCs w:val="24"/>
        </w:rPr>
        <w:t xml:space="preserve">. </w:t>
      </w:r>
      <w:proofErr w:type="spellStart"/>
      <w:r w:rsidRPr="00A617A2">
        <w:rPr>
          <w:szCs w:val="24"/>
        </w:rPr>
        <w:t>Strolio</w:t>
      </w:r>
      <w:proofErr w:type="spellEnd"/>
      <w:r w:rsidRPr="00A617A2">
        <w:rPr>
          <w:szCs w:val="24"/>
        </w:rPr>
        <w:t xml:space="preserve"> g., Kaune (TR-82)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20. Dėl sutikimo rekonstruoti šilumos tinklus žemės sklype (unikalus Nr. 4400-4863-8968) Ateities pl., Kaune (TR-83)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21. Dėl sutikimo įregistruoti servitutą žemės sklype (unikalus Nr. 4400-4892-4025) prie </w:t>
      </w:r>
      <w:proofErr w:type="spellStart"/>
      <w:r w:rsidRPr="00A617A2">
        <w:rPr>
          <w:szCs w:val="24"/>
        </w:rPr>
        <w:t>Vijūkų</w:t>
      </w:r>
      <w:proofErr w:type="spellEnd"/>
      <w:r w:rsidRPr="00A617A2">
        <w:rPr>
          <w:szCs w:val="24"/>
        </w:rPr>
        <w:t xml:space="preserve"> g., Kaune (TR-84)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22. Dėl sutikimo statyti inžinerines komunikacijas ir nustatyti apsaugos zonas žemės sklype (unikalus Nr. 4400-5835-6384) </w:t>
      </w:r>
      <w:proofErr w:type="spellStart"/>
      <w:r w:rsidRPr="00A617A2">
        <w:rPr>
          <w:szCs w:val="24"/>
        </w:rPr>
        <w:t>Vijūkų</w:t>
      </w:r>
      <w:proofErr w:type="spellEnd"/>
      <w:r w:rsidRPr="00A617A2">
        <w:rPr>
          <w:szCs w:val="24"/>
        </w:rPr>
        <w:t xml:space="preserve"> g., Kaune (TR-124)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23. Dėl pritarimo taikos sutarties civilinėje byloje Nr. E2-158-1070/2023 projektui (TR-130)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24. Dėl turto patikėjimo sutarčių su viešąja įstaiga Kauno miesto greitosios medicinos pagalbos stotimi nutraukimo ir nekilnojamojo turto  Pramonės pr. 33, Veiverių g. 132, </w:t>
      </w:r>
      <w:r w:rsidR="00C71C19">
        <w:rPr>
          <w:szCs w:val="24"/>
        </w:rPr>
        <w:t xml:space="preserve">                                        </w:t>
      </w:r>
      <w:bookmarkStart w:id="13" w:name="_GoBack"/>
      <w:bookmarkEnd w:id="13"/>
      <w:r w:rsidRPr="00A617A2">
        <w:rPr>
          <w:szCs w:val="24"/>
        </w:rPr>
        <w:t xml:space="preserve">A. Juozapavičiaus pr. 72, Josvainių g. 2, Kaune, perdavimo  šiai viešajai įstaigai neatlygintinai naudotis panaudos pagrindais (TR-125)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25. Dėl nekilnojamojo turto Partizanų g. 5, Kaune, perdavimo neatlygintinai naudotis pagal panaudos sutartį Kauno miesto neįgaliųjų draugijai (TR-126)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26. Dėl pripažinto netinkamu (negalimu) naudoti nekilnojamojo daikto Pašilės g. 39A, Kaune, nurašymo, išardymo ir likvidavimo (TR-118)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27. Dėl nekilnojamojo turto Veiverių g. 35A, Kaune, pirkimo (TR-121)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28. Dėl nekilnojamojo turto Pienių g. 14A, Kaune, pirkimo (TR-127)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29. Dėl Kauno miesto savivaldybės tarybos 2015 m. kovo 5 d. sprendimo Nr. T-87 „Dėl Viešame aukcione parduodamo Kauno miesto savivaldybės nekilnojamojo turto ir kitų nekilnojamųjų daiktų sąrašo patvirtinimo“ pakeitimo (TR-115)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30. Dėl Kauno miesto savivaldybės tarybos 2020 m. balandžio 28 d. sprendimo Nr. T-192 „Dėl Kauno miesto savivaldybės parduodamų pagalbinio ūkio paskirties pastatų sąrašo patvirtinimo“ pakeitimo (TR-142)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31. Dėl buto Vydūno al. 53-4, Kaune, dalies pardavimo (TR-80)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32. Dėl Kauno miesto savivaldybės būsto Lampėdžių g. 20-2, Kaune, pardavimo (TR-79)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33. Dėl Kauno miesto savivaldybės būsto R. Kalantos g. 42-5, Kaune, pardavimo (TR-78) </w:t>
      </w:r>
    </w:p>
    <w:p w:rsidR="00A617A2" w:rsidRPr="00A617A2" w:rsidRDefault="00A617A2" w:rsidP="00A617A2">
      <w:pPr>
        <w:pStyle w:val="Pagrindinistekstas"/>
        <w:tabs>
          <w:tab w:val="left" w:pos="9072"/>
        </w:tabs>
        <w:spacing w:before="100" w:beforeAutospacing="1" w:after="100" w:afterAutospacing="1" w:line="360" w:lineRule="exact"/>
        <w:ind w:firstLine="709"/>
        <w:contextualSpacing/>
        <w:jc w:val="both"/>
        <w:rPr>
          <w:szCs w:val="24"/>
        </w:rPr>
      </w:pPr>
      <w:r w:rsidRPr="00A617A2">
        <w:rPr>
          <w:szCs w:val="24"/>
        </w:rPr>
        <w:t xml:space="preserve">34. Dėl pagalbinio ūkio paskirties pastatų, jų dalių, Radvilų Dvaro g. 18, Kaune, pardavimo (TR-77) </w:t>
      </w:r>
    </w:p>
    <w:p w:rsidR="00243660" w:rsidRPr="00E45487" w:rsidRDefault="00A617A2" w:rsidP="00E45487">
      <w:pPr>
        <w:pStyle w:val="Pagrindinistekstas"/>
        <w:tabs>
          <w:tab w:val="left" w:pos="9072"/>
        </w:tabs>
        <w:spacing w:before="100" w:beforeAutospacing="1" w:after="100" w:afterAutospacing="1" w:line="360" w:lineRule="exact"/>
        <w:ind w:firstLine="709"/>
        <w:contextualSpacing/>
        <w:jc w:val="both"/>
        <w:rPr>
          <w:b/>
          <w:szCs w:val="24"/>
        </w:rPr>
      </w:pPr>
      <w:r w:rsidRPr="00A617A2">
        <w:rPr>
          <w:b/>
          <w:szCs w:val="24"/>
        </w:rPr>
        <w:t>Pranešėjas -  Donatas Valiukas</w:t>
      </w:r>
      <w:r>
        <w:rPr>
          <w:b/>
          <w:szCs w:val="24"/>
        </w:rPr>
        <w:t xml:space="preserve">, </w:t>
      </w:r>
      <w:r w:rsidRPr="00A617A2">
        <w:rPr>
          <w:b/>
          <w:szCs w:val="24"/>
        </w:rPr>
        <w:t>Nekilnojamojo turto skyri</w:t>
      </w:r>
      <w:r>
        <w:rPr>
          <w:b/>
          <w:szCs w:val="24"/>
        </w:rPr>
        <w:t>a</w:t>
      </w:r>
      <w:r w:rsidRPr="00A617A2">
        <w:rPr>
          <w:b/>
          <w:szCs w:val="24"/>
        </w:rPr>
        <w:t>us vedėjas</w:t>
      </w:r>
      <w:r>
        <w:rPr>
          <w:b/>
          <w:szCs w:val="24"/>
        </w:rPr>
        <w:tab/>
      </w:r>
      <w:r w:rsidRPr="00A617A2">
        <w:rPr>
          <w:b/>
          <w:szCs w:val="24"/>
        </w:rPr>
        <w:t>15:00</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7E2BF8">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w:t>
            </w:r>
            <w:r w:rsidR="007E2BF8">
              <w:t>as</w:t>
            </w:r>
            <w:r>
              <w:fldChar w:fldCharType="end"/>
            </w:r>
            <w:bookmarkEnd w:id="14"/>
          </w:p>
        </w:tc>
        <w:tc>
          <w:tcPr>
            <w:tcW w:w="1483" w:type="dxa"/>
          </w:tcPr>
          <w:p w:rsidR="001D3665" w:rsidRDefault="001D3665">
            <w:pPr>
              <w:keepNext/>
              <w:spacing w:before="480"/>
            </w:pPr>
          </w:p>
        </w:tc>
        <w:tc>
          <w:tcPr>
            <w:tcW w:w="3904" w:type="dxa"/>
          </w:tcPr>
          <w:p w:rsidR="001D3665" w:rsidRDefault="006A0AEB" w:rsidP="007E2BF8">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7E2BF8">
              <w:t>Visvaldas</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7E2BF8">
              <w:t>Varžinskas</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71C19">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0D4"/>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0591"/>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660"/>
    <w:rsid w:val="00243EEE"/>
    <w:rsid w:val="002464CB"/>
    <w:rsid w:val="00252EA5"/>
    <w:rsid w:val="00255545"/>
    <w:rsid w:val="00256A14"/>
    <w:rsid w:val="0025764D"/>
    <w:rsid w:val="00261DD2"/>
    <w:rsid w:val="00264810"/>
    <w:rsid w:val="0027233E"/>
    <w:rsid w:val="00277849"/>
    <w:rsid w:val="002813BC"/>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3E9"/>
    <w:rsid w:val="00470EFA"/>
    <w:rsid w:val="00476C35"/>
    <w:rsid w:val="0048086C"/>
    <w:rsid w:val="00482DD4"/>
    <w:rsid w:val="00483644"/>
    <w:rsid w:val="004871CE"/>
    <w:rsid w:val="0048757A"/>
    <w:rsid w:val="0049042A"/>
    <w:rsid w:val="004A1280"/>
    <w:rsid w:val="004A1D03"/>
    <w:rsid w:val="004A285F"/>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2688"/>
    <w:rsid w:val="004D4798"/>
    <w:rsid w:val="004E0725"/>
    <w:rsid w:val="004E0821"/>
    <w:rsid w:val="004E1A35"/>
    <w:rsid w:val="004E1D2F"/>
    <w:rsid w:val="004E4314"/>
    <w:rsid w:val="004E65D2"/>
    <w:rsid w:val="004F2154"/>
    <w:rsid w:val="004F5D51"/>
    <w:rsid w:val="004F6565"/>
    <w:rsid w:val="005040C6"/>
    <w:rsid w:val="005104D4"/>
    <w:rsid w:val="00512844"/>
    <w:rsid w:val="00512E3C"/>
    <w:rsid w:val="00520D79"/>
    <w:rsid w:val="00526845"/>
    <w:rsid w:val="00530AE6"/>
    <w:rsid w:val="00533538"/>
    <w:rsid w:val="0053586D"/>
    <w:rsid w:val="00535F06"/>
    <w:rsid w:val="00541485"/>
    <w:rsid w:val="00543DE1"/>
    <w:rsid w:val="00547588"/>
    <w:rsid w:val="005503A1"/>
    <w:rsid w:val="00550E49"/>
    <w:rsid w:val="00550F1C"/>
    <w:rsid w:val="00561B52"/>
    <w:rsid w:val="005621CE"/>
    <w:rsid w:val="00565855"/>
    <w:rsid w:val="00566DC4"/>
    <w:rsid w:val="00572F1A"/>
    <w:rsid w:val="00576ED2"/>
    <w:rsid w:val="00580687"/>
    <w:rsid w:val="00593620"/>
    <w:rsid w:val="00594811"/>
    <w:rsid w:val="00594AE0"/>
    <w:rsid w:val="005952C6"/>
    <w:rsid w:val="005A10F1"/>
    <w:rsid w:val="005A244D"/>
    <w:rsid w:val="005A613A"/>
    <w:rsid w:val="005B2DB5"/>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28FC"/>
    <w:rsid w:val="006338C2"/>
    <w:rsid w:val="0063486F"/>
    <w:rsid w:val="00641B28"/>
    <w:rsid w:val="00645A6A"/>
    <w:rsid w:val="00645C51"/>
    <w:rsid w:val="00647771"/>
    <w:rsid w:val="006506FE"/>
    <w:rsid w:val="00665D2C"/>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C2A4D"/>
    <w:rsid w:val="006D1D32"/>
    <w:rsid w:val="006D3671"/>
    <w:rsid w:val="006D7CB7"/>
    <w:rsid w:val="006E08DE"/>
    <w:rsid w:val="006E0902"/>
    <w:rsid w:val="006E09D6"/>
    <w:rsid w:val="006E1321"/>
    <w:rsid w:val="006E397C"/>
    <w:rsid w:val="006E3BCC"/>
    <w:rsid w:val="006E5053"/>
    <w:rsid w:val="006E5904"/>
    <w:rsid w:val="006F3A2F"/>
    <w:rsid w:val="006F7720"/>
    <w:rsid w:val="0070324F"/>
    <w:rsid w:val="007053BE"/>
    <w:rsid w:val="00705ED1"/>
    <w:rsid w:val="0070610A"/>
    <w:rsid w:val="00711DD9"/>
    <w:rsid w:val="007136C2"/>
    <w:rsid w:val="007164F2"/>
    <w:rsid w:val="00722809"/>
    <w:rsid w:val="0072310A"/>
    <w:rsid w:val="007234EB"/>
    <w:rsid w:val="00723B5B"/>
    <w:rsid w:val="00724456"/>
    <w:rsid w:val="007267A5"/>
    <w:rsid w:val="007269DE"/>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2BF8"/>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4C38"/>
    <w:rsid w:val="00890275"/>
    <w:rsid w:val="008957C6"/>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87BDA"/>
    <w:rsid w:val="009904AE"/>
    <w:rsid w:val="009931DE"/>
    <w:rsid w:val="00997B33"/>
    <w:rsid w:val="009A316D"/>
    <w:rsid w:val="009A798E"/>
    <w:rsid w:val="009B54B7"/>
    <w:rsid w:val="009C58FE"/>
    <w:rsid w:val="009D2A2E"/>
    <w:rsid w:val="009D308D"/>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17A2"/>
    <w:rsid w:val="00A64006"/>
    <w:rsid w:val="00A64BDC"/>
    <w:rsid w:val="00A72151"/>
    <w:rsid w:val="00A75B3A"/>
    <w:rsid w:val="00A77AAF"/>
    <w:rsid w:val="00A80953"/>
    <w:rsid w:val="00A83022"/>
    <w:rsid w:val="00A83B49"/>
    <w:rsid w:val="00A84AC7"/>
    <w:rsid w:val="00A84CAE"/>
    <w:rsid w:val="00A90514"/>
    <w:rsid w:val="00A927BC"/>
    <w:rsid w:val="00A934E9"/>
    <w:rsid w:val="00A972CD"/>
    <w:rsid w:val="00AA321A"/>
    <w:rsid w:val="00AA6CE9"/>
    <w:rsid w:val="00AA6F5A"/>
    <w:rsid w:val="00AB3DCC"/>
    <w:rsid w:val="00AB5EB6"/>
    <w:rsid w:val="00AC531D"/>
    <w:rsid w:val="00AC5750"/>
    <w:rsid w:val="00AD619A"/>
    <w:rsid w:val="00AD6720"/>
    <w:rsid w:val="00AE063C"/>
    <w:rsid w:val="00AE327F"/>
    <w:rsid w:val="00AE3F2B"/>
    <w:rsid w:val="00AE5BB4"/>
    <w:rsid w:val="00AE7568"/>
    <w:rsid w:val="00B0180F"/>
    <w:rsid w:val="00B02934"/>
    <w:rsid w:val="00B04823"/>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1C7D"/>
    <w:rsid w:val="00BF458A"/>
    <w:rsid w:val="00C0060B"/>
    <w:rsid w:val="00C03C3A"/>
    <w:rsid w:val="00C0422F"/>
    <w:rsid w:val="00C053C6"/>
    <w:rsid w:val="00C055C2"/>
    <w:rsid w:val="00C078C9"/>
    <w:rsid w:val="00C14B0C"/>
    <w:rsid w:val="00C21985"/>
    <w:rsid w:val="00C22C24"/>
    <w:rsid w:val="00C24256"/>
    <w:rsid w:val="00C24AC6"/>
    <w:rsid w:val="00C2795C"/>
    <w:rsid w:val="00C27CB3"/>
    <w:rsid w:val="00C30113"/>
    <w:rsid w:val="00C3184E"/>
    <w:rsid w:val="00C32482"/>
    <w:rsid w:val="00C3431E"/>
    <w:rsid w:val="00C35844"/>
    <w:rsid w:val="00C37392"/>
    <w:rsid w:val="00C42446"/>
    <w:rsid w:val="00C431BE"/>
    <w:rsid w:val="00C44514"/>
    <w:rsid w:val="00C455E6"/>
    <w:rsid w:val="00C46946"/>
    <w:rsid w:val="00C51DA8"/>
    <w:rsid w:val="00C54D4B"/>
    <w:rsid w:val="00C624E7"/>
    <w:rsid w:val="00C67C4B"/>
    <w:rsid w:val="00C67E91"/>
    <w:rsid w:val="00C701AE"/>
    <w:rsid w:val="00C705CA"/>
    <w:rsid w:val="00C71C19"/>
    <w:rsid w:val="00C72826"/>
    <w:rsid w:val="00C7324B"/>
    <w:rsid w:val="00C81DAE"/>
    <w:rsid w:val="00C82119"/>
    <w:rsid w:val="00C84BEF"/>
    <w:rsid w:val="00C86447"/>
    <w:rsid w:val="00C916E9"/>
    <w:rsid w:val="00C92F2F"/>
    <w:rsid w:val="00C943E2"/>
    <w:rsid w:val="00C975D6"/>
    <w:rsid w:val="00CA25E5"/>
    <w:rsid w:val="00CA675B"/>
    <w:rsid w:val="00CB3A04"/>
    <w:rsid w:val="00CC3C6F"/>
    <w:rsid w:val="00CC4241"/>
    <w:rsid w:val="00CC5145"/>
    <w:rsid w:val="00CC5ECD"/>
    <w:rsid w:val="00CC7BDC"/>
    <w:rsid w:val="00CD0C1E"/>
    <w:rsid w:val="00CD123F"/>
    <w:rsid w:val="00CE73FC"/>
    <w:rsid w:val="00CF0AF2"/>
    <w:rsid w:val="00CF42A7"/>
    <w:rsid w:val="00CF51F0"/>
    <w:rsid w:val="00D10E8B"/>
    <w:rsid w:val="00D2013A"/>
    <w:rsid w:val="00D23614"/>
    <w:rsid w:val="00D2473B"/>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958A9"/>
    <w:rsid w:val="00DA10D3"/>
    <w:rsid w:val="00DA2734"/>
    <w:rsid w:val="00DA4738"/>
    <w:rsid w:val="00DA76F2"/>
    <w:rsid w:val="00DB1E3A"/>
    <w:rsid w:val="00DB241D"/>
    <w:rsid w:val="00DB4790"/>
    <w:rsid w:val="00DB4B39"/>
    <w:rsid w:val="00DB7431"/>
    <w:rsid w:val="00DC3C45"/>
    <w:rsid w:val="00DC5906"/>
    <w:rsid w:val="00DC6470"/>
    <w:rsid w:val="00DC6CA7"/>
    <w:rsid w:val="00DC7907"/>
    <w:rsid w:val="00DC7E6C"/>
    <w:rsid w:val="00DD0291"/>
    <w:rsid w:val="00DD1027"/>
    <w:rsid w:val="00DD1C2F"/>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6B4E"/>
    <w:rsid w:val="00E97BF5"/>
    <w:rsid w:val="00EA0C84"/>
    <w:rsid w:val="00EA5A7D"/>
    <w:rsid w:val="00EC3BE9"/>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0EF4"/>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A4640"/>
    <w:rsid w:val="00FB1DA6"/>
    <w:rsid w:val="00FB35F3"/>
    <w:rsid w:val="00FB49C1"/>
    <w:rsid w:val="00FC1B99"/>
    <w:rsid w:val="00FD6366"/>
    <w:rsid w:val="00FD6EF7"/>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F16BA6"/>
  <w15:docId w15:val="{001A65EF-30CB-4CCA-B4C5-E2086158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333336423">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95CB-47C0-4C72-ADB1-652990AF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d.dot</Template>
  <TotalTime>12</TotalTime>
  <Pages>3</Pages>
  <Words>780</Words>
  <Characters>5575</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   DARNIOS PLĖTROS IR INVESTICIJŲ KOMITETO   Nr. K12-D-1</vt:lpstr>
      <vt:lpstr>KAUNO MIESTO SAVIVALDYBĖS TARYBA   2015..   EKONOMIKOS IR FINANSŲ KOMITETO   Nr. .........................</vt:lpstr>
    </vt:vector>
  </TitlesOfParts>
  <Manager>Komiteto pirmininkas Visvaldas Varžinskas</Manager>
  <Company>KAUNO MIESTO SAVIVALDYBĖ</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   DARNIOS PLĖTROS IR INVESTICIJŲ KOMITETO   Nr. K12-D-1</dc:title>
  <dc:subject>POSĖDŽIO DARBOTVARKĖ</dc:subject>
  <dc:creator>ievatamo</dc:creator>
  <cp:lastModifiedBy>Ieva Tamošiūnienė</cp:lastModifiedBy>
  <cp:revision>6</cp:revision>
  <cp:lastPrinted>2020-06-15T10:23:00Z</cp:lastPrinted>
  <dcterms:created xsi:type="dcterms:W3CDTF">2023-03-17T07:05:00Z</dcterms:created>
  <dcterms:modified xsi:type="dcterms:W3CDTF">2023-03-17T09:39:00Z</dcterms:modified>
</cp:coreProperties>
</file>