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Projektas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  <w:hidden/>
        </w:trPr>
        <w:tc>
          <w:tcPr>
            <w:tcW w:w="9639" w:type="dxa"/>
            <w:gridSpan w:val="2"/>
          </w:tcPr>
          <w:p w:rsidR="004805E9" w:rsidRPr="00B06AD8" w:rsidRDefault="004D295D" w:rsidP="00D13647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bookmarkStart w:id="2" w:name="r04" w:colFirst="3" w:colLast="3"/>
            <w:bookmarkStart w:id="3" w:name="r01" w:colFirst="0" w:colLast="0"/>
            <w:r w:rsidRPr="00B06AD8">
              <w:rPr>
                <w:noProof/>
                <w:vanish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06AD8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C860A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3115F">
              <w:rPr>
                <w:b/>
              </w:rPr>
              <w:t>DĖL NEKILNOJAMOJO TURTO PERĖMIMO KAUNO MIESTO SAVIVALDYBĖS NUOSAVYBĖN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126383">
              <w:t> </w:t>
            </w:r>
            <w:r w:rsidR="00126383">
              <w:t> </w:t>
            </w:r>
            <w:r w:rsidR="00126383">
              <w:t> </w:t>
            </w:r>
            <w:r w:rsidR="00126383">
              <w:t> </w:t>
            </w:r>
            <w:r w:rsidR="00126383">
              <w:t> 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126383">
              <w:t> </w:t>
            </w:r>
            <w:r w:rsidR="00126383">
              <w:t> </w:t>
            </w:r>
            <w:r w:rsidR="00126383">
              <w:t> </w:t>
            </w:r>
            <w:r w:rsidR="00126383">
              <w:t> </w:t>
            </w:r>
            <w:r w:rsidR="00126383">
              <w:t> 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60A7" w:rsidRPr="00C860A7" w:rsidRDefault="00C860A7" w:rsidP="00C860A7">
      <w:pPr>
        <w:spacing w:line="360" w:lineRule="auto"/>
        <w:ind w:firstLine="1298"/>
        <w:jc w:val="both"/>
      </w:pPr>
      <w:bookmarkStart w:id="11" w:name="r18"/>
      <w:r w:rsidRPr="00C860A7">
        <w:t>Vadovaudamasi Lietuvos Respublikos valstybės ir savivaldybių turto valdymo, naudojimo ir dispona</w:t>
      </w:r>
      <w:r w:rsidR="003712B9">
        <w:t>vimo juo įstatymo 6 straipsnio 1</w:t>
      </w:r>
      <w:r w:rsidRPr="00C860A7">
        <w:t xml:space="preserve"> punktu</w:t>
      </w:r>
      <w:r w:rsidR="00126383">
        <w:t xml:space="preserve"> ir</w:t>
      </w:r>
      <w:r w:rsidRPr="00C860A7">
        <w:t xml:space="preserve"> </w:t>
      </w:r>
      <w:r>
        <w:t xml:space="preserve">Lietuvos Respublikos valstybės turto perėmimo savivaldybių nuosavybėn įstatymo 3 ir 4 straipsniais, </w:t>
      </w:r>
      <w:r w:rsidRPr="00C860A7">
        <w:t>Kauno miesto savivaldybės taryba</w:t>
      </w:r>
      <w:r w:rsidR="00F320A1">
        <w:t xml:space="preserve"> </w:t>
      </w:r>
      <w:r w:rsidRPr="00C860A7">
        <w:t>n</w:t>
      </w:r>
      <w:r w:rsidR="00126383">
        <w:t> </w:t>
      </w:r>
      <w:r w:rsidRPr="00C860A7">
        <w:t>u</w:t>
      </w:r>
      <w:r w:rsidR="00126383">
        <w:t> </w:t>
      </w:r>
      <w:r w:rsidRPr="00C860A7">
        <w:t>s</w:t>
      </w:r>
      <w:r w:rsidR="00126383">
        <w:t> </w:t>
      </w:r>
      <w:r w:rsidRPr="00C860A7">
        <w:t>p</w:t>
      </w:r>
      <w:r w:rsidR="00126383">
        <w:t> </w:t>
      </w:r>
      <w:r w:rsidRPr="00C860A7">
        <w:t>r</w:t>
      </w:r>
      <w:r w:rsidR="00126383">
        <w:t> </w:t>
      </w:r>
      <w:r w:rsidRPr="00C860A7">
        <w:t>e</w:t>
      </w:r>
      <w:r w:rsidR="00126383">
        <w:t> </w:t>
      </w:r>
      <w:r w:rsidRPr="00C860A7">
        <w:t>n</w:t>
      </w:r>
      <w:r w:rsidR="00126383">
        <w:t> </w:t>
      </w:r>
      <w:r w:rsidRPr="00C860A7">
        <w:t>d</w:t>
      </w:r>
      <w:r w:rsidR="00126383">
        <w:t> </w:t>
      </w:r>
      <w:r w:rsidRPr="00C860A7">
        <w:t>ž</w:t>
      </w:r>
      <w:r w:rsidR="00126383">
        <w:t> </w:t>
      </w:r>
      <w:r w:rsidRPr="00C860A7">
        <w:t>i</w:t>
      </w:r>
      <w:r w:rsidR="00126383">
        <w:t> </w:t>
      </w:r>
      <w:r w:rsidRPr="00C860A7">
        <w:t>a:</w:t>
      </w:r>
      <w:r w:rsidR="00126383">
        <w:t xml:space="preserve"> </w:t>
      </w:r>
    </w:p>
    <w:p w:rsidR="00C860A7" w:rsidRPr="00C860A7" w:rsidRDefault="00C860A7" w:rsidP="00C860A7">
      <w:pPr>
        <w:spacing w:line="360" w:lineRule="auto"/>
        <w:ind w:firstLine="1298"/>
        <w:jc w:val="both"/>
      </w:pPr>
      <w:r w:rsidRPr="00C860A7">
        <w:t xml:space="preserve">1. </w:t>
      </w:r>
      <w:r>
        <w:t>P</w:t>
      </w:r>
      <w:r w:rsidRPr="00C860A7">
        <w:t>erimti Kauno miesto savivaldybės nuosavybėn valstybei nuosavybės teise priklausantį nekilnojamąjį turtą</w:t>
      </w:r>
      <w:r w:rsidR="00126383">
        <w:t xml:space="preserve">, </w:t>
      </w:r>
      <w:r w:rsidR="00126383" w:rsidRPr="00C860A7">
        <w:t>nurodytą</w:t>
      </w:r>
      <w:r w:rsidR="00126383">
        <w:t xml:space="preserve"> </w:t>
      </w:r>
      <w:r w:rsidR="00126383" w:rsidRPr="00C860A7">
        <w:t>priede</w:t>
      </w:r>
      <w:r w:rsidRPr="00C860A7">
        <w:t>.</w:t>
      </w:r>
      <w:r w:rsidR="00126383">
        <w:t xml:space="preserve"> </w:t>
      </w:r>
    </w:p>
    <w:p w:rsidR="00F320A1" w:rsidRDefault="00C860A7" w:rsidP="00C860A7">
      <w:pPr>
        <w:spacing w:line="360" w:lineRule="auto"/>
        <w:ind w:firstLine="1298"/>
        <w:jc w:val="both"/>
      </w:pPr>
      <w:r w:rsidRPr="00C860A7">
        <w:t>2. Į</w:t>
      </w:r>
      <w:r w:rsidR="004B1151">
        <w:t>pareigoti</w:t>
      </w:r>
      <w:r w:rsidRPr="00C860A7">
        <w:t xml:space="preserve"> </w:t>
      </w:r>
      <w:r w:rsidRPr="00AA2A57">
        <w:t>Kauno miesto savivald</w:t>
      </w:r>
      <w:r w:rsidR="00F320A1" w:rsidRPr="00AA2A57">
        <w:t xml:space="preserve">ybės </w:t>
      </w:r>
      <w:r w:rsidR="00E65074">
        <w:t>administracijos</w:t>
      </w:r>
      <w:r w:rsidR="00D95E50">
        <w:t xml:space="preserve"> </w:t>
      </w:r>
      <w:r w:rsidR="00E65074">
        <w:t xml:space="preserve">direktorių </w:t>
      </w:r>
      <w:r w:rsidR="00081693" w:rsidRPr="00081693">
        <w:t xml:space="preserve">teisės aktų nustatyta tvarka organizuoti </w:t>
      </w:r>
      <w:r w:rsidR="00E63571">
        <w:t xml:space="preserve">daiktinių teisių į </w:t>
      </w:r>
      <w:r w:rsidR="00126383" w:rsidRPr="00126383">
        <w:t>S</w:t>
      </w:r>
      <w:r w:rsidR="00E63571" w:rsidRPr="00126383">
        <w:t>avivaldybės nuosavybėn perimtus priede nurodytus</w:t>
      </w:r>
      <w:r w:rsidR="00E63571" w:rsidRPr="00081693">
        <w:t xml:space="preserve"> </w:t>
      </w:r>
      <w:r w:rsidR="00E63571">
        <w:t>nekilnojamuosius daiktus</w:t>
      </w:r>
      <w:r w:rsidR="00126383" w:rsidRPr="00126383">
        <w:t xml:space="preserve"> </w:t>
      </w:r>
      <w:r w:rsidR="00126383">
        <w:t>įregistravimą Nekilnojamojo turto registre</w:t>
      </w:r>
      <w:r w:rsidR="00E63571">
        <w:t xml:space="preserve">. </w:t>
      </w:r>
    </w:p>
    <w:p w:rsidR="00C860A7" w:rsidRDefault="00C860A7" w:rsidP="00F320A1">
      <w:pPr>
        <w:spacing w:line="360" w:lineRule="auto"/>
        <w:ind w:firstLine="1298"/>
        <w:jc w:val="both"/>
      </w:pPr>
      <w:r w:rsidRPr="00C860A7">
        <w:t>3. Šis sprendimas per vieną mėnesį nuo jo paskelbimo ar įteikimo dienos gali būti skundžiamas Kauno apylinkės teismo Kauno rūmams (Laisvės</w:t>
      </w:r>
      <w:r w:rsidR="00126383">
        <w:t> </w:t>
      </w:r>
      <w:r w:rsidRPr="00C860A7">
        <w:t>al.</w:t>
      </w:r>
      <w:r w:rsidR="00126383">
        <w:t> </w:t>
      </w:r>
      <w:r w:rsidRPr="00C860A7">
        <w:t>103, Kaunas) Lietuvos Respublikos civilinio proceso kodekso nustatyta tvarka</w:t>
      </w:r>
      <w:bookmarkEnd w:id="11"/>
      <w:r w:rsidRPr="00C860A7">
        <w:t xml:space="preserve"> arba Regionų apygardos administracinio teismo Kauno rūmams (A.</w:t>
      </w:r>
      <w:r w:rsidR="00126383">
        <w:t> </w:t>
      </w:r>
      <w:r w:rsidRPr="00C860A7">
        <w:t>Mickevičiaus</w:t>
      </w:r>
      <w:r w:rsidR="00126383">
        <w:t> </w:t>
      </w:r>
      <w:r w:rsidRPr="00C860A7">
        <w:t>g.</w:t>
      </w:r>
      <w:r w:rsidR="00126383">
        <w:t> </w:t>
      </w:r>
      <w:r w:rsidRPr="00C860A7">
        <w:t xml:space="preserve">8A, Kaunas) Lietuvos Respublikos administracinių bylų teisenos įstatymo nustatyta tvarka. </w:t>
      </w:r>
    </w:p>
    <w:p w:rsidR="004805E9" w:rsidRDefault="004805E9" w:rsidP="00F320A1">
      <w:pPr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F320A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F320A1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763CA6" w:rsidRDefault="00763CA6" w:rsidP="00E65074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E65074">
              <w:t> </w:t>
            </w:r>
            <w:r w:rsidR="00E65074">
              <w:t> </w:t>
            </w:r>
            <w:r w:rsidR="00E65074">
              <w:t> </w:t>
            </w:r>
            <w:r w:rsidR="00E65074">
              <w:t> </w:t>
            </w:r>
            <w:r w:rsidR="00E65074">
              <w:t> 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E65074">
              <w:t> </w:t>
            </w:r>
            <w:r w:rsidR="00E65074">
              <w:t> </w:t>
            </w:r>
            <w:r w:rsidR="00E65074">
              <w:t> </w:t>
            </w:r>
            <w:r w:rsidR="00E65074">
              <w:t> </w:t>
            </w:r>
            <w:r w:rsidR="00E65074">
              <w:t> 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79" w:rsidRDefault="00B92E79">
      <w:r>
        <w:separator/>
      </w:r>
    </w:p>
  </w:endnote>
  <w:endnote w:type="continuationSeparator" w:id="0">
    <w:p w:rsidR="00B92E79" w:rsidRDefault="00B9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79" w:rsidRDefault="00B92E79">
      <w:pPr>
        <w:pStyle w:val="Porat"/>
        <w:spacing w:before="240"/>
      </w:pPr>
    </w:p>
  </w:footnote>
  <w:footnote w:type="continuationSeparator" w:id="0">
    <w:p w:rsidR="00B92E79" w:rsidRDefault="00B9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D295D"/>
    <w:rsid w:val="00017711"/>
    <w:rsid w:val="000263EC"/>
    <w:rsid w:val="0003046B"/>
    <w:rsid w:val="0004523A"/>
    <w:rsid w:val="00050B61"/>
    <w:rsid w:val="000727A2"/>
    <w:rsid w:val="00081693"/>
    <w:rsid w:val="00086977"/>
    <w:rsid w:val="00126383"/>
    <w:rsid w:val="00266465"/>
    <w:rsid w:val="00321D8D"/>
    <w:rsid w:val="003266FB"/>
    <w:rsid w:val="00346FCC"/>
    <w:rsid w:val="003637E1"/>
    <w:rsid w:val="003712B9"/>
    <w:rsid w:val="003A336C"/>
    <w:rsid w:val="004017A4"/>
    <w:rsid w:val="00435F0D"/>
    <w:rsid w:val="004422A7"/>
    <w:rsid w:val="004805E9"/>
    <w:rsid w:val="004855DB"/>
    <w:rsid w:val="004B1151"/>
    <w:rsid w:val="004D295D"/>
    <w:rsid w:val="004E583E"/>
    <w:rsid w:val="0054223E"/>
    <w:rsid w:val="00645B20"/>
    <w:rsid w:val="006A138F"/>
    <w:rsid w:val="006B1DD0"/>
    <w:rsid w:val="00763CA6"/>
    <w:rsid w:val="007D1D62"/>
    <w:rsid w:val="0083115F"/>
    <w:rsid w:val="00851D77"/>
    <w:rsid w:val="008649D0"/>
    <w:rsid w:val="008C7C85"/>
    <w:rsid w:val="008D13CF"/>
    <w:rsid w:val="008E2E3B"/>
    <w:rsid w:val="008F165F"/>
    <w:rsid w:val="00936E82"/>
    <w:rsid w:val="009F39E5"/>
    <w:rsid w:val="00AA2A57"/>
    <w:rsid w:val="00AA6D7E"/>
    <w:rsid w:val="00B06AD8"/>
    <w:rsid w:val="00B462C9"/>
    <w:rsid w:val="00B535F7"/>
    <w:rsid w:val="00B7477E"/>
    <w:rsid w:val="00B92E79"/>
    <w:rsid w:val="00BB3F5F"/>
    <w:rsid w:val="00BC54EB"/>
    <w:rsid w:val="00BD77D0"/>
    <w:rsid w:val="00C06CE3"/>
    <w:rsid w:val="00C10BF5"/>
    <w:rsid w:val="00C860A7"/>
    <w:rsid w:val="00D13647"/>
    <w:rsid w:val="00D86282"/>
    <w:rsid w:val="00D95E50"/>
    <w:rsid w:val="00E63571"/>
    <w:rsid w:val="00E65074"/>
    <w:rsid w:val="00E87B48"/>
    <w:rsid w:val="00EE42F2"/>
    <w:rsid w:val="00F2223C"/>
    <w:rsid w:val="00F320A1"/>
    <w:rsid w:val="00F45B3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4907-71F8-4BED-A740-61A14672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--   SPRENDIMAS   Nr.</vt:lpstr>
      <vt:lpstr> </vt:lpstr>
    </vt:vector>
  </TitlesOfParts>
  <Manager>Savivaldybės meras</Manager>
  <Company>KAUNO MIESTO SAVIVALDYBĖ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--   SPRENDIMAS   Nr.</dc:title>
  <dc:subject>DĖL NEKILNOJAMOJO TURTO PERĖMIMO KAUNO MIESTO SAVIVALDYBĖS NUOSAVYBĖN</dc:subject>
  <dc:creator>Windows User</dc:creator>
  <cp:keywords/>
  <cp:lastModifiedBy>Rasa Mašidlauskienė</cp:lastModifiedBy>
  <cp:revision>2</cp:revision>
  <cp:lastPrinted>2001-05-16T08:19:00Z</cp:lastPrinted>
  <dcterms:created xsi:type="dcterms:W3CDTF">2023-11-09T06:36:00Z</dcterms:created>
  <dcterms:modified xsi:type="dcterms:W3CDTF">2023-11-09T06:36:00Z</dcterms:modified>
</cp:coreProperties>
</file>