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36576283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0DD0">
              <w:rPr>
                <w:b/>
                <w:caps/>
              </w:rPr>
              <w:t xml:space="preserve">EKONOMIKOS IR FINANSŲ </w:t>
            </w:r>
            <w:r>
              <w:rPr>
                <w:b/>
                <w:caps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0734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5B0734">
              <w:t>3</w:t>
            </w:r>
            <w:r w:rsidR="00B80DD0">
              <w:t>-</w:t>
            </w:r>
            <w:r w:rsidR="00B44E57">
              <w:t>0</w:t>
            </w:r>
            <w:r w:rsidR="00511408">
              <w:t>2</w:t>
            </w:r>
            <w:r w:rsidR="00B80DD0">
              <w:t>-</w:t>
            </w:r>
            <w:r w:rsidR="009F4793">
              <w:t>0</w:t>
            </w:r>
            <w:r w:rsidR="00511408">
              <w:t>3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K13-D-</w:t>
            </w:r>
            <w:r w:rsidR="00511408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proofErr w:type="spellStart"/>
      <w:r w:rsidR="00F66C75">
        <w:rPr>
          <w:b/>
          <w:szCs w:val="24"/>
          <w:u w:val="single"/>
        </w:rPr>
        <w:t>š.m</w:t>
      </w:r>
      <w:proofErr w:type="spellEnd"/>
      <w:r w:rsidR="00F66C75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  <w:r w:rsidR="00511408">
        <w:rPr>
          <w:b/>
          <w:szCs w:val="24"/>
          <w:u w:val="single"/>
        </w:rPr>
        <w:t>vasario</w:t>
      </w:r>
      <w:r w:rsidRPr="00DF5A02">
        <w:rPr>
          <w:b/>
          <w:szCs w:val="24"/>
          <w:u w:val="single"/>
        </w:rPr>
        <w:t xml:space="preserve"> </w:t>
      </w:r>
      <w:r w:rsidR="00511408">
        <w:rPr>
          <w:b/>
          <w:szCs w:val="24"/>
          <w:u w:val="single"/>
        </w:rPr>
        <w:t>3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511408">
        <w:rPr>
          <w:b/>
          <w:szCs w:val="24"/>
          <w:u w:val="single"/>
        </w:rPr>
        <w:t>0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06531E" w:rsidRDefault="0006531E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511408" w:rsidRPr="00511408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511408">
        <w:rPr>
          <w:szCs w:val="24"/>
        </w:rPr>
        <w:t xml:space="preserve">1. Dėl Kauno miesto savivaldybės 2023 metų biudžeto patvirtinimo (TR-1) </w:t>
      </w:r>
    </w:p>
    <w:p w:rsidR="00511408" w:rsidRPr="00511408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511408">
        <w:rPr>
          <w:szCs w:val="24"/>
        </w:rPr>
        <w:t>2. Dėl Kauno miesto savivaldybės tary</w:t>
      </w:r>
      <w:r>
        <w:rPr>
          <w:szCs w:val="24"/>
        </w:rPr>
        <w:t xml:space="preserve">bos ir mero sekretoriato </w:t>
      </w:r>
      <w:r w:rsidRPr="00511408">
        <w:rPr>
          <w:szCs w:val="24"/>
        </w:rPr>
        <w:t xml:space="preserve">2023 metų išlaidų sąmatos patvirtinimo (TR-27) </w:t>
      </w:r>
    </w:p>
    <w:p w:rsidR="00511408" w:rsidRPr="00511408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511408">
        <w:rPr>
          <w:szCs w:val="24"/>
        </w:rPr>
        <w:t xml:space="preserve">3. Dėl Kauno miesto savivaldybės skolinimosi (TR-28) </w:t>
      </w:r>
    </w:p>
    <w:p w:rsidR="00511408" w:rsidRPr="00511408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11408">
        <w:rPr>
          <w:b/>
          <w:szCs w:val="24"/>
        </w:rPr>
        <w:t>Pranešėja</w:t>
      </w:r>
      <w:r w:rsidRPr="00511408">
        <w:rPr>
          <w:b/>
          <w:szCs w:val="24"/>
        </w:rPr>
        <w:t xml:space="preserve"> </w:t>
      </w:r>
      <w:r w:rsidRPr="00511408">
        <w:rPr>
          <w:b/>
          <w:szCs w:val="24"/>
        </w:rPr>
        <w:t xml:space="preserve">– Roma Vosylienė, </w:t>
      </w:r>
      <w:r w:rsidRPr="00511408">
        <w:rPr>
          <w:b/>
          <w:szCs w:val="24"/>
        </w:rPr>
        <w:t>Finansų ir ekonomikos skyri</w:t>
      </w:r>
      <w:r w:rsidRPr="00511408">
        <w:rPr>
          <w:b/>
          <w:szCs w:val="24"/>
        </w:rPr>
        <w:t>a</w:t>
      </w:r>
      <w:r w:rsidRPr="00511408">
        <w:rPr>
          <w:b/>
          <w:szCs w:val="24"/>
        </w:rPr>
        <w:t>u</w:t>
      </w:r>
      <w:r w:rsidRPr="00511408">
        <w:rPr>
          <w:b/>
          <w:szCs w:val="24"/>
        </w:rPr>
        <w:t xml:space="preserve">s vedėja </w:t>
      </w:r>
      <w:r>
        <w:rPr>
          <w:b/>
          <w:szCs w:val="24"/>
        </w:rPr>
        <w:t xml:space="preserve">              </w:t>
      </w:r>
      <w:r w:rsidRPr="00511408">
        <w:rPr>
          <w:b/>
          <w:szCs w:val="24"/>
        </w:rPr>
        <w:t>10:00</w:t>
      </w:r>
      <w:r w:rsidRPr="00511408">
        <w:rPr>
          <w:b/>
          <w:szCs w:val="24"/>
        </w:rPr>
        <w:t xml:space="preserve"> val.</w:t>
      </w:r>
    </w:p>
    <w:p w:rsidR="00511408" w:rsidRPr="00511408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bookmarkStart w:id="13" w:name="_GoBack"/>
      <w:bookmarkEnd w:id="13"/>
    </w:p>
    <w:p w:rsidR="0006531E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511408">
        <w:rPr>
          <w:szCs w:val="24"/>
        </w:rPr>
        <w:tab/>
      </w:r>
      <w:r w:rsidRPr="00511408">
        <w:rPr>
          <w:szCs w:val="24"/>
        </w:rPr>
        <w:tab/>
      </w:r>
      <w:r w:rsidRPr="00511408">
        <w:rPr>
          <w:szCs w:val="24"/>
        </w:rPr>
        <w:tab/>
      </w:r>
    </w:p>
    <w:p w:rsidR="000F3BD7" w:rsidRPr="00E45487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D54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6531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6531E">
              <w:t>Karolina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6531E">
              <w:t>Žekaitė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1408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0734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02B51F"/>
  <w15:docId w15:val="{8DC63D7B-61AE-4A27-AA2F-297DC521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0F48-EBD2-4F6B-8A7C-47DDC990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8</TotalTime>
  <Pages>1</Pages>
  <Words>105</Words>
  <Characters>683</Characters>
  <Application>Microsoft Office Word</Application>
  <DocSecurity>0</DocSecurity>
  <Lines>75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EKONOMIKOS IR FINANSŲ KOMITETO   Nr. K13-D-7</vt:lpstr>
      <vt:lpstr>KAUNO MIESTO SAVIVALDYBĖS TARYBA   2015..   EKONOMIKOS IR FINANSŲ KOMITETO   Nr. .........................</vt:lpstr>
    </vt:vector>
  </TitlesOfParts>
  <Manager>Komiteto pirmininkė Karolina Žekaitė</Manager>
  <Company>KAUNO MIESTO SAVIVALDYBĖ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EKONOMIKOS IR FINANSŲ KOMITETO   Nr. K13-D-2</dc:title>
  <dc:subject>POSĖDŽIO DARBOTVARKĖ</dc:subject>
  <dc:creator>ievatamo</dc:creator>
  <cp:lastModifiedBy>Skaidrė Kareniauskaitė</cp:lastModifiedBy>
  <cp:revision>8</cp:revision>
  <cp:lastPrinted>2020-06-15T10:23:00Z</cp:lastPrinted>
  <dcterms:created xsi:type="dcterms:W3CDTF">2020-09-02T12:54:00Z</dcterms:created>
  <dcterms:modified xsi:type="dcterms:W3CDTF">2023-01-30T07:32:00Z</dcterms:modified>
</cp:coreProperties>
</file>