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8" o:title=""/>
                </v:shape>
                <o:OLEObject Type="Embed" ProgID="Word.Picture.8" ShapeID="_x0000_i1025" DrawAspect="Content" ObjectID="_1736332654"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7E2BF8">
              <w:rPr>
                <w:b/>
              </w:rPr>
              <w:t xml:space="preserve">DARNIOS PLĖTROS IR INVESTICIJŲ </w:t>
            </w:r>
            <w:r w:rsidR="007E2BF8">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255545">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255545">
              <w:t>3</w:t>
            </w:r>
            <w:r w:rsidR="00B80DD0">
              <w:t>-</w:t>
            </w:r>
            <w:r w:rsidR="00255545">
              <w:t>01</w:t>
            </w:r>
            <w:r w:rsidR="00FD6EF7">
              <w:t>-</w:t>
            </w:r>
            <w:r w:rsidR="00255545">
              <w:t>31</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7E2BF8">
              <w:t>2</w:t>
            </w:r>
            <w:r w:rsidR="00B80DD0">
              <w:t>-D-</w:t>
            </w:r>
            <w:r w:rsidR="000050D4">
              <w:t>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255545">
        <w:rPr>
          <w:b/>
          <w:szCs w:val="24"/>
          <w:u w:val="single"/>
        </w:rPr>
        <w:t>sausio</w:t>
      </w:r>
      <w:r w:rsidRPr="00DF5A02">
        <w:rPr>
          <w:b/>
          <w:szCs w:val="24"/>
          <w:u w:val="single"/>
        </w:rPr>
        <w:t xml:space="preserve"> </w:t>
      </w:r>
      <w:r w:rsidR="00255545">
        <w:rPr>
          <w:b/>
          <w:szCs w:val="24"/>
          <w:u w:val="single"/>
        </w:rPr>
        <w:t>31</w:t>
      </w:r>
      <w:r w:rsidR="002B0CA3">
        <w:rPr>
          <w:b/>
          <w:szCs w:val="24"/>
          <w:u w:val="single"/>
        </w:rPr>
        <w:t xml:space="preserve"> </w:t>
      </w:r>
      <w:r w:rsidR="00AA6CE9">
        <w:rPr>
          <w:b/>
          <w:szCs w:val="24"/>
          <w:u w:val="single"/>
        </w:rPr>
        <w:t>d. 1</w:t>
      </w:r>
      <w:r w:rsidR="007E2BF8">
        <w:rPr>
          <w:b/>
          <w:szCs w:val="24"/>
          <w:u w:val="single"/>
        </w:rPr>
        <w:t>4</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 Dėl Kauno miesto savivaldybės 2023–2025 metų strateginio veiklos plano patvirtinimo (TR-58) </w:t>
      </w:r>
    </w:p>
    <w:p w:rsidR="008957C6" w:rsidRPr="004A285F"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4A285F">
        <w:rPr>
          <w:b/>
          <w:szCs w:val="24"/>
        </w:rPr>
        <w:t xml:space="preserve">Pranešėjas -  Tadas </w:t>
      </w:r>
      <w:proofErr w:type="spellStart"/>
      <w:r w:rsidRPr="004A285F">
        <w:rPr>
          <w:b/>
          <w:szCs w:val="24"/>
        </w:rPr>
        <w:t>Metelionis</w:t>
      </w:r>
      <w:proofErr w:type="spellEnd"/>
      <w:r w:rsidR="004A285F">
        <w:rPr>
          <w:b/>
          <w:szCs w:val="24"/>
        </w:rPr>
        <w:t xml:space="preserve">, </w:t>
      </w:r>
      <w:r w:rsidRPr="004A285F">
        <w:rPr>
          <w:b/>
          <w:szCs w:val="24"/>
        </w:rPr>
        <w:t>Administracijos direktorius</w:t>
      </w:r>
      <w:r w:rsidR="004A285F">
        <w:rPr>
          <w:b/>
          <w:szCs w:val="24"/>
        </w:rPr>
        <w:tab/>
      </w:r>
      <w:r w:rsidR="004A285F" w:rsidRPr="004A285F">
        <w:rPr>
          <w:b/>
          <w:szCs w:val="24"/>
        </w:rPr>
        <w:t>14:00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 Dėl Kauno miesto savivaldybės 2023 metų biudžeto patvirtinimo (TR-1)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 Dėl Kauno miesto savivaldybės tarybos ir mero sekretoriato 2023 metų išlaidų sąmatos patvirtinimo (TR-27)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 Dėl Kauno miesto savivaldybės skolinimosi (TR-28) </w:t>
      </w:r>
    </w:p>
    <w:p w:rsidR="008957C6" w:rsidRPr="004A285F"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4A285F">
        <w:rPr>
          <w:b/>
          <w:szCs w:val="24"/>
        </w:rPr>
        <w:t>Pranešėja -  Roma Vosylienė</w:t>
      </w:r>
      <w:r w:rsidR="004A285F">
        <w:rPr>
          <w:b/>
          <w:szCs w:val="24"/>
        </w:rPr>
        <w:t xml:space="preserve">, </w:t>
      </w:r>
      <w:r w:rsidRPr="004A285F">
        <w:rPr>
          <w:b/>
          <w:szCs w:val="24"/>
        </w:rPr>
        <w:t>Finansų ir ekonomikos skyri</w:t>
      </w:r>
      <w:r w:rsidR="004A285F">
        <w:rPr>
          <w:b/>
          <w:szCs w:val="24"/>
        </w:rPr>
        <w:t>a</w:t>
      </w:r>
      <w:r w:rsidRPr="004A285F">
        <w:rPr>
          <w:b/>
          <w:szCs w:val="24"/>
        </w:rPr>
        <w:t>us vedėja</w:t>
      </w:r>
      <w:r w:rsidR="004A285F">
        <w:rPr>
          <w:b/>
          <w:szCs w:val="24"/>
        </w:rPr>
        <w:tab/>
      </w:r>
      <w:r w:rsidR="004A285F" w:rsidRPr="004A285F">
        <w:rPr>
          <w:b/>
          <w:szCs w:val="24"/>
        </w:rPr>
        <w:t>14:05</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5. Dėl Kauno miesto savivaldybės tarybos 2015 m. birželio 9 d. sprendimo Nr. T-290 ,,Dėl didžiausio leistino Kauno miesto savivaldybės administracijos valstybės tarnautojų ir darbuotojų, dirbančių pagal darbo sutartis ir gaunančių užmokestį iš savivaldybės biudžeto, pareigybių skaičiaus ir Kauno miesto savivaldybės administracijos struktūros patvirtinimo“ pakeitimo (TR-65)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6. Dėl Kauno miesto savivaldybės tarybos 2022 m. gegužės 24 d. sprendimo Nr. T-250 ,,Dėl didžiausio leistino Kauno miesto savivaldybės administracijos valstybės tarnautojų ir darbuotojų, dirbančių pagal darbo sutartis ir gaunančių užmokestį iš savivaldybės biudžeto, pareigybių skaičiaus patvirtinimo“ pakeitimo (TR-66)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Pranešėja -  Jurgita Kvedaravičienė</w:t>
      </w:r>
      <w:r w:rsidR="00CE73FC">
        <w:rPr>
          <w:b/>
          <w:szCs w:val="24"/>
        </w:rPr>
        <w:t xml:space="preserve">, </w:t>
      </w:r>
      <w:r w:rsidRPr="00CE73FC">
        <w:rPr>
          <w:b/>
          <w:szCs w:val="24"/>
        </w:rPr>
        <w:t>Personalo valdymo skyri</w:t>
      </w:r>
      <w:r w:rsidR="00CE73FC">
        <w:rPr>
          <w:b/>
          <w:szCs w:val="24"/>
        </w:rPr>
        <w:t>a</w:t>
      </w:r>
      <w:r w:rsidRPr="00CE73FC">
        <w:rPr>
          <w:b/>
          <w:szCs w:val="24"/>
        </w:rPr>
        <w:t>us vedėjo pavaduotoja, atliekanti skyriaus vedėjo funkcijas</w:t>
      </w:r>
      <w:r w:rsidR="00CE73FC">
        <w:rPr>
          <w:b/>
          <w:szCs w:val="24"/>
        </w:rPr>
        <w:tab/>
      </w:r>
      <w:r w:rsidR="00CE73FC" w:rsidRPr="00CE73FC">
        <w:rPr>
          <w:b/>
          <w:szCs w:val="24"/>
        </w:rPr>
        <w:t>14:10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7. Dėl Kauno miesto savivaldybės tarybos 2022 m. gruodžio 20 d. sprendimo Nr. T-579 ,,Dėl Kauno miesto savivaldybės tarybos 2023 metų darbo plano patvirtinimo“ pakeitimo (TR-56) </w:t>
      </w:r>
    </w:p>
    <w:p w:rsidR="008957C6" w:rsidRPr="00CE73FC" w:rsidRDefault="00CE73FC"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w:t>
      </w:r>
      <w:r w:rsidR="008957C6" w:rsidRPr="00CE73FC">
        <w:rPr>
          <w:b/>
          <w:szCs w:val="24"/>
        </w:rPr>
        <w:t>ranešėja -  Audronė Petkienė</w:t>
      </w:r>
      <w:r>
        <w:rPr>
          <w:b/>
          <w:szCs w:val="24"/>
        </w:rPr>
        <w:t>,</w:t>
      </w:r>
      <w:r w:rsidR="008957C6" w:rsidRPr="00CE73FC">
        <w:rPr>
          <w:b/>
          <w:szCs w:val="24"/>
        </w:rPr>
        <w:t xml:space="preserve"> </w:t>
      </w:r>
      <w:r>
        <w:rPr>
          <w:b/>
          <w:szCs w:val="24"/>
        </w:rPr>
        <w:t>Tarybos ir mero sekretoriato</w:t>
      </w:r>
      <w:r w:rsidR="008957C6" w:rsidRPr="00CE73FC">
        <w:rPr>
          <w:b/>
          <w:szCs w:val="24"/>
        </w:rPr>
        <w:t xml:space="preserve"> vedėja</w:t>
      </w:r>
      <w:r>
        <w:rPr>
          <w:b/>
          <w:szCs w:val="24"/>
        </w:rPr>
        <w:tab/>
      </w:r>
      <w:r w:rsidRPr="00CE73FC">
        <w:rPr>
          <w:b/>
          <w:szCs w:val="24"/>
        </w:rPr>
        <w:t>14:15</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8. Dėl Kauno miesto savivaldybės tarybos Kontrolės komiteto 2023 metų veiklos programos patvirtinimo (TR-24)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 xml:space="preserve">Pranešėja -  Jurgita </w:t>
      </w:r>
      <w:proofErr w:type="spellStart"/>
      <w:r w:rsidRPr="00CE73FC">
        <w:rPr>
          <w:b/>
          <w:szCs w:val="24"/>
        </w:rPr>
        <w:t>Kupčinskienė</w:t>
      </w:r>
      <w:proofErr w:type="spellEnd"/>
      <w:r w:rsidR="00CE73FC">
        <w:rPr>
          <w:b/>
          <w:szCs w:val="24"/>
        </w:rPr>
        <w:t>, Kontrolės komiteto pirmininkė</w:t>
      </w:r>
      <w:r w:rsidR="00CE73FC">
        <w:rPr>
          <w:b/>
          <w:szCs w:val="24"/>
        </w:rPr>
        <w:tab/>
      </w:r>
      <w:r w:rsidR="00CE73FC" w:rsidRPr="00CE73FC">
        <w:rPr>
          <w:b/>
          <w:szCs w:val="24"/>
        </w:rPr>
        <w:t>14:20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9. Dėl pritarimo Kauno miesto integruotos teritorijų vystymo programos įgyvendinimo ataskaitai (TR-32)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10. Dėl pritarimo įgyvendinti projektą „Baltijos šalių sprendimai valdant plastiko taršą žiedinėje ekonomikoje (</w:t>
      </w:r>
      <w:proofErr w:type="spellStart"/>
      <w:r w:rsidRPr="008957C6">
        <w:rPr>
          <w:szCs w:val="24"/>
        </w:rPr>
        <w:t>baltiplast</w:t>
      </w:r>
      <w:proofErr w:type="spellEnd"/>
      <w:r w:rsidRPr="008957C6">
        <w:rPr>
          <w:szCs w:val="24"/>
        </w:rPr>
        <w:t xml:space="preserve">)“ (TR-54)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11. Dėl Kauno Aleksoto inovacijų pramonės parko įsteigimo (TR-59)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12. Dėl Kauno Aleksoto inovacijų pramonės parko veiklos organizavimo aprašo patvirtinimo (TR-60)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 xml:space="preserve">Pranešėja -  Aistė </w:t>
      </w:r>
      <w:proofErr w:type="spellStart"/>
      <w:r w:rsidRPr="00CE73FC">
        <w:rPr>
          <w:b/>
          <w:szCs w:val="24"/>
        </w:rPr>
        <w:t>Lukaševičiūtė</w:t>
      </w:r>
      <w:proofErr w:type="spellEnd"/>
      <w:r w:rsidR="00CE73FC">
        <w:rPr>
          <w:b/>
          <w:szCs w:val="24"/>
        </w:rPr>
        <w:t xml:space="preserve">, </w:t>
      </w:r>
      <w:r w:rsidRPr="00CE73FC">
        <w:rPr>
          <w:b/>
          <w:szCs w:val="24"/>
        </w:rPr>
        <w:t>Investicijų ir projektų skyri</w:t>
      </w:r>
      <w:r w:rsidR="00CE73FC">
        <w:rPr>
          <w:b/>
          <w:szCs w:val="24"/>
        </w:rPr>
        <w:t>a</w:t>
      </w:r>
      <w:r w:rsidRPr="00CE73FC">
        <w:rPr>
          <w:b/>
          <w:szCs w:val="24"/>
        </w:rPr>
        <w:t>us vedėja</w:t>
      </w:r>
      <w:r w:rsidR="00CE73FC">
        <w:rPr>
          <w:b/>
          <w:szCs w:val="24"/>
        </w:rPr>
        <w:tab/>
      </w:r>
      <w:r w:rsidR="00CE73FC" w:rsidRPr="00CE73FC">
        <w:rPr>
          <w:b/>
          <w:szCs w:val="24"/>
        </w:rPr>
        <w:t>14:25</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13. Dėl Kristinos </w:t>
      </w:r>
      <w:proofErr w:type="spellStart"/>
      <w:r w:rsidRPr="008957C6">
        <w:rPr>
          <w:szCs w:val="24"/>
        </w:rPr>
        <w:t>Kripienės</w:t>
      </w:r>
      <w:proofErr w:type="spellEnd"/>
      <w:r w:rsidRPr="008957C6">
        <w:rPr>
          <w:szCs w:val="24"/>
        </w:rPr>
        <w:t xml:space="preserve"> ir Eitvydės </w:t>
      </w:r>
      <w:proofErr w:type="spellStart"/>
      <w:r w:rsidRPr="008957C6">
        <w:rPr>
          <w:szCs w:val="24"/>
        </w:rPr>
        <w:t>Nacevičiūtės</w:t>
      </w:r>
      <w:proofErr w:type="spellEnd"/>
      <w:r w:rsidRPr="008957C6">
        <w:rPr>
          <w:szCs w:val="24"/>
        </w:rPr>
        <w:t xml:space="preserve"> delegavimo į kandidatų į Kauno miesto savivaldybės valdomų bendrovių visuotinių akcininkų susirinkimų renkamų kolegialių organų nepriklausomų narių pareigas atrankos komisiją (TR-34)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Pranešėjas -  Pranas Rakauskas</w:t>
      </w:r>
      <w:r w:rsidR="00CE73FC">
        <w:rPr>
          <w:b/>
          <w:szCs w:val="24"/>
        </w:rPr>
        <w:t>,</w:t>
      </w:r>
      <w:r w:rsidRPr="00CE73FC">
        <w:rPr>
          <w:b/>
          <w:szCs w:val="24"/>
        </w:rPr>
        <w:t xml:space="preserve"> </w:t>
      </w:r>
      <w:r w:rsidR="00CE73FC">
        <w:rPr>
          <w:b/>
          <w:szCs w:val="24"/>
        </w:rPr>
        <w:t>Administracijos</w:t>
      </w:r>
      <w:r w:rsidRPr="00CE73FC">
        <w:rPr>
          <w:b/>
          <w:szCs w:val="24"/>
        </w:rPr>
        <w:t xml:space="preserve"> vyresnysis patarėjas</w:t>
      </w:r>
      <w:r w:rsidR="00CE73FC">
        <w:rPr>
          <w:b/>
          <w:szCs w:val="24"/>
        </w:rPr>
        <w:tab/>
      </w:r>
      <w:r w:rsidR="00CE73FC" w:rsidRPr="00CE73FC">
        <w:rPr>
          <w:b/>
          <w:szCs w:val="24"/>
        </w:rPr>
        <w:t>14:30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14. Dėl Kauno miesto savivaldybės tarybos 2007 m. lapkričio 15 d. sprendimo Nr. T-575 ,,Dėl Mokesčių lengvatų teikimo taisyklių tvirtinimo“ pakeitimo (TR-12)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15. Dėl žemės mokesčio lengvatos (TR-40)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16. Dėl sutikimo UAB „</w:t>
      </w:r>
      <w:proofErr w:type="spellStart"/>
      <w:r w:rsidRPr="008957C6">
        <w:rPr>
          <w:szCs w:val="24"/>
        </w:rPr>
        <w:t>Tete</w:t>
      </w:r>
      <w:proofErr w:type="spellEnd"/>
      <w:r w:rsidRPr="008957C6">
        <w:rPr>
          <w:szCs w:val="24"/>
        </w:rPr>
        <w:t>-a-</w:t>
      </w:r>
      <w:proofErr w:type="spellStart"/>
      <w:r w:rsidRPr="008957C6">
        <w:rPr>
          <w:szCs w:val="24"/>
        </w:rPr>
        <w:t>tete</w:t>
      </w:r>
      <w:proofErr w:type="spellEnd"/>
      <w:r w:rsidRPr="008957C6">
        <w:rPr>
          <w:szCs w:val="24"/>
        </w:rPr>
        <w:t xml:space="preserve">“ kazino steigti lošimų organizavimo vietą Vandžiogalos pl. 20, Kaune, išdavimo (TR-21) </w:t>
      </w:r>
    </w:p>
    <w:p w:rsidR="008957C6" w:rsidRPr="00CE73FC" w:rsidRDefault="00CE73FC" w:rsidP="008957C6">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8957C6" w:rsidRPr="00CE73FC">
        <w:rPr>
          <w:b/>
          <w:szCs w:val="24"/>
        </w:rPr>
        <w:t xml:space="preserve"> -  Sonata </w:t>
      </w:r>
      <w:proofErr w:type="spellStart"/>
      <w:r w:rsidR="008957C6" w:rsidRPr="00CE73FC">
        <w:rPr>
          <w:b/>
          <w:szCs w:val="24"/>
        </w:rPr>
        <w:t>Šėlienė</w:t>
      </w:r>
      <w:proofErr w:type="spellEnd"/>
      <w:r>
        <w:rPr>
          <w:b/>
          <w:szCs w:val="24"/>
        </w:rPr>
        <w:t xml:space="preserve">, </w:t>
      </w:r>
      <w:r w:rsidR="008957C6" w:rsidRPr="00CE73FC">
        <w:rPr>
          <w:b/>
          <w:szCs w:val="24"/>
        </w:rPr>
        <w:t>Licencijų, leidimų ir paslaugų skyri</w:t>
      </w:r>
      <w:r>
        <w:rPr>
          <w:b/>
          <w:szCs w:val="24"/>
        </w:rPr>
        <w:t>a</w:t>
      </w:r>
      <w:r w:rsidR="008957C6" w:rsidRPr="00CE73FC">
        <w:rPr>
          <w:b/>
          <w:szCs w:val="24"/>
        </w:rPr>
        <w:t>us vedėja</w:t>
      </w:r>
      <w:r>
        <w:rPr>
          <w:b/>
          <w:szCs w:val="24"/>
        </w:rPr>
        <w:tab/>
      </w:r>
      <w:r w:rsidRPr="00CE73FC">
        <w:rPr>
          <w:b/>
          <w:szCs w:val="24"/>
        </w:rPr>
        <w:t>14:35</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17. Dėl </w:t>
      </w:r>
      <w:proofErr w:type="spellStart"/>
      <w:r w:rsidRPr="008957C6">
        <w:rPr>
          <w:szCs w:val="24"/>
        </w:rPr>
        <w:t>Vilkupio</w:t>
      </w:r>
      <w:proofErr w:type="spellEnd"/>
      <w:r w:rsidRPr="008957C6">
        <w:rPr>
          <w:szCs w:val="24"/>
        </w:rPr>
        <w:t xml:space="preserve"> gatvės pavadinimo suteikimo (TR-52)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Pranešėjas - Nerijus Valatkevičius</w:t>
      </w:r>
      <w:r w:rsidR="00CE73FC">
        <w:rPr>
          <w:b/>
          <w:szCs w:val="24"/>
        </w:rPr>
        <w:t xml:space="preserve">, </w:t>
      </w:r>
      <w:r w:rsidRPr="00CE73FC">
        <w:rPr>
          <w:b/>
          <w:szCs w:val="24"/>
        </w:rPr>
        <w:t>Miesto planavimo ir architektūros sk</w:t>
      </w:r>
      <w:r w:rsidR="00CE73FC">
        <w:rPr>
          <w:b/>
          <w:szCs w:val="24"/>
        </w:rPr>
        <w:t>.</w:t>
      </w:r>
      <w:r w:rsidRPr="00CE73FC">
        <w:rPr>
          <w:b/>
          <w:szCs w:val="24"/>
        </w:rPr>
        <w:t xml:space="preserve"> vedėjas</w:t>
      </w:r>
      <w:r w:rsidR="00CE73FC">
        <w:rPr>
          <w:b/>
          <w:szCs w:val="24"/>
        </w:rPr>
        <w:tab/>
      </w:r>
      <w:r w:rsidR="00CE73FC" w:rsidRPr="00CE73FC">
        <w:rPr>
          <w:b/>
          <w:szCs w:val="24"/>
        </w:rPr>
        <w:t>14:40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18. Dėl Kauno miesto savivaldybės aplinkos apsaugos rėmimo specialiosios programos 2022 m. priemonių vykdymo ataskaitos patvirtinimo (TR-25)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19. Dėl Kauno miesto savivaldybės aplinkos apsaugos rėmimo specialiosios programos 2023 m. priemonių finansavimo plano patvirtinimo (TR-26)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20. Dėl Kauno miesto savivaldybės tarybos 2014 m. gruodžio 22 d. sprendimo Nr. T-733 „Dėl Kauno miesto savivaldybės komunalinių atliekų tvarkymo paslaugos kokybės stebėsenos ir kontrolės vykdymo, stebėsenos ir kontrolės rodiklių ir jų kriterijų nustatymo tvarkos aprašo patvirtinimo“ pakeitimo (TR-53)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Pranešėja -  Radeta Savickienė</w:t>
      </w:r>
      <w:r w:rsidR="00CE73FC">
        <w:rPr>
          <w:b/>
          <w:szCs w:val="24"/>
        </w:rPr>
        <w:t xml:space="preserve">, </w:t>
      </w:r>
      <w:r w:rsidRPr="00CE73FC">
        <w:rPr>
          <w:b/>
          <w:szCs w:val="24"/>
        </w:rPr>
        <w:t>Aplinkos apsaugos skyri</w:t>
      </w:r>
      <w:r w:rsidR="00CE73FC">
        <w:rPr>
          <w:b/>
          <w:szCs w:val="24"/>
        </w:rPr>
        <w:t>a</w:t>
      </w:r>
      <w:r w:rsidRPr="00CE73FC">
        <w:rPr>
          <w:b/>
          <w:szCs w:val="24"/>
        </w:rPr>
        <w:t>us vedėja</w:t>
      </w:r>
      <w:r w:rsidR="00CE73FC">
        <w:rPr>
          <w:b/>
          <w:szCs w:val="24"/>
        </w:rPr>
        <w:tab/>
      </w:r>
      <w:r w:rsidR="00CE73FC" w:rsidRPr="00CE73FC">
        <w:rPr>
          <w:b/>
          <w:szCs w:val="24"/>
        </w:rPr>
        <w:t>14:45</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21. Dėl Kauno miesto savivaldybės tarybos 2022 m. gruodžio 20 d. sprendimo Nr. T-606 „Dėl Kauno miesto gatvių tiesimo, rekonstravimo, taisymo ir priežiūros darbų 2023–2025 metų prioritetinio sąrašo patvirtinimo“ pakeitimo (TR-46)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22. Dėl Kauno miesto savivaldybės tarybos 2022 m. gruodžio 20 d. sprendimo Nr. T-608 „Dėl sutikimo naudotis Kauno miesto vietinės reikšmės viešaisiais keliais važiuojant </w:t>
      </w:r>
      <w:proofErr w:type="spellStart"/>
      <w:r w:rsidRPr="008957C6">
        <w:rPr>
          <w:szCs w:val="24"/>
        </w:rPr>
        <w:t>didžiagabaritėmis</w:t>
      </w:r>
      <w:proofErr w:type="spellEnd"/>
      <w:r w:rsidRPr="008957C6">
        <w:rPr>
          <w:szCs w:val="24"/>
        </w:rPr>
        <w:t xml:space="preserve"> ir (ar) sunkiasvorėmis transporto priemonėmis išdavimo tvarkos aprašo patvirtinimo" pakeitimo </w:t>
      </w:r>
      <w:r w:rsidR="006E0902">
        <w:rPr>
          <w:szCs w:val="24"/>
        </w:rPr>
        <w:t xml:space="preserve">                  </w:t>
      </w:r>
      <w:r w:rsidRPr="008957C6">
        <w:rPr>
          <w:szCs w:val="24"/>
        </w:rPr>
        <w:t xml:space="preserve">(TR-47)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23. Dėl Kauno miesto savivaldybės tarybos 2020 m. gruodžio 22 d. sprendimo Nr. T-594 „Dėl Kauno miesto savivaldybės infrastruktūros plėtros rėmimo programos komisijos sudėties ir darbo reglamento patvirtinimo“ pakeitimo (TR-14)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Pranešėjas -  Aloyzas Pakalniškis</w:t>
      </w:r>
      <w:r w:rsidR="00CE73FC">
        <w:rPr>
          <w:b/>
          <w:szCs w:val="24"/>
        </w:rPr>
        <w:t xml:space="preserve">, </w:t>
      </w:r>
      <w:r w:rsidRPr="00CE73FC">
        <w:rPr>
          <w:b/>
          <w:szCs w:val="24"/>
        </w:rPr>
        <w:t>Miesto tvarkymo skyri</w:t>
      </w:r>
      <w:r w:rsidR="00CE73FC">
        <w:rPr>
          <w:b/>
          <w:szCs w:val="24"/>
        </w:rPr>
        <w:t>a</w:t>
      </w:r>
      <w:r w:rsidRPr="00CE73FC">
        <w:rPr>
          <w:b/>
          <w:szCs w:val="24"/>
        </w:rPr>
        <w:t>us vedėjas</w:t>
      </w:r>
      <w:r w:rsidR="00CE73FC">
        <w:rPr>
          <w:b/>
          <w:szCs w:val="24"/>
        </w:rPr>
        <w:tab/>
      </w:r>
      <w:r w:rsidR="00CE73FC" w:rsidRPr="00CE73FC">
        <w:rPr>
          <w:b/>
          <w:szCs w:val="24"/>
        </w:rPr>
        <w:t>14:50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24. Dėl Lietuvos sportui nusipelniusių asmenų pagerbimo lentų įrengimo Šlovės alėjoje tvarkos aprašo patvirtinimo (TR-55) </w:t>
      </w:r>
    </w:p>
    <w:p w:rsidR="008957C6" w:rsidRPr="00CE73FC"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E73FC">
        <w:rPr>
          <w:b/>
          <w:szCs w:val="24"/>
        </w:rPr>
        <w:t>Pranešėjas -  Tadas Vasiliauskas</w:t>
      </w:r>
      <w:r w:rsidR="00CE73FC">
        <w:rPr>
          <w:b/>
          <w:szCs w:val="24"/>
        </w:rPr>
        <w:t xml:space="preserve">, </w:t>
      </w:r>
      <w:r w:rsidRPr="00CE73FC">
        <w:rPr>
          <w:b/>
          <w:szCs w:val="24"/>
        </w:rPr>
        <w:t>Sporto skyri</w:t>
      </w:r>
      <w:r w:rsidR="00CE73FC">
        <w:rPr>
          <w:b/>
          <w:szCs w:val="24"/>
        </w:rPr>
        <w:t>a</w:t>
      </w:r>
      <w:r w:rsidRPr="00CE73FC">
        <w:rPr>
          <w:b/>
          <w:szCs w:val="24"/>
        </w:rPr>
        <w:t>us vedėjas</w:t>
      </w:r>
      <w:r w:rsidR="00CE73FC">
        <w:rPr>
          <w:b/>
          <w:szCs w:val="24"/>
        </w:rPr>
        <w:tab/>
      </w:r>
      <w:r w:rsidR="00CE73FC" w:rsidRPr="00CE73FC">
        <w:rPr>
          <w:b/>
          <w:szCs w:val="24"/>
        </w:rPr>
        <w:t>14:55</w:t>
      </w:r>
    </w:p>
    <w:p w:rsidR="00D2013A" w:rsidRDefault="00D2013A" w:rsidP="008957C6">
      <w:pPr>
        <w:pStyle w:val="Pagrindinistekstas"/>
        <w:tabs>
          <w:tab w:val="left" w:pos="9072"/>
        </w:tabs>
        <w:spacing w:before="100" w:beforeAutospacing="1" w:after="100" w:afterAutospacing="1" w:line="360" w:lineRule="exact"/>
        <w:ind w:firstLine="709"/>
        <w:contextualSpacing/>
        <w:jc w:val="both"/>
        <w:rPr>
          <w:szCs w:val="24"/>
        </w:rPr>
      </w:pP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bookmarkStart w:id="13" w:name="_GoBack"/>
      <w:bookmarkEnd w:id="13"/>
      <w:r w:rsidRPr="008957C6">
        <w:rPr>
          <w:szCs w:val="24"/>
        </w:rPr>
        <w:t xml:space="preserve">25. Dėl Kauno miesto savivaldybės tarybos 2018 m. spalio 9 d. sprendimo Nr. T-490 „Dėl Mokymo lėšų skyrimo, naudojimo ir perskirstymo tvarkos aprašo patvirtinimo“ pakeitimo (TR-41) </w:t>
      </w:r>
    </w:p>
    <w:p w:rsidR="008957C6" w:rsidRPr="00CE73FC" w:rsidRDefault="00CE73FC" w:rsidP="008957C6">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8957C6" w:rsidRPr="00CE73FC">
        <w:rPr>
          <w:b/>
          <w:szCs w:val="24"/>
        </w:rPr>
        <w:t xml:space="preserve"> -  Ona </w:t>
      </w:r>
      <w:proofErr w:type="spellStart"/>
      <w:r w:rsidR="008957C6" w:rsidRPr="00CE73FC">
        <w:rPr>
          <w:b/>
          <w:szCs w:val="24"/>
        </w:rPr>
        <w:t>Gucevičienė</w:t>
      </w:r>
      <w:proofErr w:type="spellEnd"/>
      <w:r>
        <w:rPr>
          <w:b/>
          <w:szCs w:val="24"/>
        </w:rPr>
        <w:t xml:space="preserve">, </w:t>
      </w:r>
      <w:r w:rsidR="008957C6" w:rsidRPr="00CE73FC">
        <w:rPr>
          <w:b/>
          <w:szCs w:val="24"/>
        </w:rPr>
        <w:t>Švietimo skyri</w:t>
      </w:r>
      <w:r>
        <w:rPr>
          <w:b/>
          <w:szCs w:val="24"/>
        </w:rPr>
        <w:t>a</w:t>
      </w:r>
      <w:r w:rsidR="008957C6" w:rsidRPr="00CE73FC">
        <w:rPr>
          <w:b/>
          <w:szCs w:val="24"/>
        </w:rPr>
        <w:t>us vedėja</w:t>
      </w:r>
      <w:r>
        <w:rPr>
          <w:b/>
          <w:szCs w:val="24"/>
        </w:rPr>
        <w:tab/>
      </w:r>
      <w:r w:rsidRPr="00CE73FC">
        <w:rPr>
          <w:b/>
          <w:szCs w:val="24"/>
        </w:rPr>
        <w:t>15:00</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26. Dėl Kauno miesto savivaldybės tarybos 2021 m. vasario 2 d. sprendimo Nr. T-21 „Dėl maksimalaus akredituotos vaikų dienos socialinės priežiūros išlaidų finansavimo Kauno miesto savivaldybės teritorijoje gyvenantiems vaikams dydžio nustatymo“ pakeitimo (TR-42)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27. Dėl Kauno miesto savivaldybės tarybos 2022 m. kovo 22 d. sprendimo Nr. T-137 „Dėl maksimalių socialinės globos ir socialinės priežiūros išlaidų finansavimo Kauno miesto savivaldybės teritorijos gyventojams dydžių nustatymo“ pakeitimo (TR-67) </w:t>
      </w:r>
    </w:p>
    <w:p w:rsidR="008957C6" w:rsidRPr="00CA675B" w:rsidRDefault="008957C6" w:rsidP="008957C6">
      <w:pPr>
        <w:pStyle w:val="Pagrindinistekstas"/>
        <w:tabs>
          <w:tab w:val="left" w:pos="9072"/>
        </w:tabs>
        <w:spacing w:before="100" w:beforeAutospacing="1" w:after="100" w:afterAutospacing="1" w:line="360" w:lineRule="exact"/>
        <w:ind w:firstLine="709"/>
        <w:contextualSpacing/>
        <w:jc w:val="both"/>
        <w:rPr>
          <w:b/>
          <w:szCs w:val="24"/>
        </w:rPr>
      </w:pPr>
      <w:r w:rsidRPr="00CA675B">
        <w:rPr>
          <w:b/>
          <w:szCs w:val="24"/>
        </w:rPr>
        <w:t>Pranešėja -  Jolanta Baltaduonytė</w:t>
      </w:r>
      <w:r w:rsidR="00CA675B">
        <w:rPr>
          <w:b/>
          <w:szCs w:val="24"/>
        </w:rPr>
        <w:t xml:space="preserve">, </w:t>
      </w:r>
      <w:r w:rsidRPr="00CA675B">
        <w:rPr>
          <w:b/>
          <w:szCs w:val="24"/>
        </w:rPr>
        <w:t>Socialinių paslaugų skyri</w:t>
      </w:r>
      <w:r w:rsidR="00CA675B">
        <w:rPr>
          <w:b/>
          <w:szCs w:val="24"/>
        </w:rPr>
        <w:t>a</w:t>
      </w:r>
      <w:r w:rsidRPr="00CA675B">
        <w:rPr>
          <w:b/>
          <w:szCs w:val="24"/>
        </w:rPr>
        <w:t>us vedėja</w:t>
      </w:r>
      <w:r w:rsidR="00CA675B">
        <w:rPr>
          <w:b/>
          <w:szCs w:val="24"/>
        </w:rPr>
        <w:tab/>
      </w:r>
      <w:r w:rsidR="00CA675B" w:rsidRPr="00CA675B">
        <w:rPr>
          <w:b/>
          <w:szCs w:val="24"/>
        </w:rPr>
        <w:t>15:05</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28. Dėl įgaliojimų suteikimo Valdui Mingailai, Astai Teresei Kulikauskienei ir Jurgitai Vasiliauskienei (TR-20)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29. Dėl sutikimo tiesti buitinių nuotekų šalinimo tinklus žemės sklype (unikalus Nr. 4400-3133-7785) </w:t>
      </w:r>
      <w:proofErr w:type="spellStart"/>
      <w:r w:rsidRPr="008957C6">
        <w:rPr>
          <w:szCs w:val="24"/>
        </w:rPr>
        <w:t>Vytėnų</w:t>
      </w:r>
      <w:proofErr w:type="spellEnd"/>
      <w:r w:rsidRPr="008957C6">
        <w:rPr>
          <w:szCs w:val="24"/>
        </w:rPr>
        <w:t xml:space="preserve"> g., Kaune (TR-2)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30. Dėl sutikimo tiesti elektros tinklus žemės sklype (unikalus Nr. 4400-0970-9580) </w:t>
      </w:r>
      <w:r w:rsidR="00CA675B">
        <w:rPr>
          <w:szCs w:val="24"/>
        </w:rPr>
        <w:t xml:space="preserve">                          </w:t>
      </w:r>
      <w:r w:rsidRPr="008957C6">
        <w:rPr>
          <w:szCs w:val="24"/>
        </w:rPr>
        <w:t xml:space="preserve">H. ir O. Minkovskių g. 91, Kaune (TR-3)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31. Dėl sutikimo tiesti elektros tinklus žemės sklype (unikalus</w:t>
      </w:r>
      <w:r w:rsidR="00CA675B">
        <w:rPr>
          <w:szCs w:val="24"/>
        </w:rPr>
        <w:t xml:space="preserve"> </w:t>
      </w:r>
      <w:r w:rsidRPr="008957C6">
        <w:rPr>
          <w:szCs w:val="24"/>
        </w:rPr>
        <w:t xml:space="preserve">Nr. 4400-5661-1311) </w:t>
      </w:r>
      <w:r w:rsidR="00CA675B">
        <w:rPr>
          <w:szCs w:val="24"/>
        </w:rPr>
        <w:t xml:space="preserve">                             </w:t>
      </w:r>
      <w:r w:rsidRPr="008957C6">
        <w:rPr>
          <w:szCs w:val="24"/>
        </w:rPr>
        <w:t>J. Čapliko g. 6 ir žemės sklype (unikalus</w:t>
      </w:r>
      <w:r w:rsidR="00CA675B">
        <w:rPr>
          <w:szCs w:val="24"/>
        </w:rPr>
        <w:t xml:space="preserve"> </w:t>
      </w:r>
      <w:r w:rsidRPr="008957C6">
        <w:rPr>
          <w:szCs w:val="24"/>
        </w:rPr>
        <w:t xml:space="preserve">Nr. 4400-4307-9529) Z. </w:t>
      </w:r>
      <w:proofErr w:type="spellStart"/>
      <w:r w:rsidRPr="008957C6">
        <w:rPr>
          <w:szCs w:val="24"/>
        </w:rPr>
        <w:t>Tiškos</w:t>
      </w:r>
      <w:proofErr w:type="spellEnd"/>
      <w:r w:rsidRPr="008957C6">
        <w:rPr>
          <w:szCs w:val="24"/>
        </w:rPr>
        <w:t xml:space="preserve"> g., Kaune (TR-4)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32. Dėl sutikimo tiest</w:t>
      </w:r>
      <w:r w:rsidR="00CA675B">
        <w:rPr>
          <w:szCs w:val="24"/>
        </w:rPr>
        <w:t>i elektros tinklus žemės sklype</w:t>
      </w:r>
      <w:r w:rsidRPr="008957C6">
        <w:rPr>
          <w:szCs w:val="24"/>
        </w:rPr>
        <w:t xml:space="preserve"> (unikalus Nr. 4400-2064-6082) </w:t>
      </w:r>
      <w:r w:rsidR="00CA675B">
        <w:rPr>
          <w:szCs w:val="24"/>
        </w:rPr>
        <w:t xml:space="preserve">                  </w:t>
      </w:r>
      <w:r w:rsidRPr="008957C6">
        <w:rPr>
          <w:szCs w:val="24"/>
        </w:rPr>
        <w:t xml:space="preserve">Vaidoto g. 11, Kaune (TR-17)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33. Dėl sutikimo rekonstruoti</w:t>
      </w:r>
      <w:r w:rsidR="00CA675B">
        <w:rPr>
          <w:szCs w:val="24"/>
        </w:rPr>
        <w:t xml:space="preserve"> elektros tinklus žemės sklype </w:t>
      </w:r>
      <w:r w:rsidRPr="008957C6">
        <w:rPr>
          <w:szCs w:val="24"/>
        </w:rPr>
        <w:t xml:space="preserve">(unikalus Nr. 4400-3164-1884) Kalvarijos g., Kaune (TR-19)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34. Dėl servitutų nustatymo žemės sklypams R. Kalantos g. 124 ir R. Kalantos g. 128, Kaune (TR-39)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35. Dėl servitutų nustatymo žemės sklypams H. ir O. Minkovskių g. 78A ir </w:t>
      </w:r>
      <w:r w:rsidR="00CA675B">
        <w:rPr>
          <w:szCs w:val="24"/>
        </w:rPr>
        <w:t xml:space="preserve">                                              </w:t>
      </w:r>
      <w:r w:rsidRPr="008957C6">
        <w:rPr>
          <w:szCs w:val="24"/>
        </w:rPr>
        <w:t xml:space="preserve">H. ir O. Minkovskių g. 98, Kaune (TR-45)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36. Dėl servituto nustatymo žemės sklypui H. ir O. Minkovskių g. 87, Kaune (TR-48)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37. Dėl kitos paskirties valstybinės žemės sklypo (unikalus Nr. 4400-5975-4900), esančio prie Jėgainės g. 12D, Kaune, perdavimo neatlygintinai Kauno miesto savivaldybės nuosavybėn (TR-50)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38. Dėl nekilnojamojo turto perėmimo Kauno miesto savivaldybės nuosavybėn (TR-51)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39. Dėl Kauno miesto savivaldybės tarybos 2021 m. birželio 22 d. sprendimo Nr. T-275 „Dėl žemės ir statinių, reikalingų žemės sklypui tarp M. K. Čiurlionio tilto ir 3-iosios siurblinės, Kaune, suformuoti, paėmimo visuomenės poreikiams“ pakeitimo (TR-57)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40. Dėl pripažintų netinkamais (negalimais) naudoti nekilnojamųjų daiktų Sodų g. 46, Kaune, nurašymo (TR-9)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41. Dėl pripažinto nereikalingu, netinkamu (negalimu) naudoti nekilnojamojo turto </w:t>
      </w:r>
      <w:r w:rsidR="00CA675B">
        <w:rPr>
          <w:szCs w:val="24"/>
        </w:rPr>
        <w:t xml:space="preserve">                  </w:t>
      </w:r>
      <w:r w:rsidRPr="008957C6">
        <w:rPr>
          <w:szCs w:val="24"/>
        </w:rPr>
        <w:t xml:space="preserve">H. ir O. Minkovskių g. 128, Kaune, nurašymo, išardymo ir likvidavimo (TR-13)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42. Dėl pripažinto nereikalingu arba netinkamu (negalimu) naudoti nekilnojamojo turto Buriuotojų g. 4, Buriuotojų g. 5, Buriuotojų g. 7, Meškeriotojų g. 4, Meškeriotojų g. 6, </w:t>
      </w:r>
      <w:r w:rsidR="00CA675B">
        <w:rPr>
          <w:szCs w:val="24"/>
        </w:rPr>
        <w:t xml:space="preserve">                       </w:t>
      </w:r>
      <w:r w:rsidRPr="008957C6">
        <w:rPr>
          <w:szCs w:val="24"/>
        </w:rPr>
        <w:t xml:space="preserve">Meškeriotojų g. 7, Meškeriotojų g. 8 ir T. Masiulio g. 19, Kaune, nurašymo, išardymo ir likvidavimo (TR-43)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43. Dėl pripažintų nereikalingais nekilnojamųjų daiktų Perkūno al. 5, Kaune, nurašymo </w:t>
      </w:r>
      <w:r w:rsidR="00CA675B">
        <w:rPr>
          <w:szCs w:val="24"/>
        </w:rPr>
        <w:t xml:space="preserve">               </w:t>
      </w:r>
      <w:r w:rsidRPr="008957C6">
        <w:rPr>
          <w:szCs w:val="24"/>
        </w:rPr>
        <w:t xml:space="preserve">(TR-44)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44. Dėl nekilnojamojo turto Vaidoto g. 115, Kaune, nuomos ne konkurso būdu priklausomybės ligų specialistų asociacijai ir Kauno apskrities moterų krizių centrui (TR-37)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45. Dėl nekilnojamojo turto A. Juozapavičiaus pr. 72, Kaune, nuomos (TR-18)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46. Dėl Kauno miesto savivaldybės būsto A. Juozapavičiaus pr. 48B-1, Kaune, pardavimo (TR-5)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47. Dėl Kauno miesto savivaldybės būsto Bajorų g. 6-16, Kaune, pardavimo (TR-6)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48. Dėl Kauno miesto savivaldybės būsto Kovo 11-osios g. 102-52, Kaune, pardavimo </w:t>
      </w:r>
      <w:r w:rsidR="00CA675B">
        <w:rPr>
          <w:szCs w:val="24"/>
        </w:rPr>
        <w:t xml:space="preserve">                 </w:t>
      </w:r>
      <w:r w:rsidRPr="008957C6">
        <w:rPr>
          <w:szCs w:val="24"/>
        </w:rPr>
        <w:t xml:space="preserve">(TR-7)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49. Dėl Kauno miesto savivaldybės būsto Taikos pr. 105-92, Kaune, pardavimo (TR-8) </w:t>
      </w:r>
    </w:p>
    <w:p w:rsidR="008957C6" w:rsidRPr="008957C6" w:rsidRDefault="008957C6" w:rsidP="008957C6">
      <w:pPr>
        <w:pStyle w:val="Pagrindinistekstas"/>
        <w:tabs>
          <w:tab w:val="left" w:pos="9072"/>
        </w:tabs>
        <w:spacing w:before="100" w:beforeAutospacing="1" w:after="100" w:afterAutospacing="1" w:line="360" w:lineRule="exact"/>
        <w:ind w:firstLine="709"/>
        <w:contextualSpacing/>
        <w:jc w:val="both"/>
        <w:rPr>
          <w:szCs w:val="24"/>
        </w:rPr>
      </w:pPr>
      <w:r w:rsidRPr="008957C6">
        <w:rPr>
          <w:szCs w:val="24"/>
        </w:rPr>
        <w:t xml:space="preserve">50. Dėl Kauno miesto savivaldybės būsto Kareivinių g. 24-1, Kaune, pardavimo (TR-16) </w:t>
      </w:r>
    </w:p>
    <w:p w:rsidR="00243660" w:rsidRPr="00E45487" w:rsidRDefault="008957C6" w:rsidP="00E45487">
      <w:pPr>
        <w:pStyle w:val="Pagrindinistekstas"/>
        <w:tabs>
          <w:tab w:val="left" w:pos="9072"/>
        </w:tabs>
        <w:spacing w:before="100" w:beforeAutospacing="1" w:after="100" w:afterAutospacing="1" w:line="360" w:lineRule="exact"/>
        <w:ind w:firstLine="709"/>
        <w:contextualSpacing/>
        <w:jc w:val="both"/>
        <w:rPr>
          <w:b/>
          <w:szCs w:val="24"/>
        </w:rPr>
      </w:pPr>
      <w:r w:rsidRPr="00C44514">
        <w:rPr>
          <w:b/>
          <w:szCs w:val="24"/>
        </w:rPr>
        <w:t>Pranešėjas -  Donatas Valiukas</w:t>
      </w:r>
      <w:r w:rsidR="00C44514">
        <w:rPr>
          <w:b/>
          <w:szCs w:val="24"/>
        </w:rPr>
        <w:t xml:space="preserve">, </w:t>
      </w:r>
      <w:r w:rsidRPr="00C44514">
        <w:rPr>
          <w:b/>
          <w:szCs w:val="24"/>
        </w:rPr>
        <w:t>Nekilnojamojo turto skyri</w:t>
      </w:r>
      <w:r w:rsidR="00C44514">
        <w:rPr>
          <w:b/>
          <w:szCs w:val="24"/>
        </w:rPr>
        <w:t>a</w:t>
      </w:r>
      <w:r w:rsidRPr="00C44514">
        <w:rPr>
          <w:b/>
          <w:szCs w:val="24"/>
        </w:rPr>
        <w:t>us vedėjas</w:t>
      </w:r>
      <w:r w:rsidR="00C44514">
        <w:rPr>
          <w:b/>
          <w:szCs w:val="24"/>
        </w:rPr>
        <w:tab/>
      </w:r>
      <w:r w:rsidR="00C44514" w:rsidRPr="00C44514">
        <w:rPr>
          <w:b/>
          <w:szCs w:val="24"/>
        </w:rPr>
        <w:t>15:10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7E2BF8">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w:t>
            </w:r>
            <w:r w:rsidR="007E2BF8">
              <w:t>as</w:t>
            </w:r>
            <w:r>
              <w:fldChar w:fldCharType="end"/>
            </w:r>
            <w:bookmarkEnd w:id="14"/>
          </w:p>
        </w:tc>
        <w:tc>
          <w:tcPr>
            <w:tcW w:w="1483" w:type="dxa"/>
          </w:tcPr>
          <w:p w:rsidR="001D3665" w:rsidRDefault="001D3665">
            <w:pPr>
              <w:keepNext/>
              <w:spacing w:before="480"/>
            </w:pPr>
          </w:p>
        </w:tc>
        <w:tc>
          <w:tcPr>
            <w:tcW w:w="3904" w:type="dxa"/>
          </w:tcPr>
          <w:p w:rsidR="001D3665" w:rsidRDefault="006A0AEB" w:rsidP="007E2BF8">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7E2BF8">
              <w:t>Visvaldas</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7E2BF8">
              <w:t>Varžinskas</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2013A">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0D4"/>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0591"/>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660"/>
    <w:rsid w:val="00243EEE"/>
    <w:rsid w:val="002464CB"/>
    <w:rsid w:val="00252EA5"/>
    <w:rsid w:val="00255545"/>
    <w:rsid w:val="00256A14"/>
    <w:rsid w:val="0025764D"/>
    <w:rsid w:val="00261DD2"/>
    <w:rsid w:val="00264810"/>
    <w:rsid w:val="0027233E"/>
    <w:rsid w:val="00277849"/>
    <w:rsid w:val="002813BC"/>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3E9"/>
    <w:rsid w:val="00470EFA"/>
    <w:rsid w:val="00476C35"/>
    <w:rsid w:val="0048086C"/>
    <w:rsid w:val="00482DD4"/>
    <w:rsid w:val="00483644"/>
    <w:rsid w:val="004871CE"/>
    <w:rsid w:val="0048757A"/>
    <w:rsid w:val="0049042A"/>
    <w:rsid w:val="004A1D03"/>
    <w:rsid w:val="004A285F"/>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2688"/>
    <w:rsid w:val="004D4798"/>
    <w:rsid w:val="004E0725"/>
    <w:rsid w:val="004E0821"/>
    <w:rsid w:val="004E1A35"/>
    <w:rsid w:val="004E1D2F"/>
    <w:rsid w:val="004E4314"/>
    <w:rsid w:val="004E65D2"/>
    <w:rsid w:val="004F2154"/>
    <w:rsid w:val="004F5D51"/>
    <w:rsid w:val="004F6565"/>
    <w:rsid w:val="005040C6"/>
    <w:rsid w:val="005104D4"/>
    <w:rsid w:val="00512844"/>
    <w:rsid w:val="00512E3C"/>
    <w:rsid w:val="00520D79"/>
    <w:rsid w:val="00526845"/>
    <w:rsid w:val="00530AE6"/>
    <w:rsid w:val="00533538"/>
    <w:rsid w:val="0053586D"/>
    <w:rsid w:val="00535F06"/>
    <w:rsid w:val="00541485"/>
    <w:rsid w:val="00543DE1"/>
    <w:rsid w:val="00547588"/>
    <w:rsid w:val="005503A1"/>
    <w:rsid w:val="00550E49"/>
    <w:rsid w:val="00550F1C"/>
    <w:rsid w:val="00561B52"/>
    <w:rsid w:val="005621CE"/>
    <w:rsid w:val="00565855"/>
    <w:rsid w:val="00566DC4"/>
    <w:rsid w:val="00572F1A"/>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28FC"/>
    <w:rsid w:val="006338C2"/>
    <w:rsid w:val="0063486F"/>
    <w:rsid w:val="00641B28"/>
    <w:rsid w:val="00645A6A"/>
    <w:rsid w:val="00645C51"/>
    <w:rsid w:val="00647771"/>
    <w:rsid w:val="006506FE"/>
    <w:rsid w:val="00665D2C"/>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0902"/>
    <w:rsid w:val="006E09D6"/>
    <w:rsid w:val="006E1321"/>
    <w:rsid w:val="006E397C"/>
    <w:rsid w:val="006E3BCC"/>
    <w:rsid w:val="006E5053"/>
    <w:rsid w:val="006E5904"/>
    <w:rsid w:val="006F3A2F"/>
    <w:rsid w:val="006F7720"/>
    <w:rsid w:val="0070324F"/>
    <w:rsid w:val="007053BE"/>
    <w:rsid w:val="00705ED1"/>
    <w:rsid w:val="0070610A"/>
    <w:rsid w:val="00711DD9"/>
    <w:rsid w:val="007136C2"/>
    <w:rsid w:val="007164F2"/>
    <w:rsid w:val="00722809"/>
    <w:rsid w:val="0072310A"/>
    <w:rsid w:val="007234EB"/>
    <w:rsid w:val="00723B5B"/>
    <w:rsid w:val="00724456"/>
    <w:rsid w:val="007267A5"/>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2BF8"/>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4C38"/>
    <w:rsid w:val="00890275"/>
    <w:rsid w:val="008957C6"/>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87BDA"/>
    <w:rsid w:val="009904AE"/>
    <w:rsid w:val="009931DE"/>
    <w:rsid w:val="00997B33"/>
    <w:rsid w:val="009A316D"/>
    <w:rsid w:val="009A798E"/>
    <w:rsid w:val="009B54B7"/>
    <w:rsid w:val="009C58FE"/>
    <w:rsid w:val="009D2A2E"/>
    <w:rsid w:val="009D308D"/>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0514"/>
    <w:rsid w:val="00A927BC"/>
    <w:rsid w:val="00A934E9"/>
    <w:rsid w:val="00A972CD"/>
    <w:rsid w:val="00AA321A"/>
    <w:rsid w:val="00AA6CE9"/>
    <w:rsid w:val="00AA6F5A"/>
    <w:rsid w:val="00AB3DCC"/>
    <w:rsid w:val="00AB5EB6"/>
    <w:rsid w:val="00AC531D"/>
    <w:rsid w:val="00AC5750"/>
    <w:rsid w:val="00AD619A"/>
    <w:rsid w:val="00AD6720"/>
    <w:rsid w:val="00AE063C"/>
    <w:rsid w:val="00AE327F"/>
    <w:rsid w:val="00AE3F2B"/>
    <w:rsid w:val="00AE5BB4"/>
    <w:rsid w:val="00AE7568"/>
    <w:rsid w:val="00B0180F"/>
    <w:rsid w:val="00B02934"/>
    <w:rsid w:val="00B04823"/>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1C7D"/>
    <w:rsid w:val="00BF458A"/>
    <w:rsid w:val="00C0060B"/>
    <w:rsid w:val="00C03C3A"/>
    <w:rsid w:val="00C0422F"/>
    <w:rsid w:val="00C053C6"/>
    <w:rsid w:val="00C055C2"/>
    <w:rsid w:val="00C078C9"/>
    <w:rsid w:val="00C14B0C"/>
    <w:rsid w:val="00C21985"/>
    <w:rsid w:val="00C22C24"/>
    <w:rsid w:val="00C24256"/>
    <w:rsid w:val="00C24AC6"/>
    <w:rsid w:val="00C2795C"/>
    <w:rsid w:val="00C27CB3"/>
    <w:rsid w:val="00C30113"/>
    <w:rsid w:val="00C3184E"/>
    <w:rsid w:val="00C32482"/>
    <w:rsid w:val="00C3431E"/>
    <w:rsid w:val="00C35844"/>
    <w:rsid w:val="00C37392"/>
    <w:rsid w:val="00C42446"/>
    <w:rsid w:val="00C431BE"/>
    <w:rsid w:val="00C44514"/>
    <w:rsid w:val="00C455E6"/>
    <w:rsid w:val="00C46946"/>
    <w:rsid w:val="00C51DA8"/>
    <w:rsid w:val="00C54D4B"/>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A675B"/>
    <w:rsid w:val="00CB3A04"/>
    <w:rsid w:val="00CC3C6F"/>
    <w:rsid w:val="00CC4241"/>
    <w:rsid w:val="00CC5145"/>
    <w:rsid w:val="00CC5ECD"/>
    <w:rsid w:val="00CC7BDC"/>
    <w:rsid w:val="00CD0C1E"/>
    <w:rsid w:val="00CD123F"/>
    <w:rsid w:val="00CE73FC"/>
    <w:rsid w:val="00CF0AF2"/>
    <w:rsid w:val="00CF42A7"/>
    <w:rsid w:val="00CF51F0"/>
    <w:rsid w:val="00D10E8B"/>
    <w:rsid w:val="00D2013A"/>
    <w:rsid w:val="00D23614"/>
    <w:rsid w:val="00D2473B"/>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958A9"/>
    <w:rsid w:val="00DA10D3"/>
    <w:rsid w:val="00DA2734"/>
    <w:rsid w:val="00DA4738"/>
    <w:rsid w:val="00DA76F2"/>
    <w:rsid w:val="00DB1E3A"/>
    <w:rsid w:val="00DB241D"/>
    <w:rsid w:val="00DB4790"/>
    <w:rsid w:val="00DB4B39"/>
    <w:rsid w:val="00DB7431"/>
    <w:rsid w:val="00DC3C45"/>
    <w:rsid w:val="00DC5906"/>
    <w:rsid w:val="00DC6470"/>
    <w:rsid w:val="00DC6CA7"/>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6B4E"/>
    <w:rsid w:val="00E97BF5"/>
    <w:rsid w:val="00EA0C84"/>
    <w:rsid w:val="00EA5A7D"/>
    <w:rsid w:val="00EC3BE9"/>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0EF4"/>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A4640"/>
    <w:rsid w:val="00FB1DA6"/>
    <w:rsid w:val="00FB35F3"/>
    <w:rsid w:val="00FB49C1"/>
    <w:rsid w:val="00FC1B99"/>
    <w:rsid w:val="00FD6366"/>
    <w:rsid w:val="00FD6EF7"/>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B9F394"/>
  <w15:docId w15:val="{001A65EF-30CB-4CCA-B4C5-E2086158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333336423">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5265-9EB7-4D19-B121-F3F68842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d.dot</Template>
  <TotalTime>186</TotalTime>
  <Pages>4</Pages>
  <Words>1164</Words>
  <Characters>8090</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DARNIOS PLĖTROS IR INVESTICIJŲ KOMITETO   Nr. K12-D-1</vt:lpstr>
      <vt:lpstr>KAUNO MIESTO SAVIVALDYBĖS TARYBA   2015..   EKONOMIKOS IR FINANSŲ KOMITETO   Nr. .........................</vt:lpstr>
    </vt:vector>
  </TitlesOfParts>
  <Manager>Komiteto pirmininkas Visvaldas Varžinskas</Manager>
  <Company>KAUNO MIESTO SAVIVALDYBĖ</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DARNIOS PLĖTROS IR INVESTICIJŲ KOMITETO   Nr. K12-D-1</dc:title>
  <dc:subject>POSĖDŽIO DARBOTVARKĖ</dc:subject>
  <dc:creator>ievatamo</dc:creator>
  <cp:lastModifiedBy>Ieva Tamošiūnienė</cp:lastModifiedBy>
  <cp:revision>15</cp:revision>
  <cp:lastPrinted>2020-06-15T10:23:00Z</cp:lastPrinted>
  <dcterms:created xsi:type="dcterms:W3CDTF">2022-12-09T08:48:00Z</dcterms:created>
  <dcterms:modified xsi:type="dcterms:W3CDTF">2023-01-27T11:51:00Z</dcterms:modified>
</cp:coreProperties>
</file>