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B6550">
              <w:rPr>
                <w:b/>
              </w:rPr>
              <w:t> </w:t>
            </w:r>
            <w:r w:rsidR="002B6550">
              <w:rPr>
                <w:b/>
              </w:rPr>
              <w:t> </w:t>
            </w:r>
            <w:r w:rsidR="002B6550">
              <w:rPr>
                <w:b/>
              </w:rPr>
              <w:t> </w:t>
            </w:r>
            <w:r w:rsidR="002B6550">
              <w:rPr>
                <w:b/>
              </w:rPr>
              <w:t> </w:t>
            </w:r>
            <w:r w:rsidR="002B655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2B6550" w:rsidRDefault="00454708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2B6550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B655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A722E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5FB6">
              <w:rPr>
                <w:b/>
              </w:rPr>
              <w:t>D</w:t>
            </w:r>
            <w:r w:rsidR="00E45FB6" w:rsidRPr="00454708">
              <w:rPr>
                <w:b/>
                <w:noProof/>
              </w:rPr>
              <w:t xml:space="preserve">ĖL KAUNO MIESTO SAVIVALDYBĖS </w:t>
            </w:r>
            <w:r w:rsidR="00E45FB6">
              <w:rPr>
                <w:b/>
                <w:noProof/>
              </w:rPr>
              <w:t>GYVENAMŲJŲ</w:t>
            </w:r>
            <w:r w:rsidR="00E45FB6" w:rsidRPr="00454708">
              <w:rPr>
                <w:b/>
                <w:noProof/>
              </w:rPr>
              <w:t xml:space="preserve"> NAMŲ PRIJUNGIMO PRIE GERIAMOJO VANDENS TIEKIMO IR (ARBA) NUOTEKŲ TVARKYMO INFRASTRUKTŪROS, KURIĄ EKSPLOATUOJA GERIAMOJO VANDENS TIEKĖJAS IR NUOTEKŲ TVARKYTOJAS, PROGRAMOS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B6550">
              <w:t xml:space="preserve">2022 m. liepos 19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2B6550">
              <w:rPr>
                <w:noProof/>
              </w:rPr>
              <w:t>T-</w:t>
            </w:r>
            <w:r w:rsidR="00DD697A">
              <w:rPr>
                <w:noProof/>
              </w:rPr>
              <w:t>373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54708" w:rsidRPr="007A034F" w:rsidRDefault="00454708" w:rsidP="00454708">
      <w:pPr>
        <w:pStyle w:val="Pagrindinistekstas"/>
        <w:jc w:val="both"/>
      </w:pPr>
      <w:bookmarkStart w:id="11" w:name="r18"/>
      <w:r>
        <w:t>Vadovaudamasi Lietuvos Respublikos vietos savivaldos įstatymo 6 straipsnio 28 ir 30 </w:t>
      </w:r>
      <w:r w:rsidRPr="007A034F">
        <w:t xml:space="preserve">punktais, </w:t>
      </w:r>
      <w:r>
        <w:t>Lietuvos Respublikos geriamojo vandens tiekimo ir nuotekų tvarkymo įstatymo 10</w:t>
      </w:r>
      <w:r w:rsidR="005D5277">
        <w:t xml:space="preserve">  </w:t>
      </w:r>
      <w:r>
        <w:t>straipsnio 11 punktu,</w:t>
      </w:r>
      <w:r w:rsidRPr="007A034F">
        <w:t xml:space="preserve"> Kauno miesto savivaldybės taryba </w:t>
      </w:r>
      <w:r>
        <w:t xml:space="preserve">   </w:t>
      </w:r>
      <w:r w:rsidRPr="007A034F">
        <w:t>n u s p r e n d ž i a:</w:t>
      </w:r>
      <w:r>
        <w:t xml:space="preserve"> </w:t>
      </w:r>
    </w:p>
    <w:p w:rsidR="00454708" w:rsidRDefault="00454708" w:rsidP="00454708">
      <w:pPr>
        <w:pStyle w:val="Pagrindinistekstas"/>
        <w:jc w:val="both"/>
      </w:pPr>
      <w:r w:rsidRPr="007A034F">
        <w:t>Patvirtinti Kauno miesto savivaldybės</w:t>
      </w:r>
      <w:r w:rsidRPr="00454708">
        <w:rPr>
          <w:b/>
          <w:noProof/>
        </w:rPr>
        <w:t xml:space="preserve"> </w:t>
      </w:r>
      <w:r w:rsidR="00BB2419">
        <w:rPr>
          <w:noProof/>
        </w:rPr>
        <w:t>gyvenamųjų</w:t>
      </w:r>
      <w:r w:rsidRPr="00454708">
        <w:rPr>
          <w:noProof/>
        </w:rPr>
        <w:t xml:space="preserve"> namų prijungimo prie geriamojo vandens tiekimo ir (arba) nuotekų tvarkymo infrastruktūros, kurią eksploatuoja geriamojo vandens tiekėjas ir nuotekų tvarkytojas, </w:t>
      </w:r>
      <w:r w:rsidRPr="007A034F">
        <w:t>programą (pridedama).</w:t>
      </w:r>
      <w:r>
        <w:t xml:space="preserve"> 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32C2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432C24">
              <w:t>S</w:t>
            </w:r>
            <w:r w:rsidR="00432C24">
              <w:rPr>
                <w:noProof/>
              </w:rPr>
              <w:t>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2B655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2B6550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2B6550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08" w:rsidRDefault="00454708">
      <w:r>
        <w:separator/>
      </w:r>
    </w:p>
  </w:endnote>
  <w:endnote w:type="continuationSeparator" w:id="0">
    <w:p w:rsidR="00454708" w:rsidRDefault="0045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08" w:rsidRDefault="00454708">
      <w:pPr>
        <w:pStyle w:val="Porat"/>
        <w:spacing w:before="240"/>
      </w:pPr>
    </w:p>
  </w:footnote>
  <w:footnote w:type="continuationSeparator" w:id="0">
    <w:p w:rsidR="00454708" w:rsidRDefault="0045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D527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54708"/>
    <w:rsid w:val="000263EC"/>
    <w:rsid w:val="0004523A"/>
    <w:rsid w:val="00050B61"/>
    <w:rsid w:val="000727A2"/>
    <w:rsid w:val="00086977"/>
    <w:rsid w:val="00266465"/>
    <w:rsid w:val="002B6550"/>
    <w:rsid w:val="003266FB"/>
    <w:rsid w:val="003637E1"/>
    <w:rsid w:val="00400D4A"/>
    <w:rsid w:val="00432C24"/>
    <w:rsid w:val="004422A7"/>
    <w:rsid w:val="00454708"/>
    <w:rsid w:val="004805E9"/>
    <w:rsid w:val="0054223E"/>
    <w:rsid w:val="005D5277"/>
    <w:rsid w:val="00645B20"/>
    <w:rsid w:val="006A138F"/>
    <w:rsid w:val="006B1DD0"/>
    <w:rsid w:val="007D1D62"/>
    <w:rsid w:val="00851D77"/>
    <w:rsid w:val="008649D0"/>
    <w:rsid w:val="008C7C85"/>
    <w:rsid w:val="008D13CF"/>
    <w:rsid w:val="00936E82"/>
    <w:rsid w:val="009F39E5"/>
    <w:rsid w:val="00A722EB"/>
    <w:rsid w:val="00AB4009"/>
    <w:rsid w:val="00B06AD8"/>
    <w:rsid w:val="00B462C9"/>
    <w:rsid w:val="00B535F7"/>
    <w:rsid w:val="00BB2419"/>
    <w:rsid w:val="00BB3F5F"/>
    <w:rsid w:val="00BC54EB"/>
    <w:rsid w:val="00BD77D0"/>
    <w:rsid w:val="00C06CE3"/>
    <w:rsid w:val="00C10BF5"/>
    <w:rsid w:val="00D13647"/>
    <w:rsid w:val="00D86282"/>
    <w:rsid w:val="00DD697A"/>
    <w:rsid w:val="00E03513"/>
    <w:rsid w:val="00E45FB6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0221-DDA5-4ED7-8807-297DD365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65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6550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14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2022-07-19   SPRENDIMAS   Nr. T-373</vt:lpstr>
      <vt:lpstr> </vt:lpstr>
    </vt:vector>
  </TitlesOfParts>
  <Manager>Savivaldybės meras Visvaldas Matijošaitis</Manager>
  <Company>KAUNO MIESTO SAVIVALDYBĖ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2022-07-19   SPRENDIMAS   Nr. T-373</dc:title>
  <dc:subject>DĖL KAUNO MIESTO SAVIVALDYBĖS GYVENAMŲJŲ NAMŲ PRIJUNGIMO PRIE GERIAMOJO VANDENS TIEKIMO IR (ARBA) NUOTEKŲ TVARKYMO INFRASTRUKTŪROS, KURIĄ EKSPLOATUOJA GERIAMOJO VANDENS TIEKĖJAS IR NUOTEKŲ TVARKYTOJAS, PROGRAMOS PATVIRTINIMO</dc:subject>
  <dc:creator>Windows User</dc:creator>
  <cp:keywords/>
  <cp:lastModifiedBy>Jolanta Miliauskienė</cp:lastModifiedBy>
  <cp:revision>2</cp:revision>
  <cp:lastPrinted>2022-07-08T11:22:00Z</cp:lastPrinted>
  <dcterms:created xsi:type="dcterms:W3CDTF">2022-08-04T11:32:00Z</dcterms:created>
  <dcterms:modified xsi:type="dcterms:W3CDTF">2022-08-04T11:32:00Z</dcterms:modified>
</cp:coreProperties>
</file>