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CA0D33">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529A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9529A0" w:rsidRPr="00CA0D33">
              <w:rPr>
                <w:b/>
                <w:noProof/>
              </w:rPr>
              <w:t xml:space="preserve">DĖL KAUNO MIESTO SAVIVALDYBĖS TARYBOS 2022 METŲ </w:t>
            </w:r>
            <w:r w:rsidR="009529A0">
              <w:rPr>
                <w:b/>
                <w:noProof/>
              </w:rPr>
              <w:t>8</w:t>
            </w:r>
            <w:r w:rsidR="009529A0" w:rsidRPr="00CA0D33">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F76FAA">
              <w:t>2022 m. liepos 1</w:t>
            </w:r>
            <w:r w:rsidR="00C1740B">
              <w:t>3</w:t>
            </w:r>
            <w:bookmarkStart w:id="8" w:name="_GoBack"/>
            <w:bookmarkEnd w:id="8"/>
            <w:r w:rsidR="00F76FAA">
              <w:t xml:space="preserve">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F76FAA">
              <w:rPr>
                <w:noProof/>
              </w:rPr>
              <w:t>M-140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A0D33" w:rsidRDefault="00CA0D33" w:rsidP="00CA0D33">
      <w:pPr>
        <w:spacing w:line="360"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CA0D33" w:rsidRDefault="00CA0D33" w:rsidP="00B2000C">
      <w:pPr>
        <w:pStyle w:val="Pagrindinistekstas"/>
        <w:tabs>
          <w:tab w:val="left" w:pos="1418"/>
        </w:tabs>
        <w:ind w:firstLine="851"/>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sidR="009529A0">
        <w:rPr>
          <w:szCs w:val="24"/>
        </w:rPr>
        <w:t>liepos 19</w:t>
      </w:r>
      <w:r>
        <w:rPr>
          <w:szCs w:val="24"/>
        </w:rPr>
        <w:t xml:space="preserve">  </w:t>
      </w:r>
      <w:r w:rsidRPr="00CD7A37">
        <w:rPr>
          <w:szCs w:val="24"/>
        </w:rPr>
        <w:t>d.  9 val. Kau</w:t>
      </w:r>
      <w:r>
        <w:rPr>
          <w:szCs w:val="24"/>
        </w:rPr>
        <w:t xml:space="preserve">no miesto savivaldybės tarybos </w:t>
      </w:r>
      <w:r w:rsidR="009529A0">
        <w:rPr>
          <w:szCs w:val="24"/>
        </w:rPr>
        <w:t>8</w:t>
      </w:r>
      <w:r w:rsidRPr="00CD7A37">
        <w:rPr>
          <w:szCs w:val="24"/>
        </w:rPr>
        <w:t xml:space="preserve"> posėdį ir sudarau tokią darbotvarkę:</w:t>
      </w:r>
    </w:p>
    <w:p w:rsidR="00CA0D33" w:rsidRDefault="00CA0D33" w:rsidP="00B2000C">
      <w:pPr>
        <w:pStyle w:val="Pagrindinistekstas"/>
        <w:numPr>
          <w:ilvl w:val="0"/>
          <w:numId w:val="1"/>
        </w:numPr>
        <w:tabs>
          <w:tab w:val="left" w:pos="1418"/>
          <w:tab w:val="left" w:pos="1560"/>
        </w:tabs>
        <w:ind w:left="0" w:firstLine="851"/>
        <w:jc w:val="both"/>
      </w:pPr>
      <w:r>
        <w:t>Dėl Kauno miesto savivaldybės atstovų delegavimo į Kauno miesto integruotos teritorijų vystymo programos įgyvendinimo koordinavimo darbo grupę (TR-382)</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 </w:t>
      </w:r>
      <w:r w:rsidR="00B2000C">
        <w:t>–</w:t>
      </w:r>
      <w:r>
        <w:t xml:space="preserve"> </w:t>
      </w:r>
      <w:r w:rsidRPr="000D1913">
        <w:rPr>
          <w:b/>
        </w:rPr>
        <w:t>Aistė Lukaševičiūtė</w:t>
      </w:r>
      <w:r w:rsidR="000D1913">
        <w:t>,</w:t>
      </w:r>
      <w:r>
        <w:t xml:space="preserve"> Investicijų ir projektų skyri</w:t>
      </w:r>
      <w:r w:rsidR="000D1913">
        <w:t>a</w:t>
      </w:r>
      <w:r>
        <w:t>us vedėja</w:t>
      </w:r>
    </w:p>
    <w:p w:rsidR="00CA0D33" w:rsidRDefault="00CA0D33" w:rsidP="00B2000C">
      <w:pPr>
        <w:pStyle w:val="Pagrindinistekstas"/>
        <w:numPr>
          <w:ilvl w:val="0"/>
          <w:numId w:val="1"/>
        </w:numPr>
        <w:tabs>
          <w:tab w:val="left" w:pos="1418"/>
          <w:tab w:val="left" w:pos="1560"/>
        </w:tabs>
        <w:ind w:left="0" w:firstLine="851"/>
        <w:jc w:val="both"/>
      </w:pPr>
      <w:r>
        <w:t>Dėl Kauno miesto savivaldybės apdovanojimų teikimo ir premijų skyrimo tvarkos aprašo patvirtinimo (TR-408)</w:t>
      </w:r>
      <w:r w:rsidR="0062325E">
        <w:t>.</w:t>
      </w:r>
      <w:r>
        <w:t xml:space="preserve"> </w:t>
      </w:r>
    </w:p>
    <w:p w:rsidR="00CA0D33" w:rsidRDefault="00CA0D33" w:rsidP="00B2000C">
      <w:pPr>
        <w:pStyle w:val="Pagrindinistekstas"/>
        <w:tabs>
          <w:tab w:val="left" w:pos="1418"/>
          <w:tab w:val="left" w:pos="1560"/>
        </w:tabs>
        <w:ind w:firstLine="851"/>
        <w:jc w:val="both"/>
      </w:pPr>
      <w:r>
        <w:t xml:space="preserve">Pranešėja </w:t>
      </w:r>
      <w:r w:rsidR="00B2000C">
        <w:t>–</w:t>
      </w:r>
      <w:r>
        <w:t xml:space="preserve"> </w:t>
      </w:r>
      <w:r w:rsidRPr="000D1913">
        <w:rPr>
          <w:b/>
        </w:rPr>
        <w:t>Agnė Augonė</w:t>
      </w:r>
      <w:r w:rsidR="000D1913">
        <w:t xml:space="preserve">, </w:t>
      </w:r>
      <w:r>
        <w:t>Klientų aptarnavimo ir informavimo skyri</w:t>
      </w:r>
      <w:r w:rsidR="000D1913">
        <w:t>a</w:t>
      </w:r>
      <w:r>
        <w:t>us vedėja</w:t>
      </w:r>
      <w:r w:rsidR="000D1913">
        <w:t>, atliekanti Kultūros skyriaus vedėjo funkcijas</w:t>
      </w:r>
    </w:p>
    <w:p w:rsidR="00CA0D33" w:rsidRDefault="00CA0D33" w:rsidP="00B2000C">
      <w:pPr>
        <w:pStyle w:val="Pagrindinistekstas"/>
        <w:numPr>
          <w:ilvl w:val="0"/>
          <w:numId w:val="1"/>
        </w:numPr>
        <w:tabs>
          <w:tab w:val="left" w:pos="1418"/>
          <w:tab w:val="left" w:pos="1560"/>
        </w:tabs>
        <w:ind w:left="0" w:firstLine="851"/>
        <w:jc w:val="both"/>
      </w:pPr>
      <w:r>
        <w:t>Dėl Kauno miesto savivaldybės tarybos 2020 m. birželio 23 d. sprendimo Nr. T-276 „Dėl Kauno miesto savivaldybės gyventojų mokėjimo už socialines paslaugas tvarkos aprašo patvirtinimo“ pakeitimo (TR-410)</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 </w:t>
      </w:r>
      <w:r w:rsidR="00B2000C">
        <w:t>–</w:t>
      </w:r>
      <w:r>
        <w:t xml:space="preserve"> </w:t>
      </w:r>
      <w:r w:rsidRPr="000D1913">
        <w:rPr>
          <w:b/>
        </w:rPr>
        <w:t>Jūratė Putnienė</w:t>
      </w:r>
      <w:r w:rsidR="000D1913" w:rsidRPr="000D1913">
        <w:t>,</w:t>
      </w:r>
      <w:r w:rsidRPr="000D1913">
        <w:rPr>
          <w:b/>
        </w:rPr>
        <w:t xml:space="preserve"> </w:t>
      </w:r>
      <w:r>
        <w:t>Socialinių paslaugų skyri</w:t>
      </w:r>
      <w:r w:rsidR="000D1913">
        <w:t>a</w:t>
      </w:r>
      <w:r>
        <w:t>us vedėjo pavaduotoja</w:t>
      </w:r>
    </w:p>
    <w:p w:rsidR="00CA0D33" w:rsidRDefault="00CA0D33" w:rsidP="00B2000C">
      <w:pPr>
        <w:pStyle w:val="Pagrindinistekstas"/>
        <w:numPr>
          <w:ilvl w:val="0"/>
          <w:numId w:val="1"/>
        </w:numPr>
        <w:tabs>
          <w:tab w:val="left" w:pos="1418"/>
          <w:tab w:val="left" w:pos="1560"/>
        </w:tabs>
        <w:ind w:left="0" w:firstLine="851"/>
        <w:jc w:val="both"/>
      </w:pPr>
      <w:r>
        <w:t>Dėl Kauno miesto savivaldybės turto investavimo viešosios įstaigos K. Griniaus slaugos ir palaikomojo gydymo ligoninės dalininkų kapitalui padidinti (TR-416)</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 </w:t>
      </w:r>
      <w:r w:rsidR="00B2000C">
        <w:t>–</w:t>
      </w:r>
      <w:r>
        <w:t xml:space="preserve"> </w:t>
      </w:r>
      <w:r w:rsidRPr="000D1913">
        <w:rPr>
          <w:b/>
        </w:rPr>
        <w:t xml:space="preserve">Milda </w:t>
      </w:r>
      <w:proofErr w:type="spellStart"/>
      <w:r w:rsidRPr="000D1913">
        <w:rPr>
          <w:b/>
        </w:rPr>
        <w:t>Labašauskaitė</w:t>
      </w:r>
      <w:proofErr w:type="spellEnd"/>
      <w:r w:rsidR="000D1913">
        <w:t xml:space="preserve">, </w:t>
      </w:r>
      <w:r>
        <w:t>Sveikatos apsaugos skyri</w:t>
      </w:r>
      <w:r w:rsidR="000D1913">
        <w:t>aus vedėja</w:t>
      </w:r>
    </w:p>
    <w:p w:rsidR="00CA0D33" w:rsidRDefault="00CA0D33" w:rsidP="00B2000C">
      <w:pPr>
        <w:pStyle w:val="Pagrindinistekstas"/>
        <w:numPr>
          <w:ilvl w:val="0"/>
          <w:numId w:val="1"/>
        </w:numPr>
        <w:tabs>
          <w:tab w:val="left" w:pos="1418"/>
          <w:tab w:val="left" w:pos="1560"/>
        </w:tabs>
        <w:ind w:left="0" w:firstLine="851"/>
        <w:jc w:val="both"/>
      </w:pPr>
      <w:r>
        <w:lastRenderedPageBreak/>
        <w:t>Dėl Kauno miesto savivaldybės administracijos Švietimo skyriui priskirtų biudžetinių įstaigų veiklos vertinimo kriterijų rinkinio patvirtinimo (TR-384)</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lopšelio-darželio „Pelėdžiukas“ įsteigimo (TR-385)</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specialiosios mokyklos</w:t>
      </w:r>
      <w:r w:rsidR="002A59D9">
        <w:t xml:space="preserve"> pavadinimo pakeitimo ir Kauno </w:t>
      </w:r>
      <w:proofErr w:type="spellStart"/>
      <w:r w:rsidR="002A59D9">
        <w:t>š</w:t>
      </w:r>
      <w:r>
        <w:t>v.</w:t>
      </w:r>
      <w:proofErr w:type="spellEnd"/>
      <w:r>
        <w:t xml:space="preserve"> Roko mokyklos nuostatų patvirtinimo (TR-390)</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Rokų gimnazijos pavadinimo pakeitimo ir Prezidento Antano Smetonos gimnazijos nuostatų patvirtinimo (TR-391)</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priešmokyklinio ugdymo grupių ir klasių komplektų skaičiaus Kauno miesto savivaldybės biudžetinėse bendrojo ugdymo mokyklose 2022–2023 mokslo metais patikslinimo ir pritarimo patikslintam priešmokyklinio ugdymo grupių ir klasių komplektų skaičiui viešosiose švietimo įstaigose, kuriose savivaldybė yra dalininkė, 2022–2023 mokslo metais (TR-399)</w:t>
      </w:r>
      <w:r w:rsidR="0062325E">
        <w:t>.</w:t>
      </w:r>
      <w:r>
        <w:t xml:space="preserve"> </w:t>
      </w:r>
    </w:p>
    <w:p w:rsidR="00CA0D33" w:rsidRDefault="009529A0" w:rsidP="00B2000C">
      <w:pPr>
        <w:pStyle w:val="Pagrindinistekstas"/>
        <w:numPr>
          <w:ilvl w:val="0"/>
          <w:numId w:val="1"/>
        </w:numPr>
        <w:tabs>
          <w:tab w:val="left" w:pos="1418"/>
          <w:tab w:val="left" w:pos="1560"/>
        </w:tabs>
        <w:ind w:left="0" w:firstLine="851"/>
        <w:jc w:val="both"/>
      </w:pPr>
      <w:r>
        <w:t>D</w:t>
      </w:r>
      <w:r w:rsidR="00CA0D33">
        <w:t>ėl Kauno miesto savivaldybės tarybos 2022 m. vasario 1 d. sprendimo Nr. T-21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(TR-404)</w:t>
      </w:r>
      <w:r w:rsidR="0062325E">
        <w:t>.</w:t>
      </w:r>
      <w:r w:rsidR="00CA0D33">
        <w:t xml:space="preserve"> </w:t>
      </w:r>
    </w:p>
    <w:p w:rsidR="00CA0D33" w:rsidRDefault="00CA0D33" w:rsidP="00B2000C">
      <w:pPr>
        <w:pStyle w:val="Pagrindinistekstas"/>
        <w:numPr>
          <w:ilvl w:val="0"/>
          <w:numId w:val="1"/>
        </w:numPr>
        <w:tabs>
          <w:tab w:val="left" w:pos="1418"/>
          <w:tab w:val="left" w:pos="1560"/>
        </w:tabs>
        <w:ind w:left="0" w:firstLine="851"/>
        <w:jc w:val="both"/>
      </w:pPr>
      <w:r>
        <w:t>Dėl didžiausio leistino pareigybių (etatų) skaičiaus Kauno miesto savivaldybės biudžetinėse ikimokyklinėse įstaigose nustatymo (TR-405)</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 </w:t>
      </w:r>
      <w:r w:rsidR="00B2000C">
        <w:t>–</w:t>
      </w:r>
      <w:r>
        <w:t xml:space="preserve"> </w:t>
      </w:r>
      <w:r w:rsidRPr="000D1913">
        <w:rPr>
          <w:b/>
        </w:rPr>
        <w:t>Ona Gucevičienė</w:t>
      </w:r>
      <w:r w:rsidR="000D1913">
        <w:rPr>
          <w:b/>
        </w:rPr>
        <w:t>,</w:t>
      </w:r>
      <w:r w:rsidR="000D1913">
        <w:t xml:space="preserve"> </w:t>
      </w:r>
      <w:r>
        <w:t>Švietimo skyri</w:t>
      </w:r>
      <w:r w:rsidR="000D1913">
        <w:t>a</w:t>
      </w:r>
      <w:r>
        <w:t>us vedėja</w:t>
      </w:r>
    </w:p>
    <w:p w:rsidR="00CA0D33" w:rsidRDefault="00CA0D33" w:rsidP="00B2000C">
      <w:pPr>
        <w:pStyle w:val="Pagrindinistekstas"/>
        <w:numPr>
          <w:ilvl w:val="0"/>
          <w:numId w:val="1"/>
        </w:numPr>
        <w:tabs>
          <w:tab w:val="left" w:pos="1418"/>
          <w:tab w:val="left" w:pos="1560"/>
        </w:tabs>
        <w:ind w:left="0" w:firstLine="851"/>
        <w:jc w:val="both"/>
      </w:pPr>
      <w:r>
        <w:t>Dėl ilgalaikio materialiojo turto perdavimo biudžetinei įstaigai „Parkavimas Kaune“ (TR-381)</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Pranešėjas </w:t>
      </w:r>
      <w:r w:rsidR="00B2000C">
        <w:t>–</w:t>
      </w:r>
      <w:r>
        <w:t xml:space="preserve"> </w:t>
      </w:r>
      <w:r w:rsidRPr="000D1913">
        <w:rPr>
          <w:b/>
        </w:rPr>
        <w:t>Tadas Vasiliauskas</w:t>
      </w:r>
      <w:r w:rsidR="000D1913">
        <w:t xml:space="preserve">, </w:t>
      </w:r>
      <w:r>
        <w:t>Sporto skyri</w:t>
      </w:r>
      <w:r w:rsidR="000D1913">
        <w:t>a</w:t>
      </w:r>
      <w:r>
        <w:t>us vedėjas</w:t>
      </w:r>
    </w:p>
    <w:p w:rsidR="00CA0D33" w:rsidRDefault="00CA0D33" w:rsidP="00B2000C">
      <w:pPr>
        <w:pStyle w:val="Pagrindinistekstas"/>
        <w:numPr>
          <w:ilvl w:val="0"/>
          <w:numId w:val="1"/>
        </w:numPr>
        <w:tabs>
          <w:tab w:val="left" w:pos="1418"/>
          <w:tab w:val="left" w:pos="1560"/>
        </w:tabs>
        <w:ind w:left="0" w:firstLine="851"/>
        <w:jc w:val="both"/>
      </w:pPr>
      <w:r>
        <w:t>Dėl pritarimo Kauno miesto savivaldybės teritorijos bendrojo plano 2020–2021 m. sprendinių įgyvendinimo stebėsenos ataskaitai (TR-394)</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Lūšių akligatvio pavadinimo suteikimo (TR-397)</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Pranešėjas </w:t>
      </w:r>
      <w:r w:rsidR="00B2000C">
        <w:t>–</w:t>
      </w:r>
      <w:r>
        <w:t xml:space="preserve"> </w:t>
      </w:r>
      <w:r w:rsidRPr="000D1913">
        <w:rPr>
          <w:b/>
        </w:rPr>
        <w:t>Nerijus Valatkevičius</w:t>
      </w:r>
      <w:r w:rsidR="000D1913">
        <w:t xml:space="preserve">, </w:t>
      </w:r>
      <w:r>
        <w:t>Miesto planavimo ir architektūros skyri</w:t>
      </w:r>
      <w:r w:rsidR="000D1913">
        <w:t>aus vedėjas</w:t>
      </w:r>
    </w:p>
    <w:p w:rsidR="00CA0D33" w:rsidRDefault="00CA0D33" w:rsidP="00B2000C">
      <w:pPr>
        <w:pStyle w:val="Pagrindinistekstas"/>
        <w:numPr>
          <w:ilvl w:val="0"/>
          <w:numId w:val="1"/>
        </w:numPr>
        <w:tabs>
          <w:tab w:val="left" w:pos="1418"/>
          <w:tab w:val="left" w:pos="1560"/>
        </w:tabs>
        <w:ind w:left="0" w:firstLine="851"/>
        <w:jc w:val="both"/>
      </w:pPr>
      <w:r>
        <w:lastRenderedPageBreak/>
        <w:t>Dėl Kauno miesto savivaldybės tarybos 2022 m. kovo 22 d. sprendimo Nr. T-163 „Dėl Vietinės rinkliavos už naudojimąsi nustatytomis Kauno miesto vietomis transporto priemonėms statyti nuostatų ir Kauno miesto vietų, kuriose renkama ši rinkliava, sąrašo patvirtinimo“ pakeitimo (TR-396)</w:t>
      </w:r>
      <w:r w:rsidR="0062325E">
        <w:t>.</w:t>
      </w:r>
      <w:r>
        <w:t xml:space="preserve"> </w:t>
      </w:r>
    </w:p>
    <w:p w:rsidR="00CA0D33" w:rsidRDefault="00CA0D33" w:rsidP="00B2000C">
      <w:pPr>
        <w:pStyle w:val="Pagrindinistekstas"/>
        <w:tabs>
          <w:tab w:val="left" w:pos="1418"/>
          <w:tab w:val="left" w:pos="1560"/>
        </w:tabs>
        <w:ind w:firstLine="851"/>
        <w:jc w:val="both"/>
      </w:pPr>
      <w:r>
        <w:t xml:space="preserve">Pranešėjas </w:t>
      </w:r>
      <w:r w:rsidR="00B2000C">
        <w:t>–</w:t>
      </w:r>
      <w:r>
        <w:t xml:space="preserve"> </w:t>
      </w:r>
      <w:r w:rsidRPr="000D1913">
        <w:rPr>
          <w:b/>
        </w:rPr>
        <w:t>Martynas Matusevičius</w:t>
      </w:r>
      <w:r w:rsidR="000D1913">
        <w:t>,</w:t>
      </w:r>
      <w:r>
        <w:t xml:space="preserve"> Transporto ir eismo organizavimo skyri</w:t>
      </w:r>
      <w:r w:rsidR="000D1913">
        <w:t>a</w:t>
      </w:r>
      <w:r>
        <w:t>us vedėjas</w:t>
      </w:r>
    </w:p>
    <w:p w:rsidR="00CA0D33" w:rsidRDefault="00CA0D33" w:rsidP="00B2000C">
      <w:pPr>
        <w:pStyle w:val="Pagrindinistekstas"/>
        <w:numPr>
          <w:ilvl w:val="0"/>
          <w:numId w:val="1"/>
        </w:numPr>
        <w:tabs>
          <w:tab w:val="left" w:pos="1418"/>
          <w:tab w:val="left" w:pos="1560"/>
        </w:tabs>
        <w:ind w:left="0" w:firstLine="851"/>
        <w:jc w:val="both"/>
      </w:pPr>
      <w:r>
        <w:t>Dėl Kauno miesto savivaldybės gyvenamųjų namų prijungimo prie geriamojo vandens tiekimo ir (arba) nuotekų tvarkymo infrastruktūros, kurią eksploatuoja geriamojo vandens tiekėjas ir nuotekų tvarkytojas, programos patvirtinimo (TR-415)</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pritarimo skirtingų lygių sankryžos ties magistralinio kelio A1 Vilnius–Kaunas–Klaipėda 98,100 km (ties Ašigalio g.) Kauno mieste statybai ir valstybės įmonės Lietuvos automobilių kelių direkcijos ir Kauno miesto savivaldybės bendradarbiavimo sutarties pasirašymui (TR-398)</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2013 m. birželio 26 d. Kauno miesto susisiekimo komunikacijų įrengimo ir tolesnio naudojimo sutarties Nr. SR-1409 pakeitimo (TR-412)</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Pranešėjas </w:t>
      </w:r>
      <w:r w:rsidR="00B2000C">
        <w:t>–</w:t>
      </w:r>
      <w:r>
        <w:t xml:space="preserve"> </w:t>
      </w:r>
      <w:r w:rsidRPr="000D1913">
        <w:rPr>
          <w:b/>
        </w:rPr>
        <w:t>Aloyzas Pakalniškis</w:t>
      </w:r>
      <w:r w:rsidR="000D1913">
        <w:t xml:space="preserve">, </w:t>
      </w:r>
      <w:r>
        <w:t>Miesto tvarkymo skyri</w:t>
      </w:r>
      <w:r w:rsidR="000D1913">
        <w:t>a</w:t>
      </w:r>
      <w:r>
        <w:t>us vedėjas</w:t>
      </w:r>
    </w:p>
    <w:p w:rsidR="00CA0D33" w:rsidRDefault="00CA0D33" w:rsidP="00B2000C">
      <w:pPr>
        <w:pStyle w:val="Pagrindinistekstas"/>
        <w:numPr>
          <w:ilvl w:val="0"/>
          <w:numId w:val="1"/>
        </w:numPr>
        <w:tabs>
          <w:tab w:val="left" w:pos="1418"/>
          <w:tab w:val="left" w:pos="1560"/>
        </w:tabs>
        <w:ind w:left="0" w:firstLine="851"/>
        <w:jc w:val="both"/>
      </w:pPr>
      <w:r>
        <w:t>Dėl Kauno miesto savivaldybės nekilnojamojo turto valdymo strategijos iki 2029 metų patvirtinimo (TR-407)</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sutikimo tiesti dujotiekio tinklus žemės sklype (unikalus Nr. 4400-2865-7387) Vokiečių g., Kaune (TR-386)</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 xml:space="preserve">Dėl sutikimo tiesti ir rekonstruoti inžinerinius tinklus žemės sklype (unikalus </w:t>
      </w:r>
      <w:r w:rsidR="0062325E">
        <w:t xml:space="preserve">                  </w:t>
      </w:r>
      <w:r>
        <w:t>Nr. 4400-5141-3475) A. ir J. Vokietaičių g. 1, Kaune, ir nustatyti apsaugos zonas (TR-387)</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užstatymo teisės (</w:t>
      </w:r>
      <w:proofErr w:type="spellStart"/>
      <w:r>
        <w:t>superficies</w:t>
      </w:r>
      <w:proofErr w:type="spellEnd"/>
      <w:r>
        <w:t xml:space="preserve">) ir servituto žemės sklype Brastos g. 32, Kaune </w:t>
      </w:r>
      <w:r w:rsidR="000E1DBD">
        <w:t xml:space="preserve">            </w:t>
      </w:r>
      <w:r>
        <w:t>(TR-411)</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tarybos 2022 m. kovo 22 d. sprendimo Nr. T-172 „Dėl žemės sklypo (unikalus Nr. 4400-0797-0681) Kaune dalies pirkimo“ pakeitimo (TR-388)</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 xml:space="preserve">Dėl Kauno miesto savivaldybės tarybos 2021 m. spalio 19 d. sprendimo Nr. T-442 „Dėl žemės sklypų (jų dalių) ir statinių, reikalingų </w:t>
      </w:r>
      <w:proofErr w:type="spellStart"/>
      <w:r>
        <w:t>Vijūkų</w:t>
      </w:r>
      <w:proofErr w:type="spellEnd"/>
      <w:r>
        <w:t xml:space="preserve"> gatvės </w:t>
      </w:r>
      <w:r>
        <w:lastRenderedPageBreak/>
        <w:t>daliai nuo A. Šapokos gatvės iki vakarinio aplinkkelio įrengti, Kaune, paėmimo visuomenės poreikiams“ pakeitimo (TR-403)</w:t>
      </w:r>
      <w:r w:rsidR="0062325E">
        <w:t>.</w:t>
      </w:r>
      <w:r>
        <w:t xml:space="preserve"> </w:t>
      </w:r>
    </w:p>
    <w:p w:rsidR="008F15A6" w:rsidRDefault="008F15A6" w:rsidP="008F15A6">
      <w:pPr>
        <w:pStyle w:val="Pagrindinistekstas"/>
        <w:numPr>
          <w:ilvl w:val="0"/>
          <w:numId w:val="1"/>
        </w:numPr>
        <w:tabs>
          <w:tab w:val="left" w:pos="1418"/>
          <w:tab w:val="left" w:pos="1560"/>
        </w:tabs>
        <w:ind w:hanging="1145"/>
        <w:jc w:val="both"/>
      </w:pPr>
      <w:r w:rsidRPr="008F15A6">
        <w:t>Dėl sutikimo rekonstruoti pastatus žemės sklype Laisvės al. 88, Kaune</w:t>
      </w:r>
      <w:r>
        <w:t xml:space="preserve"> (TR-417)</w:t>
      </w:r>
    </w:p>
    <w:p w:rsidR="00CA0D33" w:rsidRDefault="00CA0D33" w:rsidP="00B2000C">
      <w:pPr>
        <w:pStyle w:val="Pagrindinistekstas"/>
        <w:numPr>
          <w:ilvl w:val="0"/>
          <w:numId w:val="1"/>
        </w:numPr>
        <w:tabs>
          <w:tab w:val="left" w:pos="1418"/>
          <w:tab w:val="left" w:pos="1560"/>
        </w:tabs>
        <w:ind w:left="0" w:firstLine="851"/>
        <w:jc w:val="both"/>
      </w:pPr>
      <w:r>
        <w:t>Dėl Kauno miesto savivaldybės turto nuomos tvarkos aprašo ir Kauno miesto savivaldybės turto nuomos konkursų organizavimo ir vykdymo taisyklių patvirtinimo (TR-400)</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turto nuompinigių skaičiavimo ir mokėjimo tvarkos aprašo patvirtinimo (TR-406)</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Chodkevičių g. 6, Kaune, nuomos (TR-392)</w:t>
      </w:r>
      <w:r w:rsidR="0062325E">
        <w:t>.</w:t>
      </w:r>
      <w:r>
        <w:t xml:space="preserve"> </w:t>
      </w:r>
    </w:p>
    <w:p w:rsidR="00CA0D33" w:rsidRDefault="00DD042C" w:rsidP="00B2000C">
      <w:pPr>
        <w:pStyle w:val="Pagrindinistekstas"/>
        <w:numPr>
          <w:ilvl w:val="0"/>
          <w:numId w:val="1"/>
        </w:numPr>
        <w:tabs>
          <w:tab w:val="left" w:pos="1418"/>
          <w:tab w:val="left" w:pos="1560"/>
        </w:tabs>
        <w:ind w:left="0" w:firstLine="851"/>
        <w:jc w:val="both"/>
      </w:pPr>
      <w:r>
        <w:t>D</w:t>
      </w:r>
      <w:r w:rsidR="00CA0D33">
        <w:t>ėl nekilnojamųjų daiktų A. Juozapavičiaus pr. 123, 127B, Kaune,  nurašymo, išardymo ir likvidavimo (TR-377)</w:t>
      </w:r>
      <w:r w:rsidR="0062325E">
        <w:t>.</w:t>
      </w:r>
      <w:r w:rsidR="00CA0D33">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Laisvės al. 36, Kaune, perdavimo neatlygintinai naudotis pagal panaudos sutartį VšĮ „Kaunas 2022“ (TR-378)</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Partizanų g. 5</w:t>
      </w:r>
      <w:r w:rsidR="002A59D9">
        <w:t>, Kaune, perdavimo neatlygintin</w:t>
      </w:r>
      <w:r>
        <w:t>ai naudotis pagal panaudos sutartį paramos fondui „</w:t>
      </w:r>
      <w:proofErr w:type="spellStart"/>
      <w:r>
        <w:t>Rigra</w:t>
      </w:r>
      <w:proofErr w:type="spellEnd"/>
      <w:r>
        <w:t>“ (TR-379)</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Partizanų g. 5</w:t>
      </w:r>
      <w:r w:rsidR="002A59D9">
        <w:t>, Kaune, perdavimo neatlygintin</w:t>
      </w:r>
      <w:r>
        <w:t>ai naudotis pagal panaudos sutartį Kauno šeimų, kuriose yra psichikos ligonių, bendrijai „Prošvaistė“ (TR-380)</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Taikos pr. 51 ir P. Lukšio g. 40, Kaune, perdavimo neatlygintinai naudotis panaudos pagrindais Kauno krepšinio mokyklai „Žalgiris“ (TR-401)</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Baltų pr. 7B, Kaune, perdavimo VšĮ Kauno miesto poliklinika</w:t>
      </w:r>
      <w:r w:rsidR="002A59D9">
        <w:t>i</w:t>
      </w:r>
      <w:r>
        <w:t xml:space="preserve"> valdyti, naudoti ir disponuoti juo patikėjimo teise (TR-393)</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panaudos sutarties su Kauno Jono Pauliaus II gimnazija pakeitimo ir  nekilnojamojo turto Baltų pr. 103, 123, Kaune, perdavimo neatlygintinai naudotis panaudos pagrindais Kauno sakralinės muzikos mokyklai ir Kauno sporto mokyklai „Žalgiris“ (TR-402)</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esančio Ašmenos 2-ojoje g. 25A, Kaune, perėmimo Kauno miesto savivaldybės nuosavybėn ir nekilnojamojo turto, esančio Kareivinių g. 13, Kaune, perdavimo valstybės nuosavybėn (TR-414)</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lastRenderedPageBreak/>
        <w:t>Dėl Kauno miesto savivaldybės tarybos 2017 m. balandžio 25 d. sprendimo Nr. T-218 „Dėl Kauno miesto savivaldybės būsto ir socialinio būsto nuomos tvarkos aprašo patvirtinimo“ pakeitimo (TR-409)</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A. Mickevičiaus g. 2-4, Kaune, pirkimo (TR-389)</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nekilnojamojo turto Partizanų g. 89, Kaune, pirkimo (TR-413)</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tarybos 2015 m. kovo 5 d. sprendimo Nr. T-87 „Dėl Viešame aukcione parduodamo Kauno miesto savivaldybės nekilnojamojo turto ir kitų nekilnojamųjų daiktų sąrašo patvirtinimo“ pakeitimo (TR-395)</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tarybos 2020 m. balandžio 28 d. sprendimo Nr. T-192 „Dėl Kauno miesto savivaldybės parduodamų pagalbinio ūkio paskirties pastatų sąrašo patvirtinimo“ pakeitimo (TR-383)</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 xml:space="preserve">Dėl Kauno miesto savivaldybės būsto Savanorių pr. 401-14, Kaune, pardavimo </w:t>
      </w:r>
      <w:r w:rsidR="000E1DBD">
        <w:t xml:space="preserve">       </w:t>
      </w:r>
      <w:r>
        <w:t>(TR-367)</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būsto Taikos pr. 47-22, Kaune, pardavimo (TR-368)</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būsto Saulės g. 16-44, Kaune, pardavimo (TR-369)</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būsto Prancūzų g. 32-23, Kaune, pardavimo (TR-370)</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 xml:space="preserve">Dėl Kauno miesto savivaldybės būsto Naujakurių g. 68-26, Kaune, pardavimo </w:t>
      </w:r>
      <w:r w:rsidR="000E1DBD">
        <w:t xml:space="preserve">           </w:t>
      </w:r>
      <w:r>
        <w:t>(TR-371)</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būsto J. Vienožinskio g. 56-135, Kaune, pardavimo (TR-372)</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būsto Dubysos g. 20-4, Kaune, pardavimo (TR-373)</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Dėl Kauno miesto savivaldybės būsto Baltijos g. 32-26, Kaune, pardavimo (TR-374)</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t xml:space="preserve">Dėl pagalbinio ūkio paskirties pastato Žemaičių g. 113, Kaune, dalies pardavimo </w:t>
      </w:r>
      <w:r w:rsidR="000E1DBD">
        <w:t xml:space="preserve">        </w:t>
      </w:r>
      <w:r>
        <w:t>(TR-375)</w:t>
      </w:r>
      <w:r w:rsidR="0062325E">
        <w:t>.</w:t>
      </w:r>
      <w:r>
        <w:t xml:space="preserve"> </w:t>
      </w:r>
    </w:p>
    <w:p w:rsidR="00CA0D33" w:rsidRDefault="00CA0D33" w:rsidP="00B2000C">
      <w:pPr>
        <w:pStyle w:val="Pagrindinistekstas"/>
        <w:numPr>
          <w:ilvl w:val="0"/>
          <w:numId w:val="1"/>
        </w:numPr>
        <w:tabs>
          <w:tab w:val="left" w:pos="1418"/>
          <w:tab w:val="left" w:pos="1560"/>
        </w:tabs>
        <w:ind w:left="0" w:firstLine="851"/>
        <w:jc w:val="both"/>
      </w:pPr>
      <w:r>
        <w:lastRenderedPageBreak/>
        <w:t>Dėl pagalbinio ūkio paskirties pastato Vaižganto g. 20, Kaune, pardavimo (TR-376)</w:t>
      </w:r>
      <w:r w:rsidR="0062325E">
        <w:t>.</w:t>
      </w:r>
      <w:r>
        <w:t xml:space="preserve"> </w:t>
      </w:r>
    </w:p>
    <w:p w:rsidR="00CA0D33" w:rsidRDefault="00CA0D33" w:rsidP="00B2000C">
      <w:pPr>
        <w:pStyle w:val="Pagrindinistekstas"/>
        <w:tabs>
          <w:tab w:val="left" w:pos="1418"/>
          <w:tab w:val="left" w:pos="1560"/>
        </w:tabs>
        <w:ind w:left="1134" w:hanging="283"/>
        <w:jc w:val="both"/>
      </w:pPr>
      <w:r>
        <w:t xml:space="preserve">Pranešėjas </w:t>
      </w:r>
      <w:r w:rsidR="00B2000C">
        <w:t>–</w:t>
      </w:r>
      <w:r>
        <w:t xml:space="preserve"> </w:t>
      </w:r>
      <w:r w:rsidRPr="000D1913">
        <w:rPr>
          <w:b/>
        </w:rPr>
        <w:t>Donatas Valiukas</w:t>
      </w:r>
      <w:r w:rsidR="000D1913">
        <w:t xml:space="preserve">, </w:t>
      </w:r>
      <w:r>
        <w:t>Nekilnojamojo turto skyri</w:t>
      </w:r>
      <w:r w:rsidR="000D1913">
        <w:t>a</w:t>
      </w:r>
      <w:r>
        <w:t>us vedėjas</w:t>
      </w:r>
    </w:p>
    <w:p w:rsidR="008A22C3" w:rsidRDefault="00CA0D33" w:rsidP="00B2000C">
      <w:pPr>
        <w:pStyle w:val="Pagrindinistekstas"/>
        <w:numPr>
          <w:ilvl w:val="0"/>
          <w:numId w:val="1"/>
        </w:numPr>
        <w:tabs>
          <w:tab w:val="left" w:pos="1418"/>
          <w:tab w:val="left" w:pos="1560"/>
        </w:tabs>
        <w:ind w:left="0" w:firstLine="851"/>
        <w:jc w:val="both"/>
      </w:pPr>
      <w:r w:rsidRPr="0048704F">
        <w:rPr>
          <w:color w:val="000000"/>
          <w:lang w:eastAsia="lt-LT" w:bidi="ar-SA"/>
        </w:rPr>
        <w:t>Tarybos narių pareiškimai ir paklausimai (po pirmosios posėdžio pertraukos arba posėdžio pabaigoje, jeigu posėdis baigiasi iki pietų).</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0E1DBD">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0E1DBD">
              <w:rPr>
                <w:noProof/>
              </w:rPr>
              <w:t>Savivaldybės meras</w:t>
            </w:r>
            <w:r>
              <w:fldChar w:fldCharType="end"/>
            </w:r>
            <w:bookmarkEnd w:id="12"/>
          </w:p>
        </w:tc>
        <w:tc>
          <w:tcPr>
            <w:tcW w:w="4247" w:type="dxa"/>
            <w:vAlign w:val="bottom"/>
          </w:tcPr>
          <w:p w:rsidR="009B3CF1" w:rsidRDefault="004A0872" w:rsidP="000E1D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E1DBD">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E1DBD">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33" w:rsidRDefault="00CA0D33">
      <w:r>
        <w:separator/>
      </w:r>
    </w:p>
  </w:endnote>
  <w:endnote w:type="continuationSeparator" w:id="0">
    <w:p w:rsidR="00CA0D33" w:rsidRDefault="00CA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33" w:rsidRDefault="00CA0D33">
      <w:pPr>
        <w:pStyle w:val="Porat"/>
        <w:spacing w:before="240"/>
      </w:pPr>
    </w:p>
  </w:footnote>
  <w:footnote w:type="continuationSeparator" w:id="0">
    <w:p w:rsidR="00CA0D33" w:rsidRDefault="00CA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1740B">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1E70"/>
    <w:multiLevelType w:val="hybridMultilevel"/>
    <w:tmpl w:val="8FFE8560"/>
    <w:lvl w:ilvl="0" w:tplc="5A4CACB8">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1" w15:restartNumberingAfterBreak="0">
    <w:nsid w:val="525E26AB"/>
    <w:multiLevelType w:val="hybridMultilevel"/>
    <w:tmpl w:val="63A2A674"/>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A0D33"/>
    <w:rsid w:val="0008063D"/>
    <w:rsid w:val="000D1913"/>
    <w:rsid w:val="000E1DBD"/>
    <w:rsid w:val="000E4C96"/>
    <w:rsid w:val="000F5BD4"/>
    <w:rsid w:val="001276ED"/>
    <w:rsid w:val="001455F7"/>
    <w:rsid w:val="00207F41"/>
    <w:rsid w:val="0029051B"/>
    <w:rsid w:val="002A59D9"/>
    <w:rsid w:val="002F0D16"/>
    <w:rsid w:val="002F7319"/>
    <w:rsid w:val="0031058C"/>
    <w:rsid w:val="00363F96"/>
    <w:rsid w:val="003820E4"/>
    <w:rsid w:val="004116A3"/>
    <w:rsid w:val="00495FB8"/>
    <w:rsid w:val="004A0872"/>
    <w:rsid w:val="004A2345"/>
    <w:rsid w:val="004B29EB"/>
    <w:rsid w:val="004C2536"/>
    <w:rsid w:val="004C56FD"/>
    <w:rsid w:val="00502DE1"/>
    <w:rsid w:val="00513A0C"/>
    <w:rsid w:val="00555321"/>
    <w:rsid w:val="005B1F9A"/>
    <w:rsid w:val="005B3A76"/>
    <w:rsid w:val="005C37B2"/>
    <w:rsid w:val="005E0B5E"/>
    <w:rsid w:val="005F7D81"/>
    <w:rsid w:val="00606F0C"/>
    <w:rsid w:val="0062325E"/>
    <w:rsid w:val="00657764"/>
    <w:rsid w:val="00663C4E"/>
    <w:rsid w:val="006A169F"/>
    <w:rsid w:val="006B0B13"/>
    <w:rsid w:val="007131E0"/>
    <w:rsid w:val="007641B0"/>
    <w:rsid w:val="008019AF"/>
    <w:rsid w:val="00844EB4"/>
    <w:rsid w:val="008A22C3"/>
    <w:rsid w:val="008B6BD4"/>
    <w:rsid w:val="008D0198"/>
    <w:rsid w:val="008F15A6"/>
    <w:rsid w:val="009529A0"/>
    <w:rsid w:val="009973C6"/>
    <w:rsid w:val="009B3CF1"/>
    <w:rsid w:val="009B6960"/>
    <w:rsid w:val="009D2EDD"/>
    <w:rsid w:val="009F4E26"/>
    <w:rsid w:val="009F5624"/>
    <w:rsid w:val="00A006F5"/>
    <w:rsid w:val="00A06A95"/>
    <w:rsid w:val="00A15B24"/>
    <w:rsid w:val="00A276C6"/>
    <w:rsid w:val="00A4254C"/>
    <w:rsid w:val="00A44A6D"/>
    <w:rsid w:val="00AB470F"/>
    <w:rsid w:val="00AB6A55"/>
    <w:rsid w:val="00AF778B"/>
    <w:rsid w:val="00B2000C"/>
    <w:rsid w:val="00C1740B"/>
    <w:rsid w:val="00C944F9"/>
    <w:rsid w:val="00CA0D33"/>
    <w:rsid w:val="00CA5586"/>
    <w:rsid w:val="00CC76CF"/>
    <w:rsid w:val="00CE3DCB"/>
    <w:rsid w:val="00D06F30"/>
    <w:rsid w:val="00D870A3"/>
    <w:rsid w:val="00DD042C"/>
    <w:rsid w:val="00DE09E1"/>
    <w:rsid w:val="00E94004"/>
    <w:rsid w:val="00F406E1"/>
    <w:rsid w:val="00F5541C"/>
    <w:rsid w:val="00F76FAA"/>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F7E7"/>
  <w15:chartTrackingRefBased/>
  <w15:docId w15:val="{20C09AE2-7E0F-4A90-96AE-4F2545F4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2CCB-5522-4A57-82BB-25A902EA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4</Pages>
  <Words>1178</Words>
  <Characters>7887</Characters>
  <Application>Microsoft Office Word</Application>
  <DocSecurity>0</DocSecurity>
  <Lines>146</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2022-07-16   POTVARKIS   Nr. M-140</vt:lpstr>
      <vt:lpstr>KAUNO MIESTO SAVIVALDYBĖS ADMINISTRATORIUS   ......   DOKUMENTO RŪŠIES PAVADINIMAS   Nr. .........................</vt:lpstr>
    </vt:vector>
  </TitlesOfParts>
  <Manager>Savivaldybės meras Visvaldas Matijošaitis</Manager>
  <Company>KAUNO MIESTO SAVIVALDYBĖ</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2022-07-16   POTVARKIS   Nr. M-140</dc:title>
  <dc:subject>DĖL KAUNO MIESTO SAVIVALDYBĖS TARYBOS 2022 METŲ 8 POSĖDŽIO SUŠAUKIMO IR DARBOTVARKĖS SUDARYMO</dc:subject>
  <dc:creator>Windows User</dc:creator>
  <cp:keywords/>
  <cp:lastModifiedBy>Lina Rutavičienė</cp:lastModifiedBy>
  <cp:revision>3</cp:revision>
  <cp:lastPrinted>2022-07-13T08:40:00Z</cp:lastPrinted>
  <dcterms:created xsi:type="dcterms:W3CDTF">2022-07-13T08:38:00Z</dcterms:created>
  <dcterms:modified xsi:type="dcterms:W3CDTF">2022-07-13T08:40:00Z</dcterms:modified>
</cp:coreProperties>
</file>