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bookmarkStart w:id="0" w:name="_GoBack"/>
            <w:bookmarkEnd w:id="0"/>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1" w:name="r03_1"/>
            <w:r>
              <w:rPr>
                <w:b/>
              </w:rPr>
              <w:instrText xml:space="preserve"> FORMTEXT </w:instrText>
            </w:r>
            <w:r>
              <w:rPr>
                <w:b/>
              </w:rPr>
            </w:r>
            <w:r>
              <w:rPr>
                <w:b/>
              </w:rPr>
              <w:fldChar w:fldCharType="separate"/>
            </w:r>
            <w:r w:rsidR="00475F74">
              <w:rPr>
                <w:b/>
              </w:rPr>
              <w:t> </w:t>
            </w:r>
            <w:r w:rsidR="00475F74">
              <w:rPr>
                <w:b/>
              </w:rPr>
              <w:t> </w:t>
            </w:r>
            <w:r w:rsidR="00475F74">
              <w:rPr>
                <w:b/>
              </w:rPr>
              <w:t> </w:t>
            </w:r>
            <w:r w:rsidR="00475F74">
              <w:rPr>
                <w:b/>
              </w:rPr>
              <w:t> </w:t>
            </w:r>
            <w:r w:rsidR="00475F74">
              <w:rPr>
                <w:b/>
              </w:rPr>
              <w:t> </w:t>
            </w:r>
            <w:r>
              <w:rPr>
                <w:b/>
              </w:rPr>
              <w:fldChar w:fldCharType="end"/>
            </w:r>
            <w:bookmarkEnd w:id="1"/>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475F74" w:rsidRDefault="008361AF" w:rsidP="00D13647">
            <w:pPr>
              <w:pStyle w:val="Antrats"/>
              <w:tabs>
                <w:tab w:val="left" w:pos="5244"/>
              </w:tabs>
              <w:jc w:val="center"/>
            </w:pPr>
            <w:bookmarkStart w:id="2" w:name="r04" w:colFirst="3" w:colLast="3"/>
            <w:bookmarkStart w:id="3" w:name="r01" w:colFirst="0" w:colLast="0"/>
            <w:r w:rsidRPr="00475F74">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475F74">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F87C17">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75F74">
              <w:rPr>
                <w:b/>
              </w:rPr>
              <w:t xml:space="preserve">DĖL </w:t>
            </w:r>
            <w:r w:rsidR="00475F74" w:rsidRPr="00C75FFB">
              <w:rPr>
                <w:b/>
              </w:rPr>
              <w:t xml:space="preserve">KAUNO MIESTO TILTŲ, VIADUKŲ, ESTAKADŲ, </w:t>
            </w:r>
            <w:r w:rsidR="00475F74">
              <w:rPr>
                <w:b/>
              </w:rPr>
              <w:t xml:space="preserve">TUNELIŲ, </w:t>
            </w:r>
            <w:r w:rsidR="00475F74" w:rsidRPr="00C75FFB">
              <w:rPr>
                <w:b/>
              </w:rPr>
              <w:t>KURIUOS</w:t>
            </w:r>
            <w:r w:rsidR="00475F74">
              <w:rPr>
                <w:b/>
              </w:rPr>
              <w:t xml:space="preserve"> </w:t>
            </w:r>
            <w:r w:rsidR="00475F74" w:rsidRPr="00C75FFB">
              <w:rPr>
                <w:b/>
              </w:rPr>
              <w:t>PLANUOJAMA STATYTI, REKONSTRUOTI, TAISYTI (REMONTUOTI), 2022–2024</w:t>
            </w:r>
            <w:r w:rsidR="00475F74">
              <w:rPr>
                <w:b/>
              </w:rPr>
              <w:t xml:space="preserve"> </w:t>
            </w:r>
            <w:r w:rsidR="00475F74" w:rsidRPr="00C75FFB">
              <w:rPr>
                <w:b/>
              </w:rPr>
              <w:t>METŲ PRIORITETINI</w:t>
            </w:r>
            <w:r w:rsidR="00475F74">
              <w:rPr>
                <w:b/>
              </w:rPr>
              <w:t>O</w:t>
            </w:r>
            <w:r w:rsidR="00475F74" w:rsidRPr="00C75FFB">
              <w:rPr>
                <w:b/>
              </w:rPr>
              <w:t xml:space="preserve"> SĄRAŠ</w:t>
            </w:r>
            <w:r w:rsidR="00475F74">
              <w:rPr>
                <w:b/>
              </w:rPr>
              <w:t>O PATVIRTINIMO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475F74">
              <w:rPr>
                <w:noProof/>
              </w:rPr>
              <w:t>2022 m. birželio 21 d.</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475F74">
              <w:rPr>
                <w:noProof/>
              </w:rPr>
              <w:t>T-</w:t>
            </w:r>
            <w:r w:rsidR="00903103">
              <w:rPr>
                <w:noProof/>
              </w:rPr>
              <w:t>338</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8361AF" w:rsidRDefault="008361AF" w:rsidP="008361AF">
      <w:pPr>
        <w:pStyle w:val="Pagrindinistekstas"/>
        <w:jc w:val="both"/>
      </w:pPr>
      <w:bookmarkStart w:id="11" w:name="r18"/>
      <w:r>
        <w:t xml:space="preserve">Vadovaudamasi Lietuvos Respublikos vietos savivaldos įstatymo 6 straipsnio </w:t>
      </w:r>
      <w:r w:rsidR="00850FD4">
        <w:t>32 </w:t>
      </w:r>
      <w:r>
        <w:t xml:space="preserve">punktu, 16 straipsnio 2 dalies 40 punktu ir 29 straipsnio 8 dalies 1 ir 5 punktais, </w:t>
      </w:r>
      <w:r>
        <w:rPr>
          <w:rFonts w:ascii="TimesNewRomanPSMT" w:hAnsi="TimesNewRomanPSMT" w:cs="TimesNewRomanPSMT"/>
          <w:szCs w:val="24"/>
        </w:rPr>
        <w:t>Finansavimo lėšų, skirtų Kauno miesto savivaldybės vietinės reikšmės keliams ir gatvėms tiesti, rekonstruoti, taisyti (remontuoti), prižiūrėti ir saugaus eismo sąlygoms užtikrinti, naudojimo ir skirstymo, objektų eiliškumo nustatymo tvarkos aprašu, patvirtintu Kauno miesto savivaldybės tarybos 2021 m. birželio 22 d. sprendimu Nr. T-272</w:t>
      </w:r>
      <w:r w:rsidR="00F87C17">
        <w:rPr>
          <w:rFonts w:ascii="TimesNewRomanPSMT" w:hAnsi="TimesNewRomanPSMT" w:cs="TimesNewRomanPSMT"/>
          <w:szCs w:val="24"/>
        </w:rPr>
        <w:t xml:space="preserve"> „Dėl Finansavimo lėšų, skirtų Kauno miesto savivaldybės vietinės reikšmės keliams ir gatvėms tiesti, rekonstruoti, taisyti (remontuoti), prižiūrėti ir saugaus eismo sąlygoms užtikrinti, naudojimo ir skirstymo, objektų eiliškumo nustatymo tvarkos aprašo patvirtinimo“,</w:t>
      </w:r>
      <w:r>
        <w:rPr>
          <w:rFonts w:ascii="TimesNewRomanPSMT" w:hAnsi="TimesNewRomanPSMT" w:cs="TimesNewRomanPSMT"/>
          <w:szCs w:val="24"/>
        </w:rPr>
        <w:t xml:space="preserve"> </w:t>
      </w:r>
      <w:r>
        <w:t>Kauno miesto savivaldybės taryba  n u s p r e n d ž i a:</w:t>
      </w:r>
    </w:p>
    <w:p w:rsidR="00CB6680" w:rsidRDefault="00C75FFB" w:rsidP="008361AF">
      <w:pPr>
        <w:pStyle w:val="Pagrindinistekstas"/>
        <w:jc w:val="both"/>
      </w:pPr>
      <w:r>
        <w:t>1</w:t>
      </w:r>
      <w:r w:rsidR="00CB6680">
        <w:t xml:space="preserve">. Patvirtinti Kauno miesto tiltų, viadukų, estakadų, </w:t>
      </w:r>
      <w:r w:rsidR="005F3B7C">
        <w:t xml:space="preserve">tunelių, </w:t>
      </w:r>
      <w:r w:rsidR="00CB6680">
        <w:t>kuriuos planuojama statyti, rekonstru</w:t>
      </w:r>
      <w:r w:rsidR="00F87C17">
        <w:t>oti, taisyti (remontuoti), 2022–</w:t>
      </w:r>
      <w:r w:rsidR="00CB6680">
        <w:t>2024 metų prioritetinį sąrašą (pridedama)</w:t>
      </w:r>
      <w:r w:rsidR="00241A35">
        <w:t>.</w:t>
      </w:r>
    </w:p>
    <w:p w:rsidR="008361AF" w:rsidRDefault="00C75FFB" w:rsidP="008361AF">
      <w:pPr>
        <w:pStyle w:val="Pagrindinistekstas"/>
        <w:jc w:val="both"/>
      </w:pPr>
      <w:r>
        <w:t>2</w:t>
      </w:r>
      <w:r w:rsidR="008361AF">
        <w:t>. Įpareigoti Kauno miesto savivaldybės administ</w:t>
      </w:r>
      <w:r w:rsidR="00F87C17">
        <w:t xml:space="preserve">racijos direktorių organizuoti </w:t>
      </w:r>
      <w:r w:rsidR="008361AF">
        <w:t xml:space="preserve">1 </w:t>
      </w:r>
      <w:r w:rsidR="008D4065">
        <w:t>punkte</w:t>
      </w:r>
      <w:r w:rsidR="008361AF">
        <w:t xml:space="preserve"> nurodyt</w:t>
      </w:r>
      <w:r w:rsidR="00F87C17">
        <w:t>o</w:t>
      </w:r>
      <w:r w:rsidR="008D4065">
        <w:t xml:space="preserve"> </w:t>
      </w:r>
      <w:r w:rsidR="00F87C17">
        <w:t xml:space="preserve">sąrašo įgyvendinimą </w:t>
      </w:r>
      <w:r w:rsidR="008361AF">
        <w:t>pagal gaunamus asignavimus.</w:t>
      </w:r>
    </w:p>
    <w:p w:rsidR="004805E9" w:rsidRDefault="00C75FFB" w:rsidP="00F87C17">
      <w:pPr>
        <w:pStyle w:val="Pagrindinistekstas"/>
        <w:jc w:val="both"/>
      </w:pPr>
      <w:r>
        <w:t>3</w:t>
      </w:r>
      <w:r w:rsidR="008361AF">
        <w:t>.</w:t>
      </w:r>
      <w:r w:rsidR="008361AF" w:rsidRPr="00853F89">
        <w:t xml:space="preserve"> </w:t>
      </w:r>
      <w:r w:rsidR="008361AF">
        <w:t>Šis sprendimas per vieną mėnesį nuo informacijos apie jį gavimo dienos gali būti skundžiamas Regionų apygardos administracinio teismo Kauno rūmams (A. Mickevičiaus g. 8A, Kaunas) Lietuvos Respublikos administracinių bylų teisenos įstatymo nustatyta tvarka.</w:t>
      </w: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49327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493278">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475F74">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475F74">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475F74">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33" w:rsidRDefault="00D43E33">
      <w:r>
        <w:separator/>
      </w:r>
    </w:p>
  </w:endnote>
  <w:endnote w:type="continuationSeparator" w:id="0">
    <w:p w:rsidR="00D43E33" w:rsidRDefault="00D4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33" w:rsidRDefault="00D43E33">
      <w:pPr>
        <w:pStyle w:val="Porat"/>
        <w:spacing w:before="240"/>
      </w:pPr>
    </w:p>
  </w:footnote>
  <w:footnote w:type="continuationSeparator" w:id="0">
    <w:p w:rsidR="00D43E33" w:rsidRDefault="00D4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361AF"/>
    <w:rsid w:val="000263EC"/>
    <w:rsid w:val="0004523A"/>
    <w:rsid w:val="00050B61"/>
    <w:rsid w:val="000727A2"/>
    <w:rsid w:val="00086977"/>
    <w:rsid w:val="000B46F8"/>
    <w:rsid w:val="00185607"/>
    <w:rsid w:val="00241A35"/>
    <w:rsid w:val="00266465"/>
    <w:rsid w:val="002711ED"/>
    <w:rsid w:val="003266FB"/>
    <w:rsid w:val="003637E1"/>
    <w:rsid w:val="004422A7"/>
    <w:rsid w:val="00475F74"/>
    <w:rsid w:val="004805E9"/>
    <w:rsid w:val="00493278"/>
    <w:rsid w:val="0054223E"/>
    <w:rsid w:val="005805C6"/>
    <w:rsid w:val="005D18A2"/>
    <w:rsid w:val="005F3B7C"/>
    <w:rsid w:val="00645B20"/>
    <w:rsid w:val="006A138F"/>
    <w:rsid w:val="006B1DD0"/>
    <w:rsid w:val="007D1D62"/>
    <w:rsid w:val="007E2987"/>
    <w:rsid w:val="008361AF"/>
    <w:rsid w:val="00850FD4"/>
    <w:rsid w:val="00851D77"/>
    <w:rsid w:val="008649D0"/>
    <w:rsid w:val="008C7C85"/>
    <w:rsid w:val="008D13CF"/>
    <w:rsid w:val="008D4065"/>
    <w:rsid w:val="00903103"/>
    <w:rsid w:val="00936E82"/>
    <w:rsid w:val="009A55B4"/>
    <w:rsid w:val="009F39E5"/>
    <w:rsid w:val="00AE21DD"/>
    <w:rsid w:val="00B06AD8"/>
    <w:rsid w:val="00B462C9"/>
    <w:rsid w:val="00B535F7"/>
    <w:rsid w:val="00BB3F5F"/>
    <w:rsid w:val="00BC54EB"/>
    <w:rsid w:val="00BD77D0"/>
    <w:rsid w:val="00C02C3A"/>
    <w:rsid w:val="00C06CE3"/>
    <w:rsid w:val="00C10BF5"/>
    <w:rsid w:val="00C75FFB"/>
    <w:rsid w:val="00CB6680"/>
    <w:rsid w:val="00D13647"/>
    <w:rsid w:val="00D43E33"/>
    <w:rsid w:val="00D86282"/>
    <w:rsid w:val="00DA6D39"/>
    <w:rsid w:val="00E87B48"/>
    <w:rsid w:val="00EE42F2"/>
    <w:rsid w:val="00F2223C"/>
    <w:rsid w:val="00F87C17"/>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6564D-E3DC-4719-98CE-C038FC79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1</Pages>
  <Words>1200</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2022-06-21   SPRENDIMAS   Nr. T-</vt:lpstr>
      <vt:lpstr> </vt:lpstr>
    </vt:vector>
  </TitlesOfParts>
  <Manager>Savivaldybės meras Visvaldas</Manager>
  <Company>KAUNO MIESTO SAVIVALDYBĖ</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2022-06-21   SPRENDIMAS   Nr. T-</dc:title>
  <dc:subject>DĖL KAUNO MIESTO TILTŲ, VIADUKŲ, ESTAKADŲ, TUNELIŲ, KURIUOS PLANUOJAMA STATYTI, REKONSTRUOTI, TAISYTI (REMONTUOTI), 2022–2024 METŲ PRIORITETINIO SĄRAŠO PATVIRTINIMO</dc:subject>
  <dc:creator>Windows User</dc:creator>
  <cp:keywords/>
  <cp:lastModifiedBy>Linutė Ščepinienė</cp:lastModifiedBy>
  <cp:revision>2</cp:revision>
  <cp:lastPrinted>2001-05-16T08:19:00Z</cp:lastPrinted>
  <dcterms:created xsi:type="dcterms:W3CDTF">2022-06-29T10:38:00Z</dcterms:created>
  <dcterms:modified xsi:type="dcterms:W3CDTF">2022-06-29T10:38:00Z</dcterms:modified>
</cp:coreProperties>
</file>