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8F4CAE">
              <w:rPr>
                <w:b/>
              </w:rPr>
              <w:t> </w:t>
            </w:r>
            <w:r w:rsidR="008F4CAE">
              <w:rPr>
                <w:b/>
              </w:rPr>
              <w:t> </w:t>
            </w:r>
            <w:r w:rsidR="008F4CAE">
              <w:rPr>
                <w:b/>
              </w:rPr>
              <w:t> </w:t>
            </w:r>
            <w:r w:rsidR="008F4CAE">
              <w:rPr>
                <w:b/>
              </w:rPr>
              <w:t> </w:t>
            </w:r>
            <w:r w:rsidR="008F4CAE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8F4CAE" w:rsidRDefault="008F4CAE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8F4CAE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F4CAE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8F4CA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F4CAE" w:rsidRPr="008F4CAE">
              <w:rPr>
                <w:b/>
              </w:rPr>
              <w:t xml:space="preserve">DĖL KAUNO MIESTO SAVIVALDYBĖS TARYBOS 2022 M. VASARIO 1 D. SPRENDIMO NR. T-3 „DĖL KAUNO MIESTO SAVIVALDYBĖS 2022–2024 METŲ STRATEGINIO VEIKLOS PLANO PATVIRTINIMO“ PAKEITIMO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8F4CAE">
              <w:t xml:space="preserve">2022 m. kovo 1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8F4CAE">
              <w:rPr>
                <w:noProof/>
              </w:rPr>
              <w:t>T-</w:t>
            </w:r>
            <w:r w:rsidR="009151AA">
              <w:rPr>
                <w:noProof/>
              </w:rPr>
              <w:t>120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8F4CAE" w:rsidRPr="00F24951" w:rsidRDefault="008F4CAE" w:rsidP="008F4CAE">
      <w:pPr>
        <w:pStyle w:val="Pagrindinistekstas"/>
        <w:spacing w:line="312" w:lineRule="auto"/>
        <w:jc w:val="both"/>
      </w:pPr>
      <w:bookmarkStart w:id="11" w:name="r18"/>
      <w:r w:rsidRPr="002E262F">
        <w:rPr>
          <w:szCs w:val="24"/>
        </w:rPr>
        <w:t>Kauno miesto savivaldybės taryba  n u s p r e n d ž i a:</w:t>
      </w:r>
    </w:p>
    <w:p w:rsidR="008F4CAE" w:rsidRPr="00DE73D8" w:rsidRDefault="008F4CAE" w:rsidP="008F4CAE">
      <w:pPr>
        <w:pStyle w:val="Pagrindinistekstas"/>
        <w:ind w:firstLine="1276"/>
        <w:jc w:val="both"/>
      </w:pPr>
      <w:r>
        <w:t xml:space="preserve">1. </w:t>
      </w:r>
      <w:r w:rsidRPr="00763CAC">
        <w:t>Pakeisti Kauno miesto savivaldybės 20</w:t>
      </w:r>
      <w:r>
        <w:t>22</w:t>
      </w:r>
      <w:r w:rsidRPr="00763CAC">
        <w:t>–202</w:t>
      </w:r>
      <w:r>
        <w:t>4</w:t>
      </w:r>
      <w:r w:rsidRPr="00763CAC">
        <w:t xml:space="preserve"> metų strateginį veiklos planą, patvirtintą Kauno </w:t>
      </w:r>
      <w:r>
        <w:t xml:space="preserve">miesto savivaldybės </w:t>
      </w:r>
      <w:r w:rsidRPr="002C11C5">
        <w:t>tarybos 2022 m. vasario 1 d. sprendimu Nr. T-3 „Dėl Kauno miesto savivaldybės 2022–2024 metų strateginio veiklos plano patvirtinimo“</w:t>
      </w:r>
      <w:r>
        <w:t xml:space="preserve">, ir papildyti 2 priedą nauja pastraipa pagal </w:t>
      </w:r>
      <w:r w:rsidRPr="00DE73D8">
        <w:t>kodą:</w:t>
      </w:r>
      <w:r>
        <w:t xml:space="preserve"> 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992"/>
        <w:gridCol w:w="709"/>
        <w:gridCol w:w="850"/>
        <w:gridCol w:w="284"/>
        <w:gridCol w:w="283"/>
        <w:gridCol w:w="1701"/>
        <w:gridCol w:w="567"/>
        <w:gridCol w:w="426"/>
        <w:gridCol w:w="283"/>
        <w:gridCol w:w="425"/>
      </w:tblGrid>
      <w:tr w:rsidR="008F4CAE" w:rsidRPr="003873AF" w:rsidTr="00C14E21">
        <w:trPr>
          <w:trHeight w:val="1593"/>
        </w:trPr>
        <w:tc>
          <w:tcPr>
            <w:tcW w:w="1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CAE" w:rsidRPr="003E2346" w:rsidRDefault="008F4CAE" w:rsidP="00C14E21">
            <w:pPr>
              <w:spacing w:line="276" w:lineRule="auto"/>
              <w:ind w:left="684" w:hanging="684"/>
            </w:pPr>
            <w:r w:rsidRPr="003E2346">
              <w:t>„02.05.02.020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CAE" w:rsidRPr="003E2346" w:rsidRDefault="008F4CAE" w:rsidP="00C14E21">
            <w:pPr>
              <w:suppressAutoHyphens/>
              <w:autoSpaceDN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3E2346">
              <w:t>Pagalbos priemonių nukentėjusiems subjektams užtikrinimas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CAE" w:rsidRPr="003E2346" w:rsidRDefault="008F4CAE" w:rsidP="00C14E21">
            <w:pPr>
              <w:spacing w:line="276" w:lineRule="auto"/>
            </w:pPr>
            <w:r w:rsidRPr="003E2346">
              <w:t>Viešosios tvarkos skyrius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CAE" w:rsidRPr="003E2346" w:rsidRDefault="008F4CAE" w:rsidP="00C14E21">
            <w:pPr>
              <w:spacing w:line="276" w:lineRule="auto"/>
            </w:pPr>
            <w:r w:rsidRPr="003E2346">
              <w:t>1.1.2.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CAE" w:rsidRPr="003E2346" w:rsidRDefault="008F4CAE" w:rsidP="00C14E21">
            <w:pPr>
              <w:rPr>
                <w:szCs w:val="24"/>
              </w:rPr>
            </w:pPr>
            <w:r w:rsidRPr="003E2346">
              <w:rPr>
                <w:szCs w:val="24"/>
              </w:rPr>
              <w:t>500000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CAE" w:rsidRPr="003E2346" w:rsidRDefault="008F4CAE" w:rsidP="00C14E21"/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CAE" w:rsidRPr="003E2346" w:rsidRDefault="008F4CAE" w:rsidP="00C14E21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Cs w:val="24"/>
                <w:lang w:eastAsia="lt-LT" w:bidi="ar-SA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CAE" w:rsidRPr="003E2346" w:rsidRDefault="008F4CAE" w:rsidP="00C14E21">
            <w:pPr>
              <w:suppressAutoHyphens/>
              <w:autoSpaceDN w:val="0"/>
              <w:snapToGrid w:val="0"/>
              <w:textAlignment w:val="baseline"/>
              <w:rPr>
                <w:kern w:val="3"/>
                <w:szCs w:val="24"/>
                <w:lang w:eastAsia="lt-LT" w:bidi="ar-SA"/>
              </w:rPr>
            </w:pPr>
            <w:r w:rsidRPr="003E2346">
              <w:rPr>
                <w:kern w:val="3"/>
                <w:szCs w:val="24"/>
                <w:lang w:eastAsia="lt-LT" w:bidi="ar-SA"/>
              </w:rPr>
              <w:t xml:space="preserve">Įgyvendintų veiklų dalis nuo </w:t>
            </w:r>
            <w:r>
              <w:rPr>
                <w:kern w:val="3"/>
                <w:szCs w:val="24"/>
                <w:lang w:eastAsia="lt-LT" w:bidi="ar-SA"/>
              </w:rPr>
              <w:t>planuotų</w:t>
            </w:r>
            <w:r w:rsidRPr="003E2346">
              <w:rPr>
                <w:kern w:val="3"/>
                <w:szCs w:val="24"/>
                <w:lang w:eastAsia="lt-LT" w:bidi="ar-SA"/>
              </w:rPr>
              <w:t xml:space="preserve"> </w:t>
            </w:r>
            <w:r>
              <w:rPr>
                <w:kern w:val="3"/>
                <w:szCs w:val="24"/>
                <w:lang w:eastAsia="lt-LT" w:bidi="ar-SA"/>
              </w:rPr>
              <w:t>veiklų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CAE" w:rsidRPr="003E2346" w:rsidRDefault="008F4CAE" w:rsidP="00C14E21">
            <w:r w:rsidRPr="003E2346">
              <w:t>Proc.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CAE" w:rsidRPr="003E2346" w:rsidRDefault="008F4CAE" w:rsidP="00C14E21">
            <w:r w:rsidRPr="003E2346">
              <w:t>100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CAE" w:rsidRPr="003E2346" w:rsidRDefault="008F4CAE" w:rsidP="00C14E21"/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F4CAE" w:rsidRPr="003E2346" w:rsidRDefault="008F4CAE" w:rsidP="00C14E21">
            <w:r w:rsidRPr="003E2346">
              <w:t>“.</w:t>
            </w:r>
          </w:p>
        </w:tc>
      </w:tr>
    </w:tbl>
    <w:p w:rsidR="008F4CAE" w:rsidRDefault="008F4CAE" w:rsidP="008F4CAE">
      <w:pPr>
        <w:pStyle w:val="Pagrindinistekstas"/>
        <w:ind w:firstLine="1276"/>
        <w:jc w:val="both"/>
      </w:pPr>
      <w:r w:rsidRPr="008C6995">
        <w:t xml:space="preserve">2. Šis sprendimas </w:t>
      </w:r>
      <w:r w:rsidRPr="00534FFE">
        <w:t xml:space="preserve">per vieną mėnesį nuo jo paskelbimo dienos </w:t>
      </w:r>
      <w:r w:rsidRPr="008C6995">
        <w:t>gali būti skundžiamas Regionų apygardos administracinio teismo Kauno rūmams (A.</w:t>
      </w:r>
      <w:r>
        <w:t> </w:t>
      </w:r>
      <w:r w:rsidRPr="008C6995">
        <w:t>Mickevičiaus</w:t>
      </w:r>
      <w:r>
        <w:t> </w:t>
      </w:r>
      <w:r w:rsidRPr="008C6995">
        <w:t>g.</w:t>
      </w:r>
      <w:r>
        <w:t> </w:t>
      </w:r>
      <w:r w:rsidRPr="008C6995">
        <w:t>8A, Kaunas) Lietuvos Respublikos administracinių bylų teisenos įstatymo nustatyta tvarka.</w:t>
      </w:r>
      <w:r>
        <w:t xml:space="preserve"> </w:t>
      </w:r>
    </w:p>
    <w:p w:rsidR="008F4CAE" w:rsidRDefault="008F4CAE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8F4CAE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8F4CAE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8F4CAE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8F4CAE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8F4CAE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AB3" w:rsidRDefault="006E4AB3">
      <w:r>
        <w:separator/>
      </w:r>
    </w:p>
  </w:endnote>
  <w:endnote w:type="continuationSeparator" w:id="0">
    <w:p w:rsidR="006E4AB3" w:rsidRDefault="006E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AB3" w:rsidRDefault="006E4AB3">
      <w:pPr>
        <w:pStyle w:val="Porat"/>
        <w:spacing w:before="240"/>
      </w:pPr>
    </w:p>
  </w:footnote>
  <w:footnote w:type="continuationSeparator" w:id="0">
    <w:p w:rsidR="006E4AB3" w:rsidRDefault="006E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F4CAE"/>
    <w:rsid w:val="000263EC"/>
    <w:rsid w:val="0004523A"/>
    <w:rsid w:val="00050B61"/>
    <w:rsid w:val="000727A2"/>
    <w:rsid w:val="00086977"/>
    <w:rsid w:val="00266465"/>
    <w:rsid w:val="003266FB"/>
    <w:rsid w:val="00327895"/>
    <w:rsid w:val="003637E1"/>
    <w:rsid w:val="004422A7"/>
    <w:rsid w:val="004805E9"/>
    <w:rsid w:val="0054223E"/>
    <w:rsid w:val="00645B20"/>
    <w:rsid w:val="006A138F"/>
    <w:rsid w:val="006B1DD0"/>
    <w:rsid w:val="006E4AB3"/>
    <w:rsid w:val="007D1D62"/>
    <w:rsid w:val="00851D77"/>
    <w:rsid w:val="008649D0"/>
    <w:rsid w:val="008C7C85"/>
    <w:rsid w:val="008D13CF"/>
    <w:rsid w:val="008F4CAE"/>
    <w:rsid w:val="009151AA"/>
    <w:rsid w:val="00936E82"/>
    <w:rsid w:val="009F39E5"/>
    <w:rsid w:val="00B06AD8"/>
    <w:rsid w:val="00B462C9"/>
    <w:rsid w:val="00B535F7"/>
    <w:rsid w:val="00BB3F5F"/>
    <w:rsid w:val="00BC54EB"/>
    <w:rsid w:val="00BD77D0"/>
    <w:rsid w:val="00C06CE3"/>
    <w:rsid w:val="00C10BF5"/>
    <w:rsid w:val="00D13647"/>
    <w:rsid w:val="00D86282"/>
    <w:rsid w:val="00E87B48"/>
    <w:rsid w:val="00EE42F2"/>
    <w:rsid w:val="00F2223C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8954E-DD38-4D19-A1FD-B97A0347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8F4CAE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4CA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4CAE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0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2022-03-1    SPRENDIMAS   Nr. T-</vt:lpstr>
      <vt:lpstr> </vt:lpstr>
    </vt:vector>
  </TitlesOfParts>
  <Manager>Savivaldybės meras Visvaldas</Manager>
  <Company>KAUNO MIESTO SAVIVALDYBĖ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2022-03-1    SPRENDIMAS   Nr. T-</dc:title>
  <dc:subject>DĖL KAUNO MIESTO SAVIVALDYBĖS TARYBOS 2022 M. VASARIO 1 D. SPRENDIMO NR. T-3 „DĖL KAUNO MIESTO SAVIVALDYBĖS 2022–2024 METŲ STRATEGINIO VEIKLOS PLANO PATVIRTINIMO“ PAKEITIMO</dc:subject>
  <dc:creator>Windows User</dc:creator>
  <cp:keywords/>
  <cp:lastModifiedBy>Deividas Vasiliauskas</cp:lastModifiedBy>
  <cp:revision>2</cp:revision>
  <cp:lastPrinted>2022-03-01T15:48:00Z</cp:lastPrinted>
  <dcterms:created xsi:type="dcterms:W3CDTF">2022-03-02T08:37:00Z</dcterms:created>
  <dcterms:modified xsi:type="dcterms:W3CDTF">2022-03-02T08:37:00Z</dcterms:modified>
</cp:coreProperties>
</file>