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95084">
              <w:rPr>
                <w:b/>
              </w:rPr>
              <w:t> </w:t>
            </w:r>
            <w:r w:rsidR="00E95084">
              <w:rPr>
                <w:b/>
              </w:rPr>
              <w:t> </w:t>
            </w:r>
            <w:r w:rsidR="00E95084">
              <w:rPr>
                <w:b/>
              </w:rPr>
              <w:t> </w:t>
            </w:r>
            <w:r w:rsidR="00E95084">
              <w:rPr>
                <w:b/>
              </w:rPr>
              <w:t> </w:t>
            </w:r>
            <w:r w:rsidR="00E95084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95084" w:rsidRDefault="00B43EEF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E95084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9508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3476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7ECC" w:rsidRPr="0043476E">
              <w:rPr>
                <w:b/>
                <w:noProof/>
              </w:rPr>
              <w:t>DĖL KAUNO MIESTO SAVIVALDYBĖS TARYBOS 202</w:t>
            </w:r>
            <w:r w:rsidR="00117ECC">
              <w:rPr>
                <w:b/>
                <w:noProof/>
              </w:rPr>
              <w:t>1</w:t>
            </w:r>
            <w:r w:rsidR="00117ECC" w:rsidRPr="0043476E">
              <w:rPr>
                <w:b/>
                <w:noProof/>
              </w:rPr>
              <w:t xml:space="preserve"> M. VASARIO </w:t>
            </w:r>
            <w:r w:rsidR="00117ECC">
              <w:rPr>
                <w:b/>
                <w:noProof/>
              </w:rPr>
              <w:t>2</w:t>
            </w:r>
            <w:r w:rsidR="00117ECC" w:rsidRPr="0043476E">
              <w:rPr>
                <w:b/>
                <w:noProof/>
              </w:rPr>
              <w:t xml:space="preserve"> D. SPRENDIMO NR. T-</w:t>
            </w:r>
            <w:r w:rsidR="00117ECC">
              <w:rPr>
                <w:b/>
                <w:noProof/>
              </w:rPr>
              <w:t>3</w:t>
            </w:r>
            <w:r w:rsidR="00117ECC" w:rsidRPr="0043476E">
              <w:rPr>
                <w:b/>
                <w:noProof/>
              </w:rPr>
              <w:t xml:space="preserve"> „DĖL KAUNO MIESTO SAVIVALDYBĖS 202</w:t>
            </w:r>
            <w:r w:rsidR="00117ECC">
              <w:rPr>
                <w:b/>
                <w:noProof/>
              </w:rPr>
              <w:t>1</w:t>
            </w:r>
            <w:r w:rsidR="00117ECC" w:rsidRPr="0043476E">
              <w:rPr>
                <w:b/>
                <w:noProof/>
              </w:rPr>
              <w:t>–202</w:t>
            </w:r>
            <w:r w:rsidR="00117ECC">
              <w:rPr>
                <w:b/>
                <w:noProof/>
              </w:rPr>
              <w:t>3</w:t>
            </w:r>
            <w:r w:rsidR="00117ECC" w:rsidRPr="0043476E">
              <w:rPr>
                <w:b/>
                <w:noProof/>
              </w:rPr>
              <w:t xml:space="preserve"> METŲ STRATEGINIO VEIKLOS PLANO PATVIRTINIMO“ PAKEITIMO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55849">
              <w:t xml:space="preserve">2021 m. rugsėjo 14 d. 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855849">
              <w:t>T-</w:t>
            </w:r>
            <w:r w:rsidR="000C6A13">
              <w:t>367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3476E" w:rsidRPr="00F24951" w:rsidRDefault="0043476E" w:rsidP="00534FFE">
      <w:pPr>
        <w:pStyle w:val="Pagrindinistekstas"/>
        <w:spacing w:line="312" w:lineRule="auto"/>
        <w:jc w:val="both"/>
      </w:pPr>
      <w:bookmarkStart w:id="11" w:name="r18"/>
      <w:r w:rsidRPr="002E262F">
        <w:rPr>
          <w:szCs w:val="24"/>
        </w:rPr>
        <w:t>Kauno miesto savivaldybės taryba  n u s p r e n d ž i a:</w:t>
      </w:r>
    </w:p>
    <w:p w:rsidR="0043476E" w:rsidRDefault="0043476E" w:rsidP="002717D4">
      <w:pPr>
        <w:pStyle w:val="Pagrindinistekstas"/>
        <w:ind w:left="-567" w:firstLine="1865"/>
        <w:jc w:val="both"/>
      </w:pPr>
      <w:r>
        <w:lastRenderedPageBreak/>
        <w:t xml:space="preserve">1. </w:t>
      </w:r>
      <w:r w:rsidRPr="00763CAC">
        <w:t>Pakeisti Kauno miesto savivaldybės 20</w:t>
      </w:r>
      <w:r>
        <w:t>21</w:t>
      </w:r>
      <w:r w:rsidRPr="00763CAC">
        <w:t>–202</w:t>
      </w:r>
      <w:r>
        <w:t>3</w:t>
      </w:r>
      <w:r w:rsidRPr="00763CAC">
        <w:t xml:space="preserve"> metų strateginį veiklos planą, patvirtintą Kauno </w:t>
      </w:r>
      <w:r>
        <w:t>miesto savivaldybės tarybos 2021 m. vasario 2 d. sprendimu Nr. T-3</w:t>
      </w:r>
      <w:r w:rsidRPr="00763CAC">
        <w:t xml:space="preserve"> „Dėl Kauno miesto savivaldybės 20</w:t>
      </w:r>
      <w:r>
        <w:t xml:space="preserve">21–2023 </w:t>
      </w:r>
      <w:r w:rsidRPr="00763CAC">
        <w:t>metų strateginio veiklos plano patvirtinimo“:</w:t>
      </w:r>
      <w:r>
        <w:t xml:space="preserve"> </w:t>
      </w:r>
    </w:p>
    <w:p w:rsidR="0043476E" w:rsidRPr="00DE73D8" w:rsidRDefault="0043476E" w:rsidP="002717D4">
      <w:pPr>
        <w:pStyle w:val="Pagrindinistekstas"/>
        <w:jc w:val="both"/>
      </w:pPr>
      <w:r w:rsidRPr="008F1FDF">
        <w:t>1.</w:t>
      </w:r>
      <w:r w:rsidR="0075428B">
        <w:t>1</w:t>
      </w:r>
      <w:r w:rsidRPr="008F1FDF">
        <w:t>. Pa</w:t>
      </w:r>
      <w:r w:rsidR="00F52264">
        <w:t>pildyti 1 priedą</w:t>
      </w:r>
      <w:r w:rsidR="0075428B">
        <w:t xml:space="preserve"> nauja pastraipa pagal </w:t>
      </w:r>
      <w:r w:rsidRPr="00DE73D8">
        <w:t>kodą:</w:t>
      </w:r>
      <w:r w:rsidR="00534FFE">
        <w:t xml:space="preserve">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1243"/>
        <w:gridCol w:w="316"/>
        <w:gridCol w:w="392"/>
        <w:gridCol w:w="284"/>
        <w:gridCol w:w="283"/>
        <w:gridCol w:w="2410"/>
        <w:gridCol w:w="567"/>
        <w:gridCol w:w="567"/>
        <w:gridCol w:w="600"/>
        <w:gridCol w:w="676"/>
      </w:tblGrid>
      <w:tr w:rsidR="00602E0A" w:rsidRPr="003873AF" w:rsidTr="002717D4">
        <w:trPr>
          <w:trHeight w:val="1872"/>
        </w:trPr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43476E" w:rsidP="002717D4">
            <w:pPr>
              <w:spacing w:line="360" w:lineRule="auto"/>
              <w:ind w:left="684" w:hanging="684"/>
            </w:pPr>
            <w:r w:rsidRPr="00DE73D8">
              <w:t>„</w:t>
            </w:r>
            <w:r w:rsidR="0075428B">
              <w:t>01.01.01</w:t>
            </w:r>
            <w:r w:rsidR="0075428B" w:rsidRPr="00DE73D8">
              <w:t>.</w:t>
            </w:r>
            <w:r w:rsidR="0075428B">
              <w:t>02</w:t>
            </w:r>
            <w:r w:rsidR="003113DD"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3113DD" w:rsidP="002717D4">
            <w:pPr>
              <w:suppressAutoHyphens/>
              <w:autoSpaceDN w:val="0"/>
              <w:spacing w:line="360" w:lineRule="auto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113DD">
              <w:rPr>
                <w:kern w:val="3"/>
                <w:szCs w:val="24"/>
                <w:lang w:eastAsia="lt-LT" w:bidi="ar-SA"/>
              </w:rPr>
              <w:t>Ekonominės raidos skatinimui skirtų lėšų panaudojimo efektyvumo didinimas</w:t>
            </w:r>
          </w:p>
        </w:tc>
        <w:tc>
          <w:tcPr>
            <w:tcW w:w="12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3113DD" w:rsidP="002717D4">
            <w:pPr>
              <w:spacing w:line="360" w:lineRule="auto"/>
            </w:pPr>
            <w:r w:rsidRPr="003113DD">
              <w:t>Strateginio planavimo, analizės ir programų valdymo skyrius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B43EEF" w:rsidRDefault="0043476E" w:rsidP="002717D4">
            <w:pPr>
              <w:spacing w:line="360" w:lineRule="auto"/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B43EEF" w:rsidRDefault="0043476E" w:rsidP="002717D4">
            <w:pPr>
              <w:spacing w:line="360" w:lineRule="auto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43476E" w:rsidP="002717D4">
            <w:pPr>
              <w:spacing w:line="360" w:lineRule="auto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43476E" w:rsidP="002717D4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3113DD" w:rsidP="002717D4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113DD">
              <w:rPr>
                <w:kern w:val="3"/>
                <w:szCs w:val="24"/>
                <w:lang w:eastAsia="lt-LT" w:bidi="ar-SA"/>
              </w:rPr>
              <w:t>Įgyvendintų iniciatyvų dalis nuo pateiktų iniciatyvų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7CBE" w:rsidRDefault="0075428B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Proc</w:t>
            </w:r>
            <w:r w:rsidR="0043476E" w:rsidRPr="00DE73D8">
              <w:rPr>
                <w:color w:val="000000"/>
              </w:rPr>
              <w:t>.</w:t>
            </w:r>
          </w:p>
          <w:p w:rsidR="001C7CBE" w:rsidRPr="001C7CBE" w:rsidRDefault="001C7CBE" w:rsidP="002717D4">
            <w:pPr>
              <w:spacing w:line="360" w:lineRule="auto"/>
            </w:pPr>
          </w:p>
          <w:p w:rsidR="001C7CBE" w:rsidRPr="001C7CBE" w:rsidRDefault="001C7CBE" w:rsidP="002717D4">
            <w:pPr>
              <w:spacing w:line="360" w:lineRule="auto"/>
            </w:pPr>
          </w:p>
          <w:p w:rsidR="001C7CBE" w:rsidRDefault="001C7CBE" w:rsidP="002717D4">
            <w:pPr>
              <w:spacing w:line="360" w:lineRule="auto"/>
            </w:pPr>
          </w:p>
          <w:p w:rsidR="0043476E" w:rsidRPr="001C7CBE" w:rsidRDefault="0043476E" w:rsidP="002717D4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3873AF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3476E" w:rsidRPr="00DE73D8">
              <w:rPr>
                <w:color w:val="000000"/>
              </w:rPr>
              <w:t>“.</w:t>
            </w:r>
          </w:p>
        </w:tc>
      </w:tr>
    </w:tbl>
    <w:p w:rsidR="00602E0A" w:rsidRPr="002747E8" w:rsidRDefault="003113DD" w:rsidP="002717D4">
      <w:pPr>
        <w:pStyle w:val="Pagrindinistekstas"/>
        <w:ind w:firstLine="1276"/>
        <w:jc w:val="both"/>
      </w:pPr>
      <w:r>
        <w:t>1.2</w:t>
      </w:r>
      <w:r w:rsidRPr="00830808">
        <w:t>. Pa</w:t>
      </w:r>
      <w:r w:rsidR="00F52264">
        <w:t xml:space="preserve">pildyti </w:t>
      </w:r>
      <w:r>
        <w:t>2</w:t>
      </w:r>
      <w:r w:rsidRPr="00830808">
        <w:t xml:space="preserve"> priedą</w:t>
      </w:r>
      <w:r w:rsidR="00602E0A" w:rsidRPr="002747E8">
        <w:t xml:space="preserve"> nauja pastraipa pagal kodą:</w:t>
      </w:r>
      <w:r w:rsidR="00534FFE">
        <w:t xml:space="preserve">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1243"/>
        <w:gridCol w:w="316"/>
        <w:gridCol w:w="392"/>
        <w:gridCol w:w="284"/>
        <w:gridCol w:w="283"/>
        <w:gridCol w:w="2410"/>
        <w:gridCol w:w="567"/>
        <w:gridCol w:w="567"/>
        <w:gridCol w:w="600"/>
        <w:gridCol w:w="676"/>
      </w:tblGrid>
      <w:tr w:rsidR="003113DD" w:rsidRPr="003873AF" w:rsidTr="002717D4">
        <w:trPr>
          <w:trHeight w:val="1872"/>
        </w:trPr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  <w:ind w:left="684" w:hanging="684"/>
            </w:pPr>
            <w:r w:rsidRPr="00DE73D8">
              <w:t>„</w:t>
            </w:r>
            <w:r w:rsidRPr="003113DD">
              <w:t>02.04.01.027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uppressAutoHyphens/>
              <w:autoSpaceDN w:val="0"/>
              <w:spacing w:line="360" w:lineRule="auto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113DD">
              <w:rPr>
                <w:kern w:val="3"/>
                <w:szCs w:val="24"/>
                <w:lang w:eastAsia="lt-LT" w:bidi="ar-SA"/>
              </w:rPr>
              <w:t xml:space="preserve">Sumanios ir pilietiškos visuomenės ugdymui skirtų lėšų panaudojimo </w:t>
            </w:r>
            <w:r w:rsidRPr="003113DD">
              <w:rPr>
                <w:kern w:val="3"/>
                <w:szCs w:val="24"/>
                <w:lang w:eastAsia="lt-LT" w:bidi="ar-SA"/>
              </w:rPr>
              <w:lastRenderedPageBreak/>
              <w:t>efektyvumo didinimas</w:t>
            </w:r>
          </w:p>
        </w:tc>
        <w:tc>
          <w:tcPr>
            <w:tcW w:w="12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</w:pPr>
            <w:r w:rsidRPr="003113DD">
              <w:lastRenderedPageBreak/>
              <w:t>Strateginio planavimo, analizės ir programų valdymo skyrius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B43EEF" w:rsidRDefault="003113DD" w:rsidP="002717D4">
            <w:pPr>
              <w:spacing w:line="360" w:lineRule="auto"/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B43EEF" w:rsidRDefault="003113DD" w:rsidP="002717D4">
            <w:pPr>
              <w:spacing w:line="360" w:lineRule="auto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113DD">
              <w:rPr>
                <w:kern w:val="3"/>
                <w:szCs w:val="24"/>
                <w:lang w:eastAsia="lt-LT" w:bidi="ar-SA"/>
              </w:rPr>
              <w:t>Įgyvendintų iniciatyvų dalis nuo pateiktų iniciatyvų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Proc</w:t>
            </w:r>
            <w:r w:rsidRPr="00DE73D8">
              <w:rPr>
                <w:color w:val="000000"/>
              </w:rPr>
              <w:t>.</w:t>
            </w:r>
          </w:p>
          <w:p w:rsidR="003113DD" w:rsidRPr="001C7CBE" w:rsidRDefault="003113DD" w:rsidP="002717D4">
            <w:pPr>
              <w:spacing w:line="360" w:lineRule="auto"/>
            </w:pPr>
          </w:p>
          <w:p w:rsidR="003113DD" w:rsidRPr="001C7CBE" w:rsidRDefault="003113DD" w:rsidP="002717D4">
            <w:pPr>
              <w:spacing w:line="360" w:lineRule="auto"/>
            </w:pPr>
          </w:p>
          <w:p w:rsidR="003113DD" w:rsidRDefault="003113DD" w:rsidP="002717D4">
            <w:pPr>
              <w:spacing w:line="360" w:lineRule="auto"/>
            </w:pPr>
          </w:p>
          <w:p w:rsidR="003113DD" w:rsidRPr="001C7CBE" w:rsidRDefault="003113DD" w:rsidP="002717D4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3873AF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DE73D8">
              <w:rPr>
                <w:color w:val="000000"/>
              </w:rPr>
              <w:t>“.</w:t>
            </w:r>
          </w:p>
        </w:tc>
      </w:tr>
    </w:tbl>
    <w:p w:rsidR="003113DD" w:rsidRPr="002747E8" w:rsidRDefault="00830808" w:rsidP="002717D4">
      <w:pPr>
        <w:pStyle w:val="Pagrindinistekstas"/>
        <w:ind w:firstLine="1276"/>
        <w:jc w:val="both"/>
      </w:pPr>
      <w:r>
        <w:t>1.</w:t>
      </w:r>
      <w:r w:rsidR="00F52264">
        <w:t>3</w:t>
      </w:r>
      <w:r w:rsidRPr="00830808">
        <w:t>. Pa</w:t>
      </w:r>
      <w:r w:rsidR="00F52264">
        <w:t xml:space="preserve">pildyti </w:t>
      </w:r>
      <w:r w:rsidRPr="00830808">
        <w:t xml:space="preserve"> </w:t>
      </w:r>
      <w:r w:rsidR="003113DD">
        <w:t>3</w:t>
      </w:r>
      <w:r w:rsidRPr="00830808">
        <w:t xml:space="preserve"> priedą</w:t>
      </w:r>
      <w:r w:rsidR="003113DD" w:rsidRPr="002747E8">
        <w:t xml:space="preserve"> nauja pastraipa pagal kodą:</w:t>
      </w:r>
      <w:r w:rsidR="003113DD">
        <w:t xml:space="preserve"> 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1243"/>
        <w:gridCol w:w="316"/>
        <w:gridCol w:w="392"/>
        <w:gridCol w:w="284"/>
        <w:gridCol w:w="283"/>
        <w:gridCol w:w="2410"/>
        <w:gridCol w:w="567"/>
        <w:gridCol w:w="567"/>
        <w:gridCol w:w="600"/>
        <w:gridCol w:w="676"/>
      </w:tblGrid>
      <w:tr w:rsidR="003113DD" w:rsidRPr="003873AF" w:rsidTr="002717D4">
        <w:trPr>
          <w:trHeight w:val="1872"/>
        </w:trPr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  <w:ind w:left="684" w:hanging="684"/>
            </w:pPr>
            <w:r w:rsidRPr="00DE73D8">
              <w:t>„</w:t>
            </w:r>
            <w:r w:rsidRPr="003113DD">
              <w:t>03.04.02.034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uppressAutoHyphens/>
              <w:autoSpaceDN w:val="0"/>
              <w:spacing w:line="360" w:lineRule="auto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113DD">
              <w:rPr>
                <w:kern w:val="3"/>
                <w:szCs w:val="24"/>
                <w:lang w:eastAsia="lt-LT" w:bidi="ar-SA"/>
              </w:rPr>
              <w:t>Darniam teritorijų ir infrastruktūros vystymui skirtų lėšų panaudojimo efektyvumo didinimas</w:t>
            </w:r>
          </w:p>
        </w:tc>
        <w:tc>
          <w:tcPr>
            <w:tcW w:w="12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</w:pPr>
            <w:r w:rsidRPr="003113DD">
              <w:t>Strateginio planavimo, analizės ir programų valdymo skyrius</w:t>
            </w:r>
          </w:p>
        </w:tc>
        <w:tc>
          <w:tcPr>
            <w:tcW w:w="3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B43EEF" w:rsidRDefault="003113DD" w:rsidP="002717D4">
            <w:pPr>
              <w:spacing w:line="360" w:lineRule="auto"/>
            </w:pPr>
          </w:p>
        </w:tc>
        <w:tc>
          <w:tcPr>
            <w:tcW w:w="3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B43EEF" w:rsidRDefault="003113DD" w:rsidP="002717D4">
            <w:pPr>
              <w:spacing w:line="360" w:lineRule="auto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113DD">
              <w:rPr>
                <w:kern w:val="3"/>
                <w:szCs w:val="24"/>
                <w:lang w:eastAsia="lt-LT" w:bidi="ar-SA"/>
              </w:rPr>
              <w:t>Įgyvendintų iniciatyvų dalis nuo pateiktų iniciatyvų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Proc</w:t>
            </w:r>
            <w:r w:rsidRPr="00DE73D8">
              <w:rPr>
                <w:color w:val="000000"/>
              </w:rPr>
              <w:t>.</w:t>
            </w:r>
          </w:p>
          <w:p w:rsidR="003113DD" w:rsidRPr="001C7CBE" w:rsidRDefault="003113DD" w:rsidP="002717D4">
            <w:pPr>
              <w:spacing w:line="360" w:lineRule="auto"/>
            </w:pPr>
          </w:p>
          <w:p w:rsidR="003113DD" w:rsidRPr="001C7CBE" w:rsidRDefault="003113DD" w:rsidP="002717D4">
            <w:pPr>
              <w:spacing w:line="360" w:lineRule="auto"/>
            </w:pPr>
          </w:p>
          <w:p w:rsidR="003113DD" w:rsidRDefault="003113DD" w:rsidP="002717D4">
            <w:pPr>
              <w:spacing w:line="360" w:lineRule="auto"/>
            </w:pPr>
          </w:p>
          <w:p w:rsidR="003113DD" w:rsidRPr="001C7CBE" w:rsidRDefault="003113DD" w:rsidP="002717D4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DE73D8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13DD" w:rsidRPr="003873AF" w:rsidRDefault="003113DD" w:rsidP="002717D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DE73D8">
              <w:rPr>
                <w:color w:val="000000"/>
              </w:rPr>
              <w:t>“.</w:t>
            </w:r>
          </w:p>
        </w:tc>
      </w:tr>
    </w:tbl>
    <w:p w:rsidR="0043476E" w:rsidRDefault="0043476E" w:rsidP="002717D4">
      <w:pPr>
        <w:pStyle w:val="Pagrindinistekstas"/>
        <w:ind w:firstLine="1276"/>
        <w:jc w:val="both"/>
      </w:pPr>
      <w:r w:rsidRPr="008C6995">
        <w:t xml:space="preserve">2. Šis sprendimas </w:t>
      </w:r>
      <w:r w:rsidR="00534FFE" w:rsidRPr="00534FFE">
        <w:t xml:space="preserve">per vieną mėnesį nuo jo paskelbimo dienos </w:t>
      </w:r>
      <w:r w:rsidRPr="008C6995">
        <w:t>gali būti skundžiamas Regionų apygardos administracinio teismo Kauno rūmams (A. Mickevičiaus g. 8A, Kaunas) Lietuvos Respublikos administracinių bylų teisenos įstatymo nustatyta tvarka.</w:t>
      </w:r>
      <w:r w:rsidR="00534FFE">
        <w:t xml:space="preserve"> 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34FFE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534FFE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9508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E95084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E95084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B9" w:rsidRDefault="009C78B9">
      <w:r>
        <w:separator/>
      </w:r>
    </w:p>
  </w:endnote>
  <w:endnote w:type="continuationSeparator" w:id="0">
    <w:p w:rsidR="009C78B9" w:rsidRDefault="009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B9" w:rsidRDefault="009C78B9">
      <w:pPr>
        <w:pStyle w:val="Porat"/>
        <w:spacing w:before="240"/>
      </w:pPr>
    </w:p>
  </w:footnote>
  <w:footnote w:type="continuationSeparator" w:id="0">
    <w:p w:rsidR="009C78B9" w:rsidRDefault="009C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2423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0905"/>
    <w:multiLevelType w:val="multilevel"/>
    <w:tmpl w:val="6D560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3476E"/>
    <w:rsid w:val="000263EC"/>
    <w:rsid w:val="0004523A"/>
    <w:rsid w:val="00050B61"/>
    <w:rsid w:val="000727A2"/>
    <w:rsid w:val="00086977"/>
    <w:rsid w:val="000A5CD3"/>
    <w:rsid w:val="000C6A13"/>
    <w:rsid w:val="000E5F5A"/>
    <w:rsid w:val="00117ECC"/>
    <w:rsid w:val="00184828"/>
    <w:rsid w:val="001C1FE5"/>
    <w:rsid w:val="001C7CBE"/>
    <w:rsid w:val="001E1921"/>
    <w:rsid w:val="00266465"/>
    <w:rsid w:val="002717D4"/>
    <w:rsid w:val="002747E8"/>
    <w:rsid w:val="002C03C0"/>
    <w:rsid w:val="003113DD"/>
    <w:rsid w:val="003266FB"/>
    <w:rsid w:val="0034120F"/>
    <w:rsid w:val="003637E1"/>
    <w:rsid w:val="003B6A6E"/>
    <w:rsid w:val="0043476E"/>
    <w:rsid w:val="004422A7"/>
    <w:rsid w:val="00446E42"/>
    <w:rsid w:val="00452225"/>
    <w:rsid w:val="004805E9"/>
    <w:rsid w:val="00534FFE"/>
    <w:rsid w:val="0054223E"/>
    <w:rsid w:val="005900DD"/>
    <w:rsid w:val="005A4CCC"/>
    <w:rsid w:val="005B00D7"/>
    <w:rsid w:val="005B4516"/>
    <w:rsid w:val="005D427D"/>
    <w:rsid w:val="005F60E9"/>
    <w:rsid w:val="00602E0A"/>
    <w:rsid w:val="00620645"/>
    <w:rsid w:val="00645B20"/>
    <w:rsid w:val="006A138F"/>
    <w:rsid w:val="006B06AD"/>
    <w:rsid w:val="006B1DD0"/>
    <w:rsid w:val="006D0E40"/>
    <w:rsid w:val="0070414C"/>
    <w:rsid w:val="00737F6D"/>
    <w:rsid w:val="0075428B"/>
    <w:rsid w:val="007754D8"/>
    <w:rsid w:val="007A1DF3"/>
    <w:rsid w:val="007D1D62"/>
    <w:rsid w:val="007F6579"/>
    <w:rsid w:val="00830808"/>
    <w:rsid w:val="00851D77"/>
    <w:rsid w:val="00855849"/>
    <w:rsid w:val="008649D0"/>
    <w:rsid w:val="008C7C85"/>
    <w:rsid w:val="008D13CF"/>
    <w:rsid w:val="00936E82"/>
    <w:rsid w:val="009510F2"/>
    <w:rsid w:val="009C78B9"/>
    <w:rsid w:val="009F350B"/>
    <w:rsid w:val="009F39E5"/>
    <w:rsid w:val="00A65593"/>
    <w:rsid w:val="00AB0612"/>
    <w:rsid w:val="00AE33A1"/>
    <w:rsid w:val="00B06AD8"/>
    <w:rsid w:val="00B43EEF"/>
    <w:rsid w:val="00B4422C"/>
    <w:rsid w:val="00B462C9"/>
    <w:rsid w:val="00B535F7"/>
    <w:rsid w:val="00BB3F5F"/>
    <w:rsid w:val="00BC54EB"/>
    <w:rsid w:val="00BD77D0"/>
    <w:rsid w:val="00C06CE3"/>
    <w:rsid w:val="00C10BF5"/>
    <w:rsid w:val="00D13647"/>
    <w:rsid w:val="00D40BC7"/>
    <w:rsid w:val="00D75A60"/>
    <w:rsid w:val="00D86282"/>
    <w:rsid w:val="00DB5836"/>
    <w:rsid w:val="00E2423A"/>
    <w:rsid w:val="00E87B48"/>
    <w:rsid w:val="00E95084"/>
    <w:rsid w:val="00ED118B"/>
    <w:rsid w:val="00EE42F2"/>
    <w:rsid w:val="00EF29DA"/>
    <w:rsid w:val="00F2223C"/>
    <w:rsid w:val="00F52264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81D6B4-D70F-4BA9-8B3D-8E24A82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3DD"/>
    <w:rPr>
      <w:sz w:val="24"/>
      <w:lang w:eastAsia="en-US" w:bidi="he-IL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52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43476E"/>
    <w:rPr>
      <w:sz w:val="24"/>
      <w:lang w:eastAsia="en-US" w:bidi="he-IL"/>
    </w:rPr>
  </w:style>
  <w:style w:type="paragraph" w:customStyle="1" w:styleId="Standard">
    <w:name w:val="Standard"/>
    <w:rsid w:val="0043476E"/>
    <w:pPr>
      <w:suppressAutoHyphens/>
      <w:autoSpaceDN w:val="0"/>
      <w:textAlignment w:val="baseline"/>
    </w:pPr>
    <w:rPr>
      <w:kern w:val="3"/>
      <w:lang w:val="en-US"/>
    </w:rPr>
  </w:style>
  <w:style w:type="character" w:styleId="Emfaz">
    <w:name w:val="Emphasis"/>
    <w:uiPriority w:val="20"/>
    <w:qFormat/>
    <w:rsid w:val="00602E0A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522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0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084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2021-09-14   SPRENDIMAS   Nr.</vt:lpstr>
      <vt:lpstr> </vt:lpstr>
    </vt:vector>
  </TitlesOfParts>
  <Manager>Savivaldybės meras Visvaldas Matijošaitis</Manager>
  <Company>KAUNO MIESTO SAVIVALDYBĖ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2021-09-14   SPRENDIMAS   Nr.</dc:title>
  <dc:subject>DĖL KAUNO MIESTO SAVIVALDYBĖS TARYBOS 2021 M. VASARIO 2 D. SPRENDIMO NR. T-3 „DĖL KAUNO MIESTO SAVIVALDYBĖS 2021–2023 METŲ STRATEGINIO VEIKLOS PLANO PATVIRTINIMO“ PAKEITIMO</dc:subject>
  <dc:creator>Vitalija Romanovienė</dc:creator>
  <cp:lastModifiedBy>Rita Motiejūnienė</cp:lastModifiedBy>
  <cp:revision>2</cp:revision>
  <cp:lastPrinted>2021-09-14T13:32:00Z</cp:lastPrinted>
  <dcterms:created xsi:type="dcterms:W3CDTF">2021-09-20T12:00:00Z</dcterms:created>
  <dcterms:modified xsi:type="dcterms:W3CDTF">2021-09-20T12:00:00Z</dcterms:modified>
</cp:coreProperties>
</file>