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92898">
              <w:rPr>
                <w:b/>
              </w:rPr>
              <w:t> </w:t>
            </w:r>
            <w:r w:rsidR="00392898">
              <w:rPr>
                <w:b/>
              </w:rPr>
              <w:t> </w:t>
            </w:r>
            <w:r w:rsidR="00392898">
              <w:rPr>
                <w:b/>
              </w:rPr>
              <w:t> </w:t>
            </w:r>
            <w:r w:rsidR="00392898">
              <w:rPr>
                <w:b/>
              </w:rPr>
              <w:t> </w:t>
            </w:r>
            <w:r w:rsidR="00392898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392898" w:rsidRDefault="00392898" w:rsidP="00D13647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 w:rsidRPr="00392898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92898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05029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92898" w:rsidRPr="0005029D">
              <w:rPr>
                <w:b/>
                <w:noProof/>
              </w:rPr>
              <w:t>DĖL KAUNO MIESTO SAVIVALDYBĖS 202</w:t>
            </w:r>
            <w:r w:rsidR="00392898">
              <w:rPr>
                <w:b/>
                <w:noProof/>
              </w:rPr>
              <w:t>1</w:t>
            </w:r>
            <w:r w:rsidR="00392898" w:rsidRPr="0005029D">
              <w:rPr>
                <w:b/>
                <w:noProof/>
              </w:rPr>
              <w:t xml:space="preserve"> METŲ BIUDŽETO PATVIRTINIMO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392898">
              <w:rPr>
                <w:noProof/>
              </w:rPr>
              <w:t>2021 m. vasario 23 d.</w:t>
            </w:r>
            <w:r>
              <w:fldChar w:fldCharType="end"/>
            </w:r>
            <w:bookmarkEnd w:id="7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10"/>
            <w:r>
              <w:instrText xml:space="preserve"> FORMTEXT </w:instrText>
            </w:r>
            <w:r>
              <w:fldChar w:fldCharType="separate"/>
            </w:r>
            <w:r w:rsidR="00392898">
              <w:rPr>
                <w:noProof/>
              </w:rPr>
              <w:t>T-58</w:t>
            </w:r>
            <w: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05029D" w:rsidRPr="0057024F" w:rsidRDefault="0005029D" w:rsidP="0005029D">
      <w:pPr>
        <w:pStyle w:val="Pagrindiniotekstotrauka"/>
        <w:tabs>
          <w:tab w:val="left" w:pos="0"/>
        </w:tabs>
        <w:spacing w:after="0" w:line="360" w:lineRule="auto"/>
        <w:ind w:left="0" w:firstLine="1298"/>
        <w:jc w:val="both"/>
        <w:rPr>
          <w:szCs w:val="24"/>
        </w:rPr>
      </w:pPr>
      <w:bookmarkStart w:id="10" w:name="r18"/>
      <w:r w:rsidRPr="0057024F">
        <w:rPr>
          <w:szCs w:val="24"/>
        </w:rPr>
        <w:t>Vadovaudamasi Lietuvos Respublikos vietos savivaldos įstatymo 16 straipsnio 2</w:t>
      </w:r>
      <w:r>
        <w:rPr>
          <w:szCs w:val="24"/>
        </w:rPr>
        <w:t> </w:t>
      </w:r>
      <w:r w:rsidRPr="0057024F">
        <w:rPr>
          <w:szCs w:val="24"/>
        </w:rPr>
        <w:t>dalies 15 punktu ir 51 straipsniu</w:t>
      </w:r>
      <w:r>
        <w:rPr>
          <w:szCs w:val="24"/>
        </w:rPr>
        <w:t>,</w:t>
      </w:r>
      <w:r w:rsidRPr="0057024F">
        <w:rPr>
          <w:szCs w:val="24"/>
        </w:rPr>
        <w:t xml:space="preserve"> Lietuvos Respublikos biudžeto sandaros įstatymo 26 straipsniu, Kauno miesto savivaldybės taryba  n u s p r e n d ž i a:</w:t>
      </w:r>
    </w:p>
    <w:p w:rsidR="0005029D" w:rsidRPr="00FA385D" w:rsidRDefault="0005029D" w:rsidP="0005029D">
      <w:pPr>
        <w:spacing w:line="360" w:lineRule="auto"/>
        <w:ind w:firstLine="1298"/>
        <w:jc w:val="both"/>
        <w:rPr>
          <w:szCs w:val="24"/>
        </w:rPr>
      </w:pPr>
      <w:r w:rsidRPr="00FA385D">
        <w:rPr>
          <w:szCs w:val="24"/>
        </w:rPr>
        <w:t>1. Patvirtinti Kauno miesto savivaldybės 20</w:t>
      </w:r>
      <w:r>
        <w:rPr>
          <w:szCs w:val="24"/>
        </w:rPr>
        <w:t>21</w:t>
      </w:r>
      <w:r w:rsidRPr="00FA385D">
        <w:rPr>
          <w:szCs w:val="24"/>
        </w:rPr>
        <w:t xml:space="preserve"> metų biudžetą – </w:t>
      </w:r>
      <w:r>
        <w:rPr>
          <w:szCs w:val="24"/>
        </w:rPr>
        <w:t>34</w:t>
      </w:r>
      <w:r w:rsidR="007D0EA1">
        <w:rPr>
          <w:szCs w:val="24"/>
        </w:rPr>
        <w:t>3</w:t>
      </w:r>
      <w:r w:rsidR="00A805A7">
        <w:rPr>
          <w:szCs w:val="24"/>
        </w:rPr>
        <w:t>792,7</w:t>
      </w:r>
      <w:r w:rsidRPr="00E25EF6">
        <w:rPr>
          <w:szCs w:val="24"/>
        </w:rPr>
        <w:t xml:space="preserve"> tūkst</w:t>
      </w:r>
      <w:r w:rsidRPr="00FA385D">
        <w:rPr>
          <w:szCs w:val="24"/>
        </w:rPr>
        <w:t xml:space="preserve">. eurų pajamų ir </w:t>
      </w:r>
      <w:r>
        <w:rPr>
          <w:szCs w:val="24"/>
        </w:rPr>
        <w:t>3</w:t>
      </w:r>
      <w:r w:rsidR="007D0EA1">
        <w:rPr>
          <w:szCs w:val="24"/>
        </w:rPr>
        <w:t>90</w:t>
      </w:r>
      <w:r w:rsidR="00A805A7">
        <w:rPr>
          <w:szCs w:val="24"/>
        </w:rPr>
        <w:t>732,9</w:t>
      </w:r>
      <w:r w:rsidRPr="00FA385D">
        <w:rPr>
          <w:szCs w:val="24"/>
        </w:rPr>
        <w:t xml:space="preserve"> tūkst. eurų asignavimų pagal </w:t>
      </w:r>
      <w:r w:rsidRPr="00146FBF">
        <w:rPr>
          <w:szCs w:val="24"/>
        </w:rPr>
        <w:t>1, 2, 3, 4, 5, 6 ir 7</w:t>
      </w:r>
      <w:r w:rsidRPr="00FA385D">
        <w:rPr>
          <w:szCs w:val="24"/>
        </w:rPr>
        <w:t xml:space="preserve"> priedus.</w:t>
      </w:r>
      <w:r>
        <w:rPr>
          <w:szCs w:val="24"/>
        </w:rPr>
        <w:t xml:space="preserve"> </w:t>
      </w:r>
    </w:p>
    <w:p w:rsidR="0005029D" w:rsidRPr="00146FBF" w:rsidRDefault="0005029D" w:rsidP="0005029D">
      <w:pPr>
        <w:spacing w:line="360" w:lineRule="auto"/>
        <w:ind w:firstLine="1298"/>
        <w:jc w:val="both"/>
        <w:rPr>
          <w:szCs w:val="24"/>
        </w:rPr>
      </w:pPr>
      <w:r w:rsidRPr="00254F3E">
        <w:rPr>
          <w:szCs w:val="24"/>
        </w:rPr>
        <w:t>2. Patvirtinti Kauno miesto savivaldybės 20</w:t>
      </w:r>
      <w:r>
        <w:rPr>
          <w:szCs w:val="24"/>
        </w:rPr>
        <w:t>21</w:t>
      </w:r>
      <w:r w:rsidRPr="00254F3E">
        <w:rPr>
          <w:szCs w:val="24"/>
        </w:rPr>
        <w:t xml:space="preserve"> metų biudžeto asignavimus iš skolintų lėšų – </w:t>
      </w:r>
      <w:r>
        <w:rPr>
          <w:szCs w:val="24"/>
        </w:rPr>
        <w:t>14419,9</w:t>
      </w:r>
      <w:r w:rsidRPr="00254F3E">
        <w:rPr>
          <w:szCs w:val="24"/>
        </w:rPr>
        <w:t xml:space="preserve"> tūkst. </w:t>
      </w:r>
      <w:r w:rsidRPr="00146FBF">
        <w:rPr>
          <w:szCs w:val="24"/>
        </w:rPr>
        <w:t xml:space="preserve">eurų pagal </w:t>
      </w:r>
      <w:r w:rsidR="006F151F" w:rsidRPr="006F151F">
        <w:rPr>
          <w:szCs w:val="24"/>
        </w:rPr>
        <w:t>2021</w:t>
      </w:r>
      <w:r w:rsidRPr="006F151F">
        <w:rPr>
          <w:szCs w:val="24"/>
        </w:rPr>
        <w:t xml:space="preserve"> metais planuojam</w:t>
      </w:r>
      <w:r w:rsidR="006F151F" w:rsidRPr="006F151F">
        <w:rPr>
          <w:szCs w:val="24"/>
        </w:rPr>
        <w:t>us</w:t>
      </w:r>
      <w:r w:rsidRPr="006F151F">
        <w:rPr>
          <w:szCs w:val="24"/>
        </w:rPr>
        <w:t xml:space="preserve"> su banku pasirašyti paskolų </w:t>
      </w:r>
      <w:r w:rsidR="006F151F" w:rsidRPr="006F151F">
        <w:rPr>
          <w:szCs w:val="24"/>
        </w:rPr>
        <w:t>dokumentus</w:t>
      </w:r>
      <w:r w:rsidRPr="006F151F">
        <w:rPr>
          <w:szCs w:val="24"/>
        </w:rPr>
        <w:t>.</w:t>
      </w:r>
      <w:r w:rsidRPr="00146FBF">
        <w:rPr>
          <w:szCs w:val="24"/>
        </w:rPr>
        <w:t xml:space="preserve"> </w:t>
      </w:r>
    </w:p>
    <w:p w:rsidR="0005029D" w:rsidRPr="00254F3E" w:rsidRDefault="0005029D" w:rsidP="0005029D">
      <w:pPr>
        <w:spacing w:line="360" w:lineRule="auto"/>
        <w:ind w:firstLine="1298"/>
        <w:jc w:val="both"/>
        <w:rPr>
          <w:szCs w:val="24"/>
        </w:rPr>
      </w:pPr>
      <w:r w:rsidRPr="00146FBF">
        <w:rPr>
          <w:szCs w:val="24"/>
        </w:rPr>
        <w:t>3. Pavesti Kauno miesto savivaldybės administracijos direktoriui paskirstyti asignavimus iš skolintų lėšų pagal vykdomas priemones.</w:t>
      </w:r>
      <w:r>
        <w:rPr>
          <w:szCs w:val="24"/>
        </w:rPr>
        <w:t xml:space="preserve"> </w:t>
      </w:r>
    </w:p>
    <w:p w:rsidR="0005029D" w:rsidRPr="00254F3E" w:rsidRDefault="0005029D" w:rsidP="0005029D">
      <w:pPr>
        <w:spacing w:line="360" w:lineRule="auto"/>
        <w:ind w:firstLine="1298"/>
        <w:jc w:val="both"/>
        <w:rPr>
          <w:szCs w:val="24"/>
        </w:rPr>
      </w:pPr>
      <w:r w:rsidRPr="00254F3E">
        <w:rPr>
          <w:szCs w:val="24"/>
        </w:rPr>
        <w:t xml:space="preserve">4. Naudoti </w:t>
      </w:r>
      <w:r w:rsidRPr="00CE00F9">
        <w:rPr>
          <w:szCs w:val="24"/>
        </w:rPr>
        <w:t xml:space="preserve">Kauno miesto </w:t>
      </w:r>
      <w:r>
        <w:rPr>
          <w:szCs w:val="24"/>
        </w:rPr>
        <w:t>s</w:t>
      </w:r>
      <w:r w:rsidRPr="00254F3E">
        <w:rPr>
          <w:szCs w:val="24"/>
        </w:rPr>
        <w:t>avivaldybės biudžeto 20</w:t>
      </w:r>
      <w:r>
        <w:rPr>
          <w:szCs w:val="24"/>
        </w:rPr>
        <w:t>20</w:t>
      </w:r>
      <w:r w:rsidRPr="00254F3E">
        <w:rPr>
          <w:szCs w:val="24"/>
        </w:rPr>
        <w:t xml:space="preserve"> metais nepanaudotas lėšas </w:t>
      </w:r>
      <w:r w:rsidRPr="00146FBF">
        <w:rPr>
          <w:szCs w:val="24"/>
        </w:rPr>
        <w:t>6</w:t>
      </w:r>
      <w:r>
        <w:rPr>
          <w:szCs w:val="24"/>
        </w:rPr>
        <w:t> </w:t>
      </w:r>
      <w:r w:rsidRPr="00254F3E">
        <w:rPr>
          <w:szCs w:val="24"/>
        </w:rPr>
        <w:t>priede nustatytoms reikmėms.</w:t>
      </w:r>
      <w:r>
        <w:rPr>
          <w:szCs w:val="24"/>
        </w:rPr>
        <w:t xml:space="preserve"> </w:t>
      </w:r>
    </w:p>
    <w:p w:rsidR="0005029D" w:rsidRDefault="0005029D" w:rsidP="0005029D">
      <w:pPr>
        <w:spacing w:line="360" w:lineRule="auto"/>
        <w:ind w:firstLine="1298"/>
        <w:jc w:val="both"/>
      </w:pPr>
      <w:r>
        <w:rPr>
          <w:szCs w:val="24"/>
        </w:rPr>
        <w:t>5</w:t>
      </w:r>
      <w:r w:rsidRPr="002A5AE3">
        <w:rPr>
          <w:szCs w:val="24"/>
        </w:rPr>
        <w:t xml:space="preserve">. </w:t>
      </w:r>
      <w:r w:rsidRPr="00146FBF">
        <w:rPr>
          <w:szCs w:val="24"/>
        </w:rPr>
        <w:t>Nustatyti, kad nepanaudotos Savivaldybės biudžeto lėšos piniginei socialinei paramai skaičiuoti ir mokėti naudojamos Lietuvos Respublikos piniginės socialinės paramos nepasiturintiems gyventojams įstatymo 4 straipsnio 5 dalyje nurodytoms socialinės apsaugos sritims finansuoti.</w:t>
      </w:r>
      <w:r>
        <w:rPr>
          <w:szCs w:val="24"/>
        </w:rPr>
        <w:t xml:space="preserve"> </w:t>
      </w:r>
    </w:p>
    <w:p w:rsidR="004805E9" w:rsidRDefault="004805E9">
      <w:pPr>
        <w:pStyle w:val="Pagrindinistekstas"/>
      </w:pPr>
    </w:p>
    <w:bookmarkEnd w:id="10"/>
    <w:p w:rsidR="004805E9" w:rsidRDefault="004805E9">
      <w:pPr>
        <w:ind w:firstLine="1298"/>
        <w:sectPr w:rsidR="004805E9">
          <w:headerReference w:type="default" r:id="rId10"/>
          <w:footerReference w:type="default" r:id="rId11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05029D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 w:rsidR="0005029D">
              <w:t>Savivaldybės meras</w:t>
            </w:r>
            <w:r>
              <w:fldChar w:fldCharType="end"/>
            </w:r>
            <w:bookmarkEnd w:id="11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392898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392898">
              <w:rPr>
                <w:noProof/>
              </w:rPr>
              <w:t>Visvaldas</w:t>
            </w:r>
            <w:r>
              <w:fldChar w:fldCharType="end"/>
            </w:r>
            <w:bookmarkEnd w:id="12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392898">
              <w:rPr>
                <w:noProof/>
              </w:rPr>
              <w:t>Matijošaitis</w:t>
            </w:r>
            <w:bookmarkStart w:id="14" w:name="_GoBack"/>
            <w:bookmarkEnd w:id="14"/>
            <w:r>
              <w:fldChar w:fldCharType="end"/>
            </w:r>
            <w:bookmarkEnd w:id="13"/>
          </w:p>
        </w:tc>
      </w:tr>
    </w:tbl>
    <w:p w:rsidR="004805E9" w:rsidRDefault="004805E9">
      <w:pPr>
        <w:keepNext/>
      </w:pPr>
    </w:p>
    <w:sectPr w:rsidR="004805E9">
      <w:footerReference w:type="default" r:id="rId12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017" w:rsidRDefault="00941017">
      <w:r>
        <w:separator/>
      </w:r>
    </w:p>
  </w:endnote>
  <w:endnote w:type="continuationSeparator" w:id="0">
    <w:p w:rsidR="00941017" w:rsidRDefault="0094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017" w:rsidRDefault="00941017">
      <w:pPr>
        <w:pStyle w:val="Porat"/>
        <w:spacing w:before="240"/>
      </w:pPr>
    </w:p>
  </w:footnote>
  <w:footnote w:type="continuationSeparator" w:id="0">
    <w:p w:rsidR="00941017" w:rsidRDefault="00941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941017"/>
    <w:rsid w:val="000263EC"/>
    <w:rsid w:val="0004523A"/>
    <w:rsid w:val="0005029D"/>
    <w:rsid w:val="00050B61"/>
    <w:rsid w:val="000727A2"/>
    <w:rsid w:val="00266465"/>
    <w:rsid w:val="003637E1"/>
    <w:rsid w:val="00392898"/>
    <w:rsid w:val="00436872"/>
    <w:rsid w:val="004422A7"/>
    <w:rsid w:val="004805E9"/>
    <w:rsid w:val="006A138F"/>
    <w:rsid w:val="006F151F"/>
    <w:rsid w:val="007D0EA1"/>
    <w:rsid w:val="007D1D62"/>
    <w:rsid w:val="00851D77"/>
    <w:rsid w:val="008D13CF"/>
    <w:rsid w:val="00941017"/>
    <w:rsid w:val="009F39E5"/>
    <w:rsid w:val="00A805A7"/>
    <w:rsid w:val="00B462C9"/>
    <w:rsid w:val="00B535F7"/>
    <w:rsid w:val="00B6643C"/>
    <w:rsid w:val="00BB3F5F"/>
    <w:rsid w:val="00BC54EB"/>
    <w:rsid w:val="00BD77D0"/>
    <w:rsid w:val="00C06CE3"/>
    <w:rsid w:val="00C10BF5"/>
    <w:rsid w:val="00D13647"/>
    <w:rsid w:val="00D86282"/>
    <w:rsid w:val="00E87B48"/>
    <w:rsid w:val="00F2223C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BF3EC97"/>
  <w15:chartTrackingRefBased/>
  <w15:docId w15:val="{66A0BCD8-4210-46A4-8BEB-3302D04A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Pagrindiniotekstotrauka">
    <w:name w:val="Body Text Indent"/>
    <w:basedOn w:val="prastasis"/>
    <w:link w:val="PagrindiniotekstotraukaDiagrama"/>
    <w:rsid w:val="0005029D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5029D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1</TotalTime>
  <Pages>1</Pages>
  <Words>201</Words>
  <Characters>1277</Characters>
  <Application>Microsoft Office Word</Application>
  <DocSecurity>4</DocSecurity>
  <Lines>44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....--   SPRENDIMAS   Nr. ....</vt:lpstr>
      <vt:lpstr> </vt:lpstr>
    </vt:vector>
  </TitlesOfParts>
  <Manager>Savivaldybės meras Visvaldas</Manager>
  <Company>KAUNO MIESTO SAVIVALDYBĖ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2021-02-23   SPRENDIMAS   Nr. T-58</dc:title>
  <dc:subject>DĖL KAUNO MIESTO SAVIVALDYBĖS 2021 METŲ BIUDŽETO PATVIRTINIMO</dc:subject>
  <dc:creator>Windows User</dc:creator>
  <cp:keywords/>
  <cp:lastModifiedBy>Audronė Petkienė</cp:lastModifiedBy>
  <cp:revision>2</cp:revision>
  <cp:lastPrinted>2001-05-16T08:19:00Z</cp:lastPrinted>
  <dcterms:created xsi:type="dcterms:W3CDTF">2021-02-23T11:47:00Z</dcterms:created>
  <dcterms:modified xsi:type="dcterms:W3CDTF">2021-02-23T11:47:00Z</dcterms:modified>
</cp:coreProperties>
</file>