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618A4">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4618A4">
              <w:rPr>
                <w:b/>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618A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618A4">
              <w:rPr>
                <w:b/>
              </w:rPr>
              <w:t xml:space="preserve">DĖL NUMERIO PASTATO SKAUDVILĖS G. 2 PATALPAI SUTEIKIMO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67143A">
              <w:t> </w:t>
            </w:r>
            <w:r w:rsidR="0067143A">
              <w:t> </w:t>
            </w:r>
            <w:r w:rsidR="0067143A">
              <w:t> </w:t>
            </w:r>
            <w:r w:rsidR="0067143A">
              <w:t> </w:t>
            </w:r>
            <w:r w:rsidR="0067143A">
              <w:t> </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25B44" w:rsidRDefault="00925B44" w:rsidP="00925B44">
      <w:pPr>
        <w:autoSpaceDE w:val="0"/>
        <w:autoSpaceDN w:val="0"/>
        <w:adjustRightInd w:val="0"/>
        <w:spacing w:line="360" w:lineRule="auto"/>
        <w:jc w:val="both"/>
        <w:rPr>
          <w:rFonts w:eastAsia="TimesNewRomanPS-BoldMT"/>
          <w:bCs/>
          <w:szCs w:val="24"/>
          <w:lang w:eastAsia="lt-LT" w:bidi="ar-SA"/>
        </w:rPr>
      </w:pPr>
      <w:r>
        <w:lastRenderedPageBreak/>
        <w:tab/>
        <w:t>Vadovaudamasis Lietuvos Respublikos vietos savivaldos įstatymo 6 straipsnio          27 punktu, Numerių pastatams, patalpoms, butams ir žemės sklypams, kuriuose pagal jų naudojimo paskirtį (būdą) ar teritorijų planavimo dokumentus leidžiama pastatų statyba, suteikimo, keitimo ir apskaitos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w:t>
      </w:r>
      <w:r w:rsidR="00957129">
        <w:t xml:space="preserve">tinimo“ ir </w:t>
      </w:r>
      <w:r>
        <w:t xml:space="preserve">atsižvelgdamas į Kauno miesto savivaldybės administracijos direktoriaus  2020 m. gegužės 20 d. įsakymą Nr. A-1587 „Dėl įgaliojimų suteikimo Kauno miesto savivaldybės administracijos direktoriaus pavaduotojui Pauliui Kerui“: </w:t>
      </w:r>
    </w:p>
    <w:p w:rsidR="00925B44" w:rsidRDefault="009A3DA9" w:rsidP="00925B44">
      <w:pPr>
        <w:pStyle w:val="Pagrindinistekstas"/>
        <w:jc w:val="both"/>
      </w:pPr>
      <w:r>
        <w:t>1.  S u t e i k i u numer</w:t>
      </w:r>
      <w:r w:rsidR="0067143A">
        <w:t xml:space="preserve">į pastato </w:t>
      </w:r>
      <w:r w:rsidR="00957129">
        <w:t>S</w:t>
      </w:r>
      <w:r w:rsidR="004618A4">
        <w:t>kaudvilės g. 2</w:t>
      </w:r>
      <w:r w:rsidR="00957129">
        <w:t xml:space="preserve"> </w:t>
      </w:r>
      <w:r w:rsidR="0069627D">
        <w:t>(</w:t>
      </w:r>
      <w:proofErr w:type="spellStart"/>
      <w:r w:rsidR="0069627D">
        <w:t>unik</w:t>
      </w:r>
      <w:proofErr w:type="spellEnd"/>
      <w:r w:rsidR="0069627D">
        <w:t xml:space="preserve">. Nr. </w:t>
      </w:r>
      <w:r w:rsidR="004618A4" w:rsidRPr="004618A4">
        <w:rPr>
          <w:bCs/>
          <w:szCs w:val="24"/>
          <w:lang w:eastAsia="lt-LT"/>
        </w:rPr>
        <w:t>1999-2023-0016</w:t>
      </w:r>
      <w:r w:rsidR="00957129" w:rsidRPr="00957129">
        <w:rPr>
          <w:bCs/>
          <w:szCs w:val="24"/>
        </w:rPr>
        <w:t>)</w:t>
      </w:r>
      <w:r w:rsidR="0069627D">
        <w:rPr>
          <w:rFonts w:ascii="Arial Baltic" w:hAnsi="Arial Baltic" w:cs="Arial Baltic"/>
          <w:b/>
          <w:bCs/>
          <w:sz w:val="20"/>
        </w:rPr>
        <w:t xml:space="preserve"> </w:t>
      </w:r>
      <w:r w:rsidR="0067143A">
        <w:t xml:space="preserve">patalpai </w:t>
      </w:r>
      <w:r w:rsidR="00925B44">
        <w:t>pagal priedą.</w:t>
      </w:r>
    </w:p>
    <w:p w:rsidR="00925B44" w:rsidRDefault="00925B44" w:rsidP="00925B44">
      <w:pPr>
        <w:spacing w:line="360" w:lineRule="auto"/>
        <w:jc w:val="both"/>
      </w:pPr>
      <w:r>
        <w:tab/>
        <w:t xml:space="preserve">2.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925B44" w:rsidRDefault="00925B44" w:rsidP="00925B44">
      <w:pPr>
        <w:sectPr w:rsidR="00925B44" w:rsidSect="00925B44">
          <w:type w:val="continuous"/>
          <w:pgSz w:w="11907" w:h="16840"/>
          <w:pgMar w:top="1134" w:right="567" w:bottom="1134" w:left="1701" w:header="340" w:footer="340" w:gutter="0"/>
          <w:cols w:space="1296"/>
          <w:formProt w:val="0"/>
        </w:sectPr>
      </w:pPr>
    </w:p>
    <w:p w:rsidR="00925B44" w:rsidRDefault="00925B44" w:rsidP="00925B44">
      <w:pPr>
        <w:keepNext/>
      </w:pPr>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7177F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sidR="007177FF" w:rsidRPr="007177FF">
              <w:rPr>
                <w:noProof/>
              </w:rPr>
              <w:t xml:space="preserve">Administracijos direktoriaus pavaduotojas,                 įgaliotas administracijos direktoriaus  </w:t>
            </w:r>
            <w:r>
              <w:fldChar w:fldCharType="end"/>
            </w:r>
            <w:bookmarkEnd w:id="11"/>
          </w:p>
        </w:tc>
        <w:tc>
          <w:tcPr>
            <w:tcW w:w="4247" w:type="dxa"/>
            <w:vAlign w:val="bottom"/>
          </w:tcPr>
          <w:p w:rsidR="009B3CF1" w:rsidRDefault="004A0872" w:rsidP="007177F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7177FF" w:rsidRPr="007177FF">
              <w:rPr>
                <w:noProof/>
              </w:rPr>
              <w:t>Paulius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7177FF">
              <w:t>Keras</w:t>
            </w:r>
            <w:r>
              <w:fldChar w:fldCharType="end"/>
            </w:r>
            <w:bookmarkEnd w:id="13"/>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46" w:rsidRDefault="00E35646">
      <w:r>
        <w:separator/>
      </w:r>
    </w:p>
  </w:endnote>
  <w:endnote w:type="continuationSeparator" w:id="0">
    <w:p w:rsidR="00E35646" w:rsidRDefault="00E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Baltic">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46" w:rsidRDefault="00E35646">
      <w:pPr>
        <w:pStyle w:val="Porat"/>
        <w:spacing w:before="240"/>
      </w:pPr>
    </w:p>
  </w:footnote>
  <w:footnote w:type="continuationSeparator" w:id="0">
    <w:p w:rsidR="00E35646" w:rsidRDefault="00E3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7177FF"/>
    <w:rsid w:val="0008063D"/>
    <w:rsid w:val="000A3E18"/>
    <w:rsid w:val="000E4C96"/>
    <w:rsid w:val="000F5BD4"/>
    <w:rsid w:val="001276ED"/>
    <w:rsid w:val="001455F7"/>
    <w:rsid w:val="00200D77"/>
    <w:rsid w:val="00207F41"/>
    <w:rsid w:val="002F7319"/>
    <w:rsid w:val="0031058C"/>
    <w:rsid w:val="00363F96"/>
    <w:rsid w:val="00371EC4"/>
    <w:rsid w:val="003820E4"/>
    <w:rsid w:val="004116A3"/>
    <w:rsid w:val="004618A4"/>
    <w:rsid w:val="004804D0"/>
    <w:rsid w:val="00495FB8"/>
    <w:rsid w:val="004A0872"/>
    <w:rsid w:val="004A2345"/>
    <w:rsid w:val="004B29EB"/>
    <w:rsid w:val="004C2536"/>
    <w:rsid w:val="004C314D"/>
    <w:rsid w:val="004C56FD"/>
    <w:rsid w:val="00513A0C"/>
    <w:rsid w:val="00555321"/>
    <w:rsid w:val="005B3A76"/>
    <w:rsid w:val="005C37B2"/>
    <w:rsid w:val="005E0B5E"/>
    <w:rsid w:val="005F7D81"/>
    <w:rsid w:val="006039D3"/>
    <w:rsid w:val="00606F0C"/>
    <w:rsid w:val="00657764"/>
    <w:rsid w:val="00663C4E"/>
    <w:rsid w:val="0067143A"/>
    <w:rsid w:val="00692FD8"/>
    <w:rsid w:val="0069627D"/>
    <w:rsid w:val="006A169F"/>
    <w:rsid w:val="006B0B13"/>
    <w:rsid w:val="006F6903"/>
    <w:rsid w:val="007131E0"/>
    <w:rsid w:val="007177FF"/>
    <w:rsid w:val="007641B0"/>
    <w:rsid w:val="007A14C0"/>
    <w:rsid w:val="007A576A"/>
    <w:rsid w:val="007D43EF"/>
    <w:rsid w:val="008019AF"/>
    <w:rsid w:val="008154AE"/>
    <w:rsid w:val="00844EB4"/>
    <w:rsid w:val="008729B4"/>
    <w:rsid w:val="008A22C3"/>
    <w:rsid w:val="008B6BD4"/>
    <w:rsid w:val="008D0198"/>
    <w:rsid w:val="008F1EE2"/>
    <w:rsid w:val="008F586F"/>
    <w:rsid w:val="00925B44"/>
    <w:rsid w:val="00957129"/>
    <w:rsid w:val="00972F16"/>
    <w:rsid w:val="009973C6"/>
    <w:rsid w:val="009A3DA9"/>
    <w:rsid w:val="009B3CF1"/>
    <w:rsid w:val="009B6960"/>
    <w:rsid w:val="009D2EDD"/>
    <w:rsid w:val="009F4E26"/>
    <w:rsid w:val="00A006F5"/>
    <w:rsid w:val="00A06A95"/>
    <w:rsid w:val="00A15B24"/>
    <w:rsid w:val="00A276C6"/>
    <w:rsid w:val="00A44A6D"/>
    <w:rsid w:val="00AB470F"/>
    <w:rsid w:val="00AB6A55"/>
    <w:rsid w:val="00AF778B"/>
    <w:rsid w:val="00B921B8"/>
    <w:rsid w:val="00BD4912"/>
    <w:rsid w:val="00C57D4A"/>
    <w:rsid w:val="00C944F9"/>
    <w:rsid w:val="00CA5586"/>
    <w:rsid w:val="00CC76CF"/>
    <w:rsid w:val="00CE3DCB"/>
    <w:rsid w:val="00D06F30"/>
    <w:rsid w:val="00D870A3"/>
    <w:rsid w:val="00E35646"/>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A4B7-BB33-43D7-BABE-64002F96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1277</Words>
  <Characters>729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NUMERIO PASTATO ROTUŠĖS A. 27 PATALPAI SUTEIKIMO</dc:subject>
  <dc:creator>Edita Daujotienė</dc:creator>
  <cp:lastModifiedBy>Milda Gudavičienė</cp:lastModifiedBy>
  <cp:revision>2</cp:revision>
  <cp:lastPrinted>2001-05-16T08:19:00Z</cp:lastPrinted>
  <dcterms:created xsi:type="dcterms:W3CDTF">2020-12-31T08:13:00Z</dcterms:created>
  <dcterms:modified xsi:type="dcterms:W3CDTF">2020-12-31T08:13:00Z</dcterms:modified>
</cp:coreProperties>
</file>