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65990314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E6F4E">
              <w:rPr>
                <w:b/>
              </w:rPr>
              <w:t>VERSLO TARYBOS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EE00B6">
              <w:t>-</w:t>
            </w:r>
            <w:r w:rsidR="00A51035">
              <w:t>11</w:t>
            </w:r>
            <w:r w:rsidR="00EE00B6">
              <w:t>-</w:t>
            </w:r>
            <w:r w:rsidR="00A51035">
              <w:t>05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E6F4E">
              <w:t>B16</w:t>
            </w:r>
            <w:r w:rsidR="00B80DD0">
              <w:t>-D-</w:t>
            </w:r>
            <w:r w:rsidR="008E6F4E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A51035">
        <w:rPr>
          <w:b/>
          <w:szCs w:val="24"/>
          <w:u w:val="single"/>
        </w:rPr>
        <w:t>lapkričio</w:t>
      </w:r>
      <w:r w:rsidRPr="00DF5A02">
        <w:rPr>
          <w:b/>
          <w:szCs w:val="24"/>
          <w:u w:val="single"/>
        </w:rPr>
        <w:t xml:space="preserve"> </w:t>
      </w:r>
      <w:r w:rsidR="00DB27AB">
        <w:rPr>
          <w:b/>
          <w:szCs w:val="24"/>
          <w:u w:val="single"/>
        </w:rPr>
        <w:t>5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0D0F3C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8F5423" w:rsidRDefault="008F5423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1. Dėl Verslo tarybos pirmininko išrinkimo</w:t>
      </w: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Pranešėjas – Z. </w:t>
      </w:r>
      <w:proofErr w:type="spellStart"/>
      <w:r>
        <w:rPr>
          <w:szCs w:val="24"/>
        </w:rPr>
        <w:t>Dargevičius</w:t>
      </w:r>
      <w:proofErr w:type="spellEnd"/>
      <w:r>
        <w:rPr>
          <w:szCs w:val="24"/>
        </w:rPr>
        <w:t>, Verslo tarybos pirmininkas</w:t>
      </w: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2. </w:t>
      </w:r>
      <w:r w:rsidRPr="008F5423">
        <w:rPr>
          <w:szCs w:val="24"/>
        </w:rPr>
        <w:t xml:space="preserve">Dėl Kauno miesto savivaldybės vykdomų strateginių projektų eigos </w:t>
      </w:r>
    </w:p>
    <w:p w:rsidR="008F5423" w:rsidRDefault="000F6006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Pranešėjai – A. Palionis, mero pavaduotojas, ir V. Šiliauskas, Administracijos direktorius</w:t>
      </w:r>
    </w:p>
    <w:p w:rsidR="008F5423" w:rsidRP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3. Dėl </w:t>
      </w:r>
      <w:r w:rsidR="00DE41F4">
        <w:rPr>
          <w:szCs w:val="24"/>
        </w:rPr>
        <w:t xml:space="preserve">projekto </w:t>
      </w:r>
      <w:r>
        <w:rPr>
          <w:szCs w:val="24"/>
        </w:rPr>
        <w:t xml:space="preserve">„Kaunas </w:t>
      </w:r>
      <w:r w:rsidRPr="008F5423">
        <w:rPr>
          <w:szCs w:val="24"/>
        </w:rPr>
        <w:t>−</w:t>
      </w:r>
      <w:r>
        <w:rPr>
          <w:szCs w:val="24"/>
        </w:rPr>
        <w:t xml:space="preserve"> Europos kultūros sostinė 2022</w:t>
      </w:r>
      <w:r w:rsidR="00DE41F4">
        <w:rPr>
          <w:szCs w:val="24"/>
        </w:rPr>
        <w:t>“ įgyvendinimo eigos ir perspektyvinių planų, susijusių su verslo įsitraukimo galimybėmis</w:t>
      </w:r>
    </w:p>
    <w:p w:rsidR="006B3FAB" w:rsidRDefault="000F6006" w:rsidP="002A712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</w:t>
      </w:r>
      <w:r w:rsidR="00D3628D">
        <w:rPr>
          <w:szCs w:val="24"/>
        </w:rPr>
        <w:t>s</w:t>
      </w:r>
      <w:r w:rsidR="002A712B">
        <w:rPr>
          <w:szCs w:val="24"/>
        </w:rPr>
        <w:t xml:space="preserve"> –</w:t>
      </w:r>
      <w:r w:rsidR="00D3628D">
        <w:rPr>
          <w:szCs w:val="24"/>
        </w:rPr>
        <w:t xml:space="preserve"> </w:t>
      </w:r>
      <w:r w:rsidR="00D3628D" w:rsidRPr="00D3628D">
        <w:rPr>
          <w:szCs w:val="24"/>
        </w:rPr>
        <w:t>M</w:t>
      </w:r>
      <w:r w:rsidR="00D3628D">
        <w:rPr>
          <w:szCs w:val="24"/>
        </w:rPr>
        <w:t>.</w:t>
      </w:r>
      <w:r w:rsidR="00D3628D" w:rsidRPr="00D3628D">
        <w:rPr>
          <w:szCs w:val="24"/>
        </w:rPr>
        <w:t xml:space="preserve"> </w:t>
      </w:r>
      <w:proofErr w:type="spellStart"/>
      <w:r w:rsidR="00D3628D" w:rsidRPr="00D3628D">
        <w:rPr>
          <w:szCs w:val="24"/>
        </w:rPr>
        <w:t>Reinikis</w:t>
      </w:r>
      <w:proofErr w:type="spellEnd"/>
      <w:r>
        <w:t xml:space="preserve">, VšĮ „Kaunas 2022“ </w:t>
      </w:r>
      <w:r w:rsidR="00D3628D">
        <w:rPr>
          <w:szCs w:val="24"/>
        </w:rPr>
        <w:t>Komu</w:t>
      </w:r>
      <w:r w:rsidR="00D3628D" w:rsidRPr="00D3628D">
        <w:rPr>
          <w:szCs w:val="24"/>
        </w:rPr>
        <w:t>nikacijos</w:t>
      </w:r>
      <w:r w:rsidR="00D3628D">
        <w:rPr>
          <w:szCs w:val="24"/>
        </w:rPr>
        <w:t xml:space="preserve"> ir rinkodaros skyriaus vadovas</w:t>
      </w:r>
    </w:p>
    <w:p w:rsidR="001A64F6" w:rsidRDefault="002A712B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4. </w:t>
      </w:r>
      <w:r w:rsidRPr="002A712B">
        <w:rPr>
          <w:szCs w:val="24"/>
        </w:rPr>
        <w:t xml:space="preserve">Dėl vandentiekio ir </w:t>
      </w:r>
      <w:r w:rsidR="001A64F6">
        <w:rPr>
          <w:szCs w:val="24"/>
        </w:rPr>
        <w:t>kanalizacijos</w:t>
      </w:r>
      <w:r w:rsidRPr="002A712B">
        <w:rPr>
          <w:szCs w:val="24"/>
        </w:rPr>
        <w:t xml:space="preserve"> tinklų būklės buvusių didžiųjų pramonės įmonių teritorijose</w:t>
      </w:r>
      <w:r w:rsidR="001A64F6">
        <w:rPr>
          <w:szCs w:val="24"/>
        </w:rPr>
        <w:t xml:space="preserve"> </w:t>
      </w:r>
    </w:p>
    <w:p w:rsidR="0006531E" w:rsidRDefault="001A64F6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Pranešėjas – </w:t>
      </w:r>
      <w:r w:rsidR="00CD0E8A">
        <w:rPr>
          <w:szCs w:val="24"/>
        </w:rPr>
        <w:t>Kauno prekybos, pramonės ir amatų rūmų atstovas</w:t>
      </w:r>
    </w:p>
    <w:p w:rsidR="00200CFB" w:rsidRDefault="000450E3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5.</w:t>
      </w:r>
      <w:r w:rsidR="00B87D6B">
        <w:rPr>
          <w:szCs w:val="24"/>
        </w:rPr>
        <w:t xml:space="preserve"> Dėl Lietuvos verslo alėjos ir Verslo skvero pavadinimų suteikimo</w:t>
      </w:r>
    </w:p>
    <w:p w:rsidR="00B87D6B" w:rsidRDefault="00B87D6B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Pranešėjas – Kauno prekybos, pramonės ir amatų rūmų atstovas</w:t>
      </w:r>
    </w:p>
    <w:p w:rsidR="00B87D6B" w:rsidRDefault="00B87D6B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6. Kiti klausimai.</w:t>
      </w:r>
      <w:bookmarkStart w:id="13" w:name="_GoBack"/>
      <w:bookmarkEnd w:id="13"/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8E6F4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6F4E">
              <w:t>Tarybos</w:t>
            </w:r>
            <w:r w:rsidR="000D5436">
              <w:t xml:space="preserve"> pirminink</w:t>
            </w:r>
            <w:r w:rsidR="008E6F4E">
              <w:t xml:space="preserve">as - </w:t>
            </w:r>
            <w:r w:rsidR="008E6F4E" w:rsidRPr="008E6F4E">
              <w:t>Kauno prekybos, pramonės ir amatų rūmų prezidentas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8E6F4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E6F4E">
              <w:t>Zigmantas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E6F4E">
              <w:t>Dargevičius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450E3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0F3C"/>
    <w:rsid w:val="000D5436"/>
    <w:rsid w:val="000E0BFB"/>
    <w:rsid w:val="000E13C3"/>
    <w:rsid w:val="000E141F"/>
    <w:rsid w:val="000E4F2F"/>
    <w:rsid w:val="000F24F7"/>
    <w:rsid w:val="000F3BD7"/>
    <w:rsid w:val="000F469C"/>
    <w:rsid w:val="000F6006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64F6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0CFB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A712B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364E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67158"/>
    <w:rsid w:val="00575127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E6F4E"/>
    <w:rsid w:val="008F2BAA"/>
    <w:rsid w:val="008F5423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1035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C7181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0A2E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7D6B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0E8A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3628D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27AB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E41F4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0B6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00F3E3"/>
  <w15:docId w15:val="{1EAAA545-4105-42A8-B55F-2584D3D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8F7E-1AFC-4B68-BC27-454C535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VERSLO TARYBOS   Nr. B16-D-3</vt:lpstr>
      <vt:lpstr>KAUNO MIESTO SAVIVALDYBĖS TARYBA   2015..   EKONOMIKOS IR FINANSŲ KOMITETO   Nr. .........................</vt:lpstr>
    </vt:vector>
  </TitlesOfParts>
  <Manager>Tarybos pirmininkas - Kauno prekybos, pramonės ir amatų rūmų prezidentas Zigmantas Dargevičius</Manager>
  <Company>KAUNO MIESTO SAVIVALDYBĖ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VERSLO TARYBOS   Nr. B16-D-3</dc:title>
  <dc:subject>POSĖDŽIO DARBOTVARKĖ</dc:subject>
  <dc:creator>ievatamo</dc:creator>
  <cp:lastModifiedBy>Ieva Tamošiūnienė</cp:lastModifiedBy>
  <cp:revision>12</cp:revision>
  <cp:lastPrinted>2020-06-15T10:23:00Z</cp:lastPrinted>
  <dcterms:created xsi:type="dcterms:W3CDTF">2020-10-26T13:09:00Z</dcterms:created>
  <dcterms:modified xsi:type="dcterms:W3CDTF">2020-11-04T08:19:00Z</dcterms:modified>
</cp:coreProperties>
</file>