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853D1A" w:rsidRPr="00853D1A">
              <w:rPr>
                <w:b/>
                <w:noProof/>
              </w:rPr>
              <w:t>Elektroninio dokumento nuorašas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8.4pt" o:ole="" fillcolor="window">
                  <v:imagedata r:id="rId8" o:title=""/>
                </v:shape>
                <o:OLEObject Type="Embed" ProgID="Word.Picture.8" ShapeID="_x0000_i1025" DrawAspect="Content" ObjectID="_1659355982" r:id="rId9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0002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780F" w:rsidRPr="00500029">
              <w:rPr>
                <w:b/>
                <w:noProof/>
              </w:rPr>
              <w:t>DĖL KAUNO MIESTO SAVIVALDYBĖS ADMINISTRACIJOS DARBO TVARKOS TAISYKLIŲ TVIRTINIMO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853D1A" w:rsidRPr="00853D1A">
              <w:t>2019 m. birželio 20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2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53D1A">
              <w:rPr>
                <w:noProof/>
              </w:rPr>
              <w:t>A-2134</w:t>
            </w:r>
            <w:r w:rsidR="004A0872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26572" w:rsidRPr="00326572" w:rsidRDefault="00326572" w:rsidP="00500029">
      <w:pPr>
        <w:pStyle w:val="Pagrindinistekstas"/>
        <w:spacing w:line="336" w:lineRule="auto"/>
        <w:jc w:val="both"/>
        <w:rPr>
          <w:color w:val="0000FF"/>
          <w:szCs w:val="24"/>
        </w:rPr>
      </w:pPr>
      <w:bookmarkStart w:id="14" w:name="r18"/>
      <w:r w:rsidRPr="00326572">
        <w:rPr>
          <w:color w:val="0000FF"/>
          <w:szCs w:val="24"/>
        </w:rPr>
        <w:t>Pakeistas priedas 2020-05-11 įsakymu Nr. A-</w:t>
      </w:r>
      <w:hyperlink r:id="rId13" w:history="1">
        <w:r w:rsidRPr="00326572">
          <w:rPr>
            <w:rStyle w:val="Hipersaitas"/>
            <w:color w:val="0000FF"/>
            <w:szCs w:val="24"/>
          </w:rPr>
          <w:t>1478</w:t>
        </w:r>
      </w:hyperlink>
    </w:p>
    <w:p w:rsidR="00500029" w:rsidRPr="00500029" w:rsidRDefault="00500029" w:rsidP="00500029">
      <w:pPr>
        <w:pStyle w:val="Pagrindinistekstas"/>
        <w:spacing w:line="336" w:lineRule="auto"/>
        <w:jc w:val="both"/>
        <w:rPr>
          <w:szCs w:val="24"/>
        </w:rPr>
      </w:pPr>
      <w:r w:rsidRPr="00500029">
        <w:rPr>
          <w:szCs w:val="24"/>
        </w:rPr>
        <w:t xml:space="preserve">Vadovaudamasis Lietuvos Respublikos darbo kodekso </w:t>
      </w:r>
      <w:r w:rsidR="008F24F3">
        <w:rPr>
          <w:szCs w:val="24"/>
        </w:rPr>
        <w:t>3 straipsnio</w:t>
      </w:r>
      <w:r w:rsidRPr="00500029">
        <w:rPr>
          <w:szCs w:val="24"/>
        </w:rPr>
        <w:t xml:space="preserve"> 1 </w:t>
      </w:r>
      <w:r w:rsidR="008F24F3">
        <w:rPr>
          <w:szCs w:val="24"/>
        </w:rPr>
        <w:t>dalimi</w:t>
      </w:r>
      <w:r w:rsidRPr="00500029">
        <w:rPr>
          <w:szCs w:val="24"/>
        </w:rPr>
        <w:t xml:space="preserve">, Lietuvos Respublikos vietos savivaldos įstatymo 18 straipsnio 1 dalimi, </w:t>
      </w:r>
      <w:r>
        <w:rPr>
          <w:szCs w:val="24"/>
        </w:rPr>
        <w:t>29 straipsnio 8 dalies 3 punktu</w:t>
      </w:r>
      <w:r w:rsidR="00A8794F">
        <w:rPr>
          <w:szCs w:val="24"/>
        </w:rPr>
        <w:t xml:space="preserve">, atsižvelgdamas į </w:t>
      </w:r>
      <w:r w:rsidR="007C39E1">
        <w:rPr>
          <w:szCs w:val="24"/>
        </w:rPr>
        <w:t xml:space="preserve">Kauno miesto savivaldybės administracijos darbo tarybos 2019 m. birželio 11 d. </w:t>
      </w:r>
      <w:r w:rsidR="001F7816">
        <w:rPr>
          <w:szCs w:val="24"/>
        </w:rPr>
        <w:t>sprendimą</w:t>
      </w:r>
      <w:r w:rsidR="007C39E1">
        <w:rPr>
          <w:szCs w:val="24"/>
        </w:rPr>
        <w:t xml:space="preserve"> Nr. DT-</w:t>
      </w:r>
      <w:r w:rsidR="001F7816">
        <w:rPr>
          <w:szCs w:val="24"/>
        </w:rPr>
        <w:t>3</w:t>
      </w:r>
      <w:r w:rsidR="007C39E1">
        <w:rPr>
          <w:szCs w:val="24"/>
        </w:rPr>
        <w:t>-</w:t>
      </w:r>
      <w:r w:rsidR="001F7816">
        <w:rPr>
          <w:szCs w:val="24"/>
        </w:rPr>
        <w:t>5</w:t>
      </w:r>
      <w:r w:rsidR="00E87E06">
        <w:rPr>
          <w:szCs w:val="24"/>
        </w:rPr>
        <w:t xml:space="preserve"> „Dėl Kauno miesto savivaldybės administracijos darbo tvarkos </w:t>
      </w:r>
      <w:r w:rsidR="00272DF1">
        <w:rPr>
          <w:szCs w:val="24"/>
        </w:rPr>
        <w:t>taisyklių“</w:t>
      </w:r>
      <w:r w:rsidRPr="00500029">
        <w:rPr>
          <w:szCs w:val="24"/>
        </w:rPr>
        <w:t>:</w:t>
      </w:r>
    </w:p>
    <w:p w:rsidR="00500029" w:rsidRPr="00500029" w:rsidRDefault="00500029" w:rsidP="00500029">
      <w:pPr>
        <w:pStyle w:val="Pagrindinistekstas"/>
        <w:spacing w:line="336" w:lineRule="auto"/>
        <w:jc w:val="both"/>
      </w:pPr>
      <w:r w:rsidRPr="00500029">
        <w:t>1. T v i r t i n u   Kauno miesto savivaldybės administracijos darbo tvarkos taisykles (</w:t>
      </w:r>
      <w:hyperlink r:id="rId14" w:history="1">
        <w:r w:rsidRPr="00DF53DE">
          <w:rPr>
            <w:rStyle w:val="Hipersaitas"/>
          </w:rPr>
          <w:t>pridedama</w:t>
        </w:r>
      </w:hyperlink>
      <w:r w:rsidRPr="00500029">
        <w:t>).</w:t>
      </w:r>
    </w:p>
    <w:p w:rsidR="00500029" w:rsidRDefault="00500029" w:rsidP="00500029">
      <w:pPr>
        <w:spacing w:line="360" w:lineRule="auto"/>
        <w:ind w:firstLine="1298"/>
        <w:jc w:val="both"/>
      </w:pPr>
      <w:r>
        <w:t>2. P r i p a ž į s t u   netekusiu galios Kauno miesto savivaldybės administracijos direktoriaus 2010 m. birželio 9 d. įsakymą Nr. A-</w:t>
      </w:r>
      <w:hyperlink r:id="rId15" w:history="1">
        <w:r w:rsidRPr="00990F57">
          <w:rPr>
            <w:rStyle w:val="Hipersaitas"/>
          </w:rPr>
          <w:t>2077</w:t>
        </w:r>
      </w:hyperlink>
      <w:r w:rsidRPr="00C04C9A">
        <w:t xml:space="preserve"> ,,</w:t>
      </w:r>
      <w:r>
        <w:t>D</w:t>
      </w:r>
      <w:r w:rsidRPr="00C04C9A">
        <w:t xml:space="preserve">ėl </w:t>
      </w:r>
      <w:r>
        <w:t>K</w:t>
      </w:r>
      <w:r w:rsidRPr="00C04C9A">
        <w:t>auno miesto savivaldybės administracijos darbo tvarkos taisyklių tvirtinimo“</w:t>
      </w:r>
      <w:r>
        <w:t xml:space="preserve"> su visais pakeitimais ir papildymais.</w:t>
      </w:r>
    </w:p>
    <w:p w:rsidR="00720116" w:rsidRDefault="00720116" w:rsidP="00720116">
      <w:pPr>
        <w:spacing w:line="360" w:lineRule="auto"/>
        <w:ind w:firstLine="1298"/>
        <w:jc w:val="both"/>
      </w:pPr>
      <w:r>
        <w:t>3. Į p a r e i g o j u:</w:t>
      </w:r>
    </w:p>
    <w:p w:rsidR="00720116" w:rsidRDefault="00720116" w:rsidP="00720116">
      <w:pPr>
        <w:spacing w:line="360" w:lineRule="auto"/>
        <w:ind w:firstLine="1298"/>
        <w:jc w:val="both"/>
      </w:pPr>
      <w:r>
        <w:t>3.1. Kauno miesto savivaldybės administracijos direktoriaus pavaduotojus ir padalinių vadovus pasirašytinai susipažinti su šiuo įsakymu;</w:t>
      </w:r>
    </w:p>
    <w:p w:rsidR="00720116" w:rsidRDefault="00720116" w:rsidP="00720116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>3.2. Kauno miesto savivaldybės administracijos direktoriaus padalinių vadovus pasirašytinai supažindinti su šiuo įsakymu pavaldžius valstybės tarnautojus ir darbuotojus, dirbančius pagal darbo sutartį.</w:t>
      </w:r>
    </w:p>
    <w:p w:rsidR="00500029" w:rsidRPr="00A8794F" w:rsidRDefault="00A8794F" w:rsidP="00500029">
      <w:pPr>
        <w:spacing w:line="360" w:lineRule="auto"/>
        <w:ind w:firstLine="1298"/>
        <w:jc w:val="both"/>
        <w:rPr>
          <w:b/>
          <w:szCs w:val="24"/>
        </w:rPr>
      </w:pPr>
      <w:r>
        <w:rPr>
          <w:szCs w:val="24"/>
        </w:rPr>
        <w:t xml:space="preserve">4. </w:t>
      </w:r>
      <w:r>
        <w:t>Šis įsakymas gali būti skundžiamas Lietuvos Respublikos administracinių bylų teisenos įstatymo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6"/>
          <w:footerReference w:type="default" r:id="rId17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4A0872" w:rsidP="00500029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500029">
              <w:rPr>
                <w:noProof/>
              </w:rPr>
              <w:t>Vilius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500029">
              <w:t>Šiliauskas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8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3F" w:rsidRDefault="00AD193F">
      <w:r>
        <w:separator/>
      </w:r>
    </w:p>
  </w:endnote>
  <w:endnote w:type="continuationSeparator" w:id="0">
    <w:p w:rsidR="00AD193F" w:rsidRDefault="00AD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3F" w:rsidRDefault="00AD193F">
      <w:pPr>
        <w:pStyle w:val="Porat"/>
        <w:spacing w:before="240"/>
      </w:pPr>
    </w:p>
  </w:footnote>
  <w:footnote w:type="continuationSeparator" w:id="0">
    <w:p w:rsidR="00AD193F" w:rsidRDefault="00AD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72DF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1BD3"/>
    <w:multiLevelType w:val="multilevel"/>
    <w:tmpl w:val="A12488C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00029"/>
    <w:rsid w:val="0008063D"/>
    <w:rsid w:val="000E4C96"/>
    <w:rsid w:val="000F5BD4"/>
    <w:rsid w:val="001276ED"/>
    <w:rsid w:val="001455F7"/>
    <w:rsid w:val="001F7816"/>
    <w:rsid w:val="00272DF1"/>
    <w:rsid w:val="002F7319"/>
    <w:rsid w:val="0031058C"/>
    <w:rsid w:val="00326572"/>
    <w:rsid w:val="00363F96"/>
    <w:rsid w:val="003820E4"/>
    <w:rsid w:val="003E74FF"/>
    <w:rsid w:val="004116A3"/>
    <w:rsid w:val="00495FB8"/>
    <w:rsid w:val="004A0872"/>
    <w:rsid w:val="004A2345"/>
    <w:rsid w:val="004B29EB"/>
    <w:rsid w:val="004C2536"/>
    <w:rsid w:val="004C56FD"/>
    <w:rsid w:val="00500029"/>
    <w:rsid w:val="00513A0C"/>
    <w:rsid w:val="00555321"/>
    <w:rsid w:val="005602D4"/>
    <w:rsid w:val="005B3A76"/>
    <w:rsid w:val="005C37B2"/>
    <w:rsid w:val="005E0B5E"/>
    <w:rsid w:val="005F7D81"/>
    <w:rsid w:val="00606F0C"/>
    <w:rsid w:val="00657764"/>
    <w:rsid w:val="00663C4E"/>
    <w:rsid w:val="006A169F"/>
    <w:rsid w:val="006B0B13"/>
    <w:rsid w:val="007131E0"/>
    <w:rsid w:val="00720116"/>
    <w:rsid w:val="007641B0"/>
    <w:rsid w:val="007C39E1"/>
    <w:rsid w:val="008019AF"/>
    <w:rsid w:val="00844EB4"/>
    <w:rsid w:val="00853D1A"/>
    <w:rsid w:val="008A22C3"/>
    <w:rsid w:val="008B6BD4"/>
    <w:rsid w:val="008D0198"/>
    <w:rsid w:val="008F24F3"/>
    <w:rsid w:val="00990F57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8794F"/>
    <w:rsid w:val="00AB470F"/>
    <w:rsid w:val="00AB6A55"/>
    <w:rsid w:val="00AD193F"/>
    <w:rsid w:val="00AF778B"/>
    <w:rsid w:val="00C7780F"/>
    <w:rsid w:val="00C944F9"/>
    <w:rsid w:val="00CA5586"/>
    <w:rsid w:val="00CC76CF"/>
    <w:rsid w:val="00CE3DCB"/>
    <w:rsid w:val="00D06F30"/>
    <w:rsid w:val="00DF53DE"/>
    <w:rsid w:val="00E87E06"/>
    <w:rsid w:val="00E94004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B4292A8-CD04-4638-99BC-6FF2CA92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500029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DF53DE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90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../../2020/Bendri/a201478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../../2010/Bendri/a102077.doc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a192134prieda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2507-538D-4942-955F-FAC5292B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3</Pages>
  <Words>1179</Words>
  <Characters>673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2019-06-20   ĮSAKYMAS   Nr. A-2134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2019-06-20   ĮSAKYMAS   Nr. A-2134</dc:title>
  <dc:subject>DĖL KAUNO MIESTO SAVIVALDYBĖS ADMINISTRACIJOS DARBO TVARKOS TAISYKLIŲ TVIRTINIMO</dc:subject>
  <dc:creator>Personalo valdymo skyrius</dc:creator>
  <cp:lastModifiedBy>Gintarė Jokubynaitė</cp:lastModifiedBy>
  <cp:revision>2</cp:revision>
  <cp:lastPrinted>2019-06-25T05:25:00Z</cp:lastPrinted>
  <dcterms:created xsi:type="dcterms:W3CDTF">2020-08-19T12:27:00Z</dcterms:created>
  <dcterms:modified xsi:type="dcterms:W3CDTF">2020-08-19T12:27:00Z</dcterms:modified>
</cp:coreProperties>
</file>