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LOPŠELIO-DARŽELIO „VĖRINĖLIS“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A-4157</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„Vėrinėlis“ „Drugelių“ ir „Kačiukų“  grupėse ir atsižvelgdamas į Nacionalinio visuomenės sveikatos centro prie Sveikatos apsaugos ministerijos Kauno departamento 2020 m. gruodžio 10 d. raštą Nr. (2-13 16.1.17 E)2-128700 ir Kauno miesto savivaldybės visuomenės sveikatos biuro 2020 m. gruodžio 10 d. raštą Nr. SV-2-870</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lopšelio-darželio „Vėrinėlis“ dalis veiklos ribojama  – ugdymo procesas įgyvendinamas nuotoliniu ugdymo proceso organizavimo būdu „Kačiukų“ grupėje iki 2020 m. iki gruodžio 17 d. ir „Drugelių“ grupėje iki 2020 m. gruodžio 20 d.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lopšelio-darželio „Vėrinėlis“ direktorę Zitą Oną Jurgelevičienę apie šį įsakymą. </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F5880-1461-4CBF-AC7C-2CEEC5BC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292</Words>
  <Characters>1773</Characters>
  <CharactersWithSpaces>2041</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2020-12-11T13:57:00Z</dcterms:created>
  <dc:creator>Švietimo skyrius</dc:creator>
  <dc:description/>
  <dc:language>lt-LT</dc:language>
  <cp:lastModifiedBy>Inga Mikutytė</cp:lastModifiedBy>
  <cp:lastPrinted>2001-05-16T08:19:00Z</cp:lastPrinted>
  <dcterms:modified xsi:type="dcterms:W3CDTF">2020-12-11T13:57:00Z</dcterms:modified>
  <cp:revision>2</cp:revision>
  <dc:subject>DĖL KAUNO LOPŠELIO-DARŽELIO „VĖRINĖLIS“ DALIES VEIKLOS RIBOJIMO</dc:subject>
  <dc:title>KAUNO MIESTO SAVIVALDYBĖS ADMINISTRACIJOS DIREKTORIUS   2020-12-11   ĮSAKYMAS   Nr. A-4157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