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B454F" w:rsidRPr="002B454F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2420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DF4716" w:rsidRPr="006130E1">
              <w:rPr>
                <w:b/>
              </w:rPr>
              <w:t xml:space="preserve">DĖL KAUNO </w:t>
            </w:r>
            <w:r w:rsidR="00DF4716" w:rsidRPr="008E6D9A">
              <w:rPr>
                <w:b/>
              </w:rPr>
              <w:t>„</w:t>
            </w:r>
            <w:r w:rsidR="00DF4716">
              <w:rPr>
                <w:b/>
              </w:rPr>
              <w:t>PAPARČIO</w:t>
            </w:r>
            <w:r w:rsidR="00DF4716" w:rsidRPr="008E6D9A">
              <w:rPr>
                <w:b/>
              </w:rPr>
              <w:t>“</w:t>
            </w:r>
            <w:r w:rsidR="00DF4716">
              <w:rPr>
                <w:b/>
              </w:rPr>
              <w:t xml:space="preserve"> PRADINĖS MOKYKLOS DALIES VEIKLOS RIBOJIMO</w:t>
            </w:r>
            <w:r w:rsidR="00DF4716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B454F" w:rsidRPr="002B454F">
              <w:t>2020 m. gruodžio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B454F">
              <w:t>A-4156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0D2047" w:rsidRPr="00E24D70">
        <w:rPr>
          <w:szCs w:val="24"/>
          <w:lang w:eastAsia="lt-LT"/>
        </w:rPr>
        <w:t xml:space="preserve">2020 m. </w:t>
      </w:r>
      <w:r w:rsidR="000D2047">
        <w:rPr>
          <w:szCs w:val="24"/>
          <w:lang w:eastAsia="lt-LT"/>
        </w:rPr>
        <w:t>lapkričio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6</w:t>
      </w:r>
      <w:r w:rsidR="000D2047" w:rsidRPr="00E24D70">
        <w:rPr>
          <w:szCs w:val="24"/>
          <w:lang w:eastAsia="lt-LT"/>
        </w:rPr>
        <w:t xml:space="preserve"> d. sprendimo Nr. V-</w:t>
      </w:r>
      <w:r w:rsidR="000D2047">
        <w:rPr>
          <w:szCs w:val="24"/>
          <w:lang w:eastAsia="lt-LT"/>
        </w:rPr>
        <w:t>2544</w:t>
      </w:r>
      <w:r w:rsidR="000D2047" w:rsidRPr="00E24D70">
        <w:rPr>
          <w:szCs w:val="24"/>
          <w:lang w:eastAsia="lt-LT"/>
        </w:rPr>
        <w:t xml:space="preserve"> „Dėl pradinio ugdymo organizavimo būtinų sąlygų“ 3</w:t>
      </w:r>
      <w:r w:rsidR="000D2047">
        <w:rPr>
          <w:szCs w:val="24"/>
          <w:lang w:eastAsia="lt-LT"/>
        </w:rPr>
        <w:t>.1</w:t>
      </w:r>
      <w:r w:rsidR="000D2047" w:rsidRPr="00E24D70">
        <w:rPr>
          <w:szCs w:val="24"/>
          <w:lang w:eastAsia="lt-LT"/>
        </w:rPr>
        <w:t xml:space="preserve"> </w:t>
      </w:r>
      <w:r w:rsidR="000D2047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(koronaviruso infekcijos) plitimą mažinančias priemones</w:t>
      </w:r>
      <w:r w:rsidR="000D2047" w:rsidRPr="000D2047">
        <w:rPr>
          <w:szCs w:val="24"/>
        </w:rPr>
        <w:t xml:space="preserve"> </w:t>
      </w:r>
      <w:r w:rsidR="000D2047" w:rsidRPr="00662B5B">
        <w:rPr>
          <w:szCs w:val="24"/>
        </w:rPr>
        <w:t xml:space="preserve">Kauno </w:t>
      </w:r>
      <w:r w:rsidR="008E6D9A">
        <w:rPr>
          <w:szCs w:val="24"/>
        </w:rPr>
        <w:t>„Paparčio“</w:t>
      </w:r>
      <w:r w:rsidR="000D2047" w:rsidRPr="00662B5B">
        <w:rPr>
          <w:szCs w:val="24"/>
        </w:rPr>
        <w:t xml:space="preserve"> pradinės mokyklos </w:t>
      </w:r>
      <w:r w:rsidR="008E6D9A">
        <w:rPr>
          <w:szCs w:val="24"/>
        </w:rPr>
        <w:t>4c</w:t>
      </w:r>
      <w:r w:rsidR="000D2047" w:rsidRPr="00C6542D">
        <w:rPr>
          <w:szCs w:val="24"/>
        </w:rPr>
        <w:t xml:space="preserve"> </w:t>
      </w:r>
      <w:r w:rsidR="000D2047" w:rsidRPr="00975BB6">
        <w:rPr>
          <w:szCs w:val="24"/>
        </w:rPr>
        <w:t>klasėje</w:t>
      </w:r>
      <w:r w:rsidR="00EE4FF3" w:rsidRPr="00EE4FF3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0D2047" w:rsidRPr="009567CB">
        <w:t xml:space="preserve">2020 m. </w:t>
      </w:r>
      <w:r w:rsidR="000D2047">
        <w:t>gruodžio</w:t>
      </w:r>
      <w:r w:rsidR="000D2047" w:rsidRPr="009567CB">
        <w:t xml:space="preserve"> </w:t>
      </w:r>
      <w:r w:rsidR="008E6D9A">
        <w:t>10</w:t>
      </w:r>
      <w:r w:rsidR="000D2047" w:rsidRPr="009567CB">
        <w:t xml:space="preserve"> d. raštą Nr. (2-13 16.17E)2-</w:t>
      </w:r>
      <w:r w:rsidR="000D2047">
        <w:t>12</w:t>
      </w:r>
      <w:r w:rsidR="008E6D9A">
        <w:t>8704</w:t>
      </w:r>
      <w:r w:rsidR="000D2047" w:rsidRPr="009567CB">
        <w:t xml:space="preserve"> </w:t>
      </w:r>
      <w:r w:rsidR="000D2047" w:rsidRPr="00CB43B1">
        <w:t xml:space="preserve">ir Kauno miesto savivaldybės visuomenės sveikatos biuro </w:t>
      </w:r>
      <w:r w:rsidR="000D2047" w:rsidRPr="00CB43B1">
        <w:rPr>
          <w:lang w:eastAsia="x-none"/>
        </w:rPr>
        <w:t xml:space="preserve">2020 m. </w:t>
      </w:r>
      <w:r w:rsidR="000D2047">
        <w:rPr>
          <w:lang w:eastAsia="x-none"/>
        </w:rPr>
        <w:t>gruodžio</w:t>
      </w:r>
      <w:r w:rsidR="000D2047" w:rsidRPr="00CB43B1">
        <w:rPr>
          <w:lang w:eastAsia="x-none"/>
        </w:rPr>
        <w:t xml:space="preserve"> </w:t>
      </w:r>
      <w:r w:rsidR="008E6D9A">
        <w:rPr>
          <w:lang w:eastAsia="x-none"/>
        </w:rPr>
        <w:t>10</w:t>
      </w:r>
      <w:r w:rsidR="000D2047" w:rsidRPr="00CB43B1">
        <w:rPr>
          <w:lang w:val="en-US" w:eastAsia="x-none"/>
        </w:rPr>
        <w:t> </w:t>
      </w:r>
      <w:r w:rsidR="000D2047" w:rsidRPr="00CB43B1">
        <w:rPr>
          <w:lang w:eastAsia="x-none"/>
        </w:rPr>
        <w:t xml:space="preserve">d. raštą </w:t>
      </w:r>
      <w:r w:rsidR="000D2047" w:rsidRPr="00CB43B1">
        <w:rPr>
          <w:szCs w:val="24"/>
          <w:lang w:eastAsia="x-none"/>
        </w:rPr>
        <w:t>Nr. SV-2-</w:t>
      </w:r>
      <w:r w:rsidR="000D2047">
        <w:rPr>
          <w:szCs w:val="24"/>
          <w:lang w:eastAsia="x-none"/>
        </w:rPr>
        <w:t>8</w:t>
      </w:r>
      <w:r w:rsidR="008E6D9A">
        <w:rPr>
          <w:szCs w:val="24"/>
          <w:lang w:eastAsia="x-none"/>
        </w:rPr>
        <w:t>72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EB3741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 w:rsidRPr="00DC690A">
        <w:rPr>
          <w:szCs w:val="24"/>
          <w:lang w:eastAsia="lt-LT"/>
        </w:rPr>
        <w:t xml:space="preserve">N u s t a t a u, kad </w:t>
      </w:r>
      <w:r w:rsidR="000D2047" w:rsidRPr="00E115B9">
        <w:rPr>
          <w:szCs w:val="24"/>
        </w:rPr>
        <w:t>Ka</w:t>
      </w:r>
      <w:r w:rsidR="000D2047">
        <w:rPr>
          <w:szCs w:val="24"/>
        </w:rPr>
        <w:t xml:space="preserve">uno </w:t>
      </w:r>
      <w:r w:rsidR="008E6D9A">
        <w:rPr>
          <w:szCs w:val="24"/>
        </w:rPr>
        <w:t>„Paparčio“</w:t>
      </w:r>
      <w:r w:rsidR="008E6D9A" w:rsidRPr="00662B5B">
        <w:rPr>
          <w:szCs w:val="24"/>
        </w:rPr>
        <w:t xml:space="preserve"> </w:t>
      </w:r>
      <w:r w:rsidR="000D2047">
        <w:rPr>
          <w:szCs w:val="24"/>
        </w:rPr>
        <w:t>pradinės mokyklos</w:t>
      </w:r>
      <w:r w:rsidRPr="00DC690A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8E6D9A">
        <w:rPr>
          <w:szCs w:val="24"/>
          <w:lang w:eastAsia="lt-LT"/>
        </w:rPr>
        <w:t>4c</w:t>
      </w:r>
      <w:r w:rsidR="000D2047">
        <w:rPr>
          <w:szCs w:val="24"/>
          <w:lang w:eastAsia="lt-LT"/>
        </w:rPr>
        <w:t xml:space="preserve"> klasėje</w:t>
      </w:r>
      <w:r w:rsidRPr="00DC690A">
        <w:rPr>
          <w:szCs w:val="24"/>
          <w:lang w:eastAsia="lt-LT"/>
        </w:rPr>
        <w:t xml:space="preserve"> ugdymo procesas </w:t>
      </w:r>
      <w:r w:rsidR="00D2447F">
        <w:rPr>
          <w:szCs w:val="24"/>
          <w:lang w:eastAsia="lt-LT"/>
        </w:rPr>
        <w:t xml:space="preserve">2020 m. gruodžio 11 d. </w:t>
      </w:r>
      <w:r w:rsidRPr="00DC690A">
        <w:rPr>
          <w:szCs w:val="24"/>
          <w:lang w:eastAsia="lt-LT"/>
        </w:rPr>
        <w:t>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</w:t>
      </w:r>
      <w:r w:rsidR="000D2047" w:rsidRPr="00E115B9">
        <w:rPr>
          <w:szCs w:val="24"/>
        </w:rPr>
        <w:t xml:space="preserve">Kauno </w:t>
      </w:r>
      <w:r w:rsidR="005D17C3">
        <w:rPr>
          <w:szCs w:val="24"/>
        </w:rPr>
        <w:t>„Paparčio“</w:t>
      </w:r>
      <w:r w:rsidR="005D17C3" w:rsidRPr="00662B5B">
        <w:rPr>
          <w:szCs w:val="24"/>
        </w:rPr>
        <w:t xml:space="preserve"> </w:t>
      </w:r>
      <w:r w:rsidR="000D2047" w:rsidRPr="00E115B9">
        <w:rPr>
          <w:szCs w:val="24"/>
        </w:rPr>
        <w:t>pradinės mokyklos</w:t>
      </w:r>
      <w:r w:rsidR="000D2047" w:rsidRPr="001B3400">
        <w:rPr>
          <w:szCs w:val="24"/>
        </w:rPr>
        <w:t xml:space="preserve"> </w:t>
      </w:r>
      <w:r w:rsidR="008E6D9A">
        <w:rPr>
          <w:szCs w:val="24"/>
        </w:rPr>
        <w:t>direktorės pavaduotoją ugdymui, atliekančią direktoriaus funkcijas, Eloną Kurklietienę</w:t>
      </w:r>
      <w:r w:rsidR="003D4B12" w:rsidRPr="00DC690A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AE" w:rsidRDefault="00904FAE">
      <w:r>
        <w:separator/>
      </w:r>
    </w:p>
  </w:endnote>
  <w:endnote w:type="continuationSeparator" w:id="0">
    <w:p w:rsidR="00904FAE" w:rsidRDefault="009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AE" w:rsidRDefault="00904FAE">
      <w:pPr>
        <w:pStyle w:val="Porat"/>
        <w:spacing w:before="240"/>
      </w:pPr>
    </w:p>
  </w:footnote>
  <w:footnote w:type="continuationSeparator" w:id="0">
    <w:p w:rsidR="00904FAE" w:rsidRDefault="0090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2047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811B8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B454F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24203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D17C3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E5C54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E6D9A"/>
    <w:rsid w:val="008F0188"/>
    <w:rsid w:val="0090163A"/>
    <w:rsid w:val="00904FAE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4918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47F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DF4716"/>
    <w:rsid w:val="00E114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A42FD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DBC29-0237-4B1E-9A5F-4E6909C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B1E3-8FB7-4AA5-BCAE-2534767A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2020-12-11   ĮSAKYMAS   Nr. A-4156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2020-12-11   ĮSAKYMAS   Nr. A-4156</dc:title>
  <dc:subject>DĖL KAUNO „PAPARČIO“ PRADINĖS MOKYKLOS DALIES VEIKLOS RIBOJIMO</dc:subject>
  <dc:creator>Švietimo skyrius</dc:creator>
  <cp:keywords/>
  <dc:description/>
  <cp:lastModifiedBy>Jolanta Ganusauskienė</cp:lastModifiedBy>
  <cp:revision>2</cp:revision>
  <cp:lastPrinted>2001-05-16T08:19:00Z</cp:lastPrinted>
  <dcterms:created xsi:type="dcterms:W3CDTF">2020-12-14T06:46:00Z</dcterms:created>
  <dcterms:modified xsi:type="dcterms:W3CDTF">2020-12-14T06:46:00Z</dcterms:modified>
</cp:coreProperties>
</file>