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54330" w:rsidRPr="00754330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A690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A6904" w:rsidRPr="006130E1">
              <w:rPr>
                <w:b/>
              </w:rPr>
              <w:t xml:space="preserve">DĖL COVID-19 LIGOS (KORONAVIRUSO INFEKCIJOS) PLITIMĄ MAŽINANČIŲ PRIEMONIŲ KAUNO </w:t>
            </w:r>
            <w:r w:rsidR="006A6904">
              <w:rPr>
                <w:b/>
              </w:rPr>
              <w:t xml:space="preserve">JONO IR PETRO VILEIŠIŲ MOKYKLOS 4D KLASĖJE NUSTATYMO </w:t>
            </w:r>
            <w:r w:rsidR="006A6904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54330" w:rsidRPr="00754330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54330">
              <w:t>A-3999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7B0818">
        <w:rPr>
          <w:szCs w:val="24"/>
          <w:lang w:eastAsia="lt-LT"/>
        </w:rPr>
        <w:t xml:space="preserve"> d. sprendimo Nr. </w:t>
      </w:r>
      <w:r w:rsidR="00FF43FB" w:rsidRPr="00E24D70">
        <w:rPr>
          <w:szCs w:val="24"/>
          <w:lang w:eastAsia="lt-LT"/>
        </w:rPr>
        <w:t>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6A6904">
        <w:rPr>
          <w:szCs w:val="24"/>
        </w:rPr>
        <w:t xml:space="preserve">Jono ir Petro Vileišių </w:t>
      </w:r>
      <w:r w:rsidR="008C565B">
        <w:rPr>
          <w:szCs w:val="24"/>
        </w:rPr>
        <w:t>mokyklos</w:t>
      </w:r>
      <w:r w:rsidR="006A6904">
        <w:rPr>
          <w:szCs w:val="24"/>
        </w:rPr>
        <w:t xml:space="preserve"> 4d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 xml:space="preserve">ir atsižvelgdamas į </w:t>
      </w:r>
      <w:r w:rsidR="001141C1">
        <w:rPr>
          <w:szCs w:val="24"/>
        </w:rPr>
        <w:t>Nacionalinio visuomenės sveikatos</w:t>
      </w:r>
      <w:r w:rsidR="007B0818">
        <w:rPr>
          <w:szCs w:val="24"/>
        </w:rPr>
        <w:t> </w:t>
      </w:r>
      <w:r w:rsidR="005A016C">
        <w:rPr>
          <w:szCs w:val="24"/>
        </w:rPr>
        <w:t>centro prie S</w:t>
      </w:r>
      <w:r w:rsidR="001141C1">
        <w:rPr>
          <w:szCs w:val="24"/>
        </w:rPr>
        <w:t>veikatos apsaugos minis</w:t>
      </w:r>
      <w:r w:rsidR="007B0818">
        <w:rPr>
          <w:szCs w:val="24"/>
        </w:rPr>
        <w:t>terijos Kauno departamento 2020 </w:t>
      </w:r>
      <w:r w:rsidR="001141C1">
        <w:rPr>
          <w:szCs w:val="24"/>
        </w:rPr>
        <w:t xml:space="preserve">m. gruodžio </w:t>
      </w:r>
      <w:r w:rsidR="006A6904">
        <w:rPr>
          <w:szCs w:val="24"/>
        </w:rPr>
        <w:t>3</w:t>
      </w:r>
      <w:r w:rsidR="007B0818">
        <w:rPr>
          <w:szCs w:val="24"/>
        </w:rPr>
        <w:t> </w:t>
      </w:r>
      <w:r w:rsidR="001141C1">
        <w:rPr>
          <w:szCs w:val="24"/>
        </w:rPr>
        <w:t>d. raštą Nr</w:t>
      </w:r>
      <w:r w:rsidR="001141C1" w:rsidRPr="00F0279A">
        <w:rPr>
          <w:szCs w:val="24"/>
        </w:rPr>
        <w:t>.</w:t>
      </w:r>
      <w:r w:rsidR="001141C1" w:rsidRPr="009F3F10">
        <w:rPr>
          <w:color w:val="000000"/>
          <w:szCs w:val="24"/>
          <w:shd w:val="clear" w:color="auto" w:fill="FFFFFF"/>
        </w:rPr>
        <w:t xml:space="preserve"> </w:t>
      </w:r>
      <w:r w:rsidR="009F3F10" w:rsidRPr="009F3F10">
        <w:rPr>
          <w:color w:val="000000"/>
          <w:szCs w:val="24"/>
          <w:shd w:val="clear" w:color="auto" w:fill="FFFFFF"/>
        </w:rPr>
        <w:t>(2-13 16.1.17 E)2-11796</w:t>
      </w:r>
      <w:r w:rsidR="006A6904">
        <w:rPr>
          <w:color w:val="000000"/>
          <w:szCs w:val="24"/>
          <w:shd w:val="clear" w:color="auto" w:fill="FFFFFF"/>
        </w:rPr>
        <w:t>20</w:t>
      </w:r>
      <w:r w:rsidR="007B0818">
        <w:rPr>
          <w:color w:val="000000"/>
          <w:szCs w:val="24"/>
          <w:shd w:val="clear" w:color="auto" w:fill="FFFFFF"/>
        </w:rPr>
        <w:t xml:space="preserve"> ir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7B0818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6A6904">
        <w:rPr>
          <w:szCs w:val="24"/>
          <w:lang w:eastAsia="x-none"/>
        </w:rPr>
        <w:t xml:space="preserve">gruodžio </w:t>
      </w:r>
      <w:r w:rsidR="00595CBE">
        <w:rPr>
          <w:szCs w:val="24"/>
          <w:lang w:eastAsia="x-none"/>
        </w:rPr>
        <w:t>3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5A016C">
        <w:rPr>
          <w:szCs w:val="24"/>
        </w:rPr>
        <w:t> </w:t>
      </w:r>
      <w:r w:rsidRPr="000F5568">
        <w:rPr>
          <w:szCs w:val="24"/>
        </w:rPr>
        <w:t>SV-2-</w:t>
      </w:r>
      <w:r w:rsidR="008C565B">
        <w:rPr>
          <w:szCs w:val="24"/>
        </w:rPr>
        <w:t>7</w:t>
      </w:r>
      <w:r w:rsidR="006A6904">
        <w:rPr>
          <w:szCs w:val="24"/>
        </w:rPr>
        <w:t>83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8C565B" w:rsidRPr="008C565B">
        <w:rPr>
          <w:szCs w:val="24"/>
        </w:rPr>
        <w:t xml:space="preserve"> </w:t>
      </w:r>
      <w:r w:rsidR="006A6904">
        <w:rPr>
          <w:szCs w:val="24"/>
        </w:rPr>
        <w:t xml:space="preserve">Jono ir Petro Vileišių </w:t>
      </w:r>
      <w:r w:rsidR="008C565B">
        <w:rPr>
          <w:szCs w:val="24"/>
        </w:rPr>
        <w:t xml:space="preserve">mokyklos </w:t>
      </w:r>
      <w:r w:rsidR="006A6904">
        <w:rPr>
          <w:szCs w:val="24"/>
        </w:rPr>
        <w:t>4d</w:t>
      </w:r>
      <w:r w:rsidR="008C565B">
        <w:rPr>
          <w:szCs w:val="24"/>
        </w:rPr>
        <w:t xml:space="preserve">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>2020</w:t>
      </w:r>
      <w:r w:rsidR="00E16EDA">
        <w:t> </w:t>
      </w:r>
      <w:r w:rsidR="005B3DE8">
        <w:t>m.</w:t>
      </w:r>
      <w:r w:rsidR="008C565B">
        <w:t xml:space="preserve"> gruodžio </w:t>
      </w:r>
      <w:r w:rsidR="006A6904">
        <w:t>10</w:t>
      </w:r>
      <w:r w:rsidR="005A016C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 Į p a r e i g o j u  Kauno</w:t>
      </w:r>
      <w:r w:rsidR="0070749C" w:rsidRPr="0070749C">
        <w:rPr>
          <w:szCs w:val="24"/>
        </w:rPr>
        <w:t xml:space="preserve"> </w:t>
      </w:r>
      <w:r w:rsidR="006A6904">
        <w:rPr>
          <w:szCs w:val="24"/>
        </w:rPr>
        <w:t xml:space="preserve">Jono ir Petro Vileišių mokyklos </w:t>
      </w:r>
      <w:r w:rsidRPr="00F2283C">
        <w:rPr>
          <w:szCs w:val="24"/>
        </w:rPr>
        <w:t xml:space="preserve"> </w:t>
      </w:r>
      <w:r w:rsidR="000C464B">
        <w:rPr>
          <w:szCs w:val="24"/>
        </w:rPr>
        <w:t>direktor</w:t>
      </w:r>
      <w:r w:rsidR="008C565B">
        <w:rPr>
          <w:szCs w:val="24"/>
        </w:rPr>
        <w:t xml:space="preserve">ę </w:t>
      </w:r>
      <w:r w:rsidR="006A6904">
        <w:rPr>
          <w:szCs w:val="24"/>
        </w:rPr>
        <w:t>Dalią Lapėnienę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6A6904">
        <w:rPr>
          <w:szCs w:val="24"/>
        </w:rPr>
        <w:t xml:space="preserve">Jono ir Petro Vileišių mokyklos </w:t>
      </w:r>
      <w:r w:rsidR="006A6904" w:rsidRPr="00F2283C">
        <w:rPr>
          <w:szCs w:val="24"/>
        </w:rPr>
        <w:t xml:space="preserve"> </w:t>
      </w:r>
      <w:r w:rsidR="006A6904">
        <w:rPr>
          <w:szCs w:val="24"/>
        </w:rPr>
        <w:t>4d</w:t>
      </w:r>
      <w:r w:rsidR="0070749C">
        <w:rPr>
          <w:szCs w:val="24"/>
        </w:rPr>
        <w:t xml:space="preserve"> klasėje</w:t>
      </w:r>
      <w:r w:rsidR="00A5179B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6A6904">
        <w:rPr>
          <w:szCs w:val="24"/>
        </w:rPr>
        <w:t>Jono ir Petro Vileišių mokyklos d</w:t>
      </w:r>
      <w:r w:rsidRPr="00F2283C">
        <w:rPr>
          <w:szCs w:val="24"/>
        </w:rPr>
        <w:t>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>. užtikrinti Kauno</w:t>
      </w:r>
      <w:r w:rsidR="006A6904" w:rsidRPr="006A6904">
        <w:rPr>
          <w:szCs w:val="24"/>
        </w:rPr>
        <w:t xml:space="preserve"> </w:t>
      </w:r>
      <w:r w:rsidR="006A6904">
        <w:rPr>
          <w:szCs w:val="24"/>
        </w:rPr>
        <w:t>Jono ir Petro Vileišių mokyklos 4d</w:t>
      </w:r>
      <w:r w:rsidR="008C565B">
        <w:rPr>
          <w:szCs w:val="24"/>
        </w:rPr>
        <w:t xml:space="preserve"> </w:t>
      </w:r>
      <w:r w:rsidR="0070749C">
        <w:rPr>
          <w:szCs w:val="24"/>
        </w:rPr>
        <w:t>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</w:t>
      </w:r>
      <w:r w:rsidR="006A6904" w:rsidRPr="006A6904">
        <w:rPr>
          <w:szCs w:val="24"/>
        </w:rPr>
        <w:t xml:space="preserve"> </w:t>
      </w:r>
      <w:r w:rsidR="006A6904">
        <w:rPr>
          <w:szCs w:val="24"/>
        </w:rPr>
        <w:t>Jono ir Petro Vileišių mokyklos 4d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6A6904">
        <w:rPr>
          <w:szCs w:val="24"/>
        </w:rPr>
        <w:t xml:space="preserve">Jono ir Petro Vileišių mokyklos </w:t>
      </w:r>
      <w:r w:rsidR="006A6904" w:rsidRPr="00F2283C">
        <w:rPr>
          <w:szCs w:val="24"/>
        </w:rPr>
        <w:t xml:space="preserve"> </w:t>
      </w:r>
      <w:r w:rsidR="008C565B">
        <w:rPr>
          <w:szCs w:val="24"/>
        </w:rPr>
        <w:t>direktorę</w:t>
      </w:r>
      <w:r w:rsidR="00A5179B">
        <w:rPr>
          <w:szCs w:val="24"/>
        </w:rPr>
        <w:t xml:space="preserve"> </w:t>
      </w:r>
      <w:r w:rsidR="006A6904">
        <w:rPr>
          <w:szCs w:val="24"/>
        </w:rPr>
        <w:t>Dalią Lapėnienę</w:t>
      </w:r>
      <w:r w:rsidR="00A5179B">
        <w:rPr>
          <w:szCs w:val="24"/>
        </w:rPr>
        <w:t xml:space="preserve"> apie šį įsakymą</w:t>
      </w:r>
      <w:r w:rsidRPr="00F2283C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8D" w:rsidRDefault="00D7598D">
      <w:r>
        <w:separator/>
      </w:r>
    </w:p>
  </w:endnote>
  <w:endnote w:type="continuationSeparator" w:id="0">
    <w:p w:rsidR="00D7598D" w:rsidRDefault="00D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8D" w:rsidRDefault="00D7598D">
      <w:pPr>
        <w:pStyle w:val="Porat"/>
        <w:spacing w:before="240"/>
      </w:pPr>
    </w:p>
  </w:footnote>
  <w:footnote w:type="continuationSeparator" w:id="0">
    <w:p w:rsidR="00D7598D" w:rsidRDefault="00D7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E1C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2EAA"/>
    <w:rsid w:val="000A4464"/>
    <w:rsid w:val="000C2AD5"/>
    <w:rsid w:val="000C464B"/>
    <w:rsid w:val="000E4C96"/>
    <w:rsid w:val="000F5568"/>
    <w:rsid w:val="000F5BD4"/>
    <w:rsid w:val="001066B8"/>
    <w:rsid w:val="001141C1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70235"/>
    <w:rsid w:val="00287DC5"/>
    <w:rsid w:val="00293FB7"/>
    <w:rsid w:val="002A150C"/>
    <w:rsid w:val="002A1815"/>
    <w:rsid w:val="002F15F2"/>
    <w:rsid w:val="002F33E4"/>
    <w:rsid w:val="002F5673"/>
    <w:rsid w:val="002F7319"/>
    <w:rsid w:val="00301E94"/>
    <w:rsid w:val="00305421"/>
    <w:rsid w:val="0031058C"/>
    <w:rsid w:val="0032357F"/>
    <w:rsid w:val="00363F96"/>
    <w:rsid w:val="003820E4"/>
    <w:rsid w:val="00396183"/>
    <w:rsid w:val="003C340F"/>
    <w:rsid w:val="003F0CAE"/>
    <w:rsid w:val="003F3F17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C33"/>
    <w:rsid w:val="004F7DAD"/>
    <w:rsid w:val="00513A0C"/>
    <w:rsid w:val="0055525E"/>
    <w:rsid w:val="00555321"/>
    <w:rsid w:val="00566749"/>
    <w:rsid w:val="00571DB6"/>
    <w:rsid w:val="005759DA"/>
    <w:rsid w:val="0058458A"/>
    <w:rsid w:val="00595CBE"/>
    <w:rsid w:val="005A016C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A6904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A40"/>
    <w:rsid w:val="00744B17"/>
    <w:rsid w:val="00754330"/>
    <w:rsid w:val="007641B0"/>
    <w:rsid w:val="0079267A"/>
    <w:rsid w:val="00797B74"/>
    <w:rsid w:val="007B0818"/>
    <w:rsid w:val="007D2B5E"/>
    <w:rsid w:val="007E46C0"/>
    <w:rsid w:val="007F3A2B"/>
    <w:rsid w:val="00800574"/>
    <w:rsid w:val="00801239"/>
    <w:rsid w:val="008019AF"/>
    <w:rsid w:val="00844EB4"/>
    <w:rsid w:val="0085147E"/>
    <w:rsid w:val="008A22C3"/>
    <w:rsid w:val="008B4868"/>
    <w:rsid w:val="008B6BD4"/>
    <w:rsid w:val="008C565B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3F10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179B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43F1"/>
    <w:rsid w:val="00B5526E"/>
    <w:rsid w:val="00B56190"/>
    <w:rsid w:val="00BA2827"/>
    <w:rsid w:val="00BD0D31"/>
    <w:rsid w:val="00C029EB"/>
    <w:rsid w:val="00C30528"/>
    <w:rsid w:val="00C708DA"/>
    <w:rsid w:val="00C74BD7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598D"/>
    <w:rsid w:val="00D77FB2"/>
    <w:rsid w:val="00D82B13"/>
    <w:rsid w:val="00D870A3"/>
    <w:rsid w:val="00DA4F6D"/>
    <w:rsid w:val="00DB1665"/>
    <w:rsid w:val="00DB4D93"/>
    <w:rsid w:val="00DE0B7F"/>
    <w:rsid w:val="00DE684A"/>
    <w:rsid w:val="00E11491"/>
    <w:rsid w:val="00E16EDA"/>
    <w:rsid w:val="00E81BDB"/>
    <w:rsid w:val="00E94004"/>
    <w:rsid w:val="00EA02F5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101F3-8409-4A2E-AFBB-728CB23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BB1E-A52D-417A-B5EF-1EE12F30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A-3999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A-3999</dc:title>
  <dc:subject>DĖL COVID-19 LIGOS (KORONAVIRUSO INFEKCIJOS) PLITIMĄ MAŽINANČIŲ PRIEMONIŲ KAUNO JONO IR PETRO VILEIŠIŲ MOKYKLOS 4D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2020-12-04T11:24:00Z</dcterms:created>
  <dcterms:modified xsi:type="dcterms:W3CDTF">2020-12-04T11:24:00Z</dcterms:modified>
</cp:coreProperties>
</file>