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UAB „ILGAS ŪSAS“ 3 IR 4 GRUPĖSE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_DdeLink__782_820012641"/>
            <w:r>
              <w:rPr/>
              <w:t>A-3384</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2020-11-10 įsakymu Nr. A.-</w:t>
      </w:r>
      <w:hyperlink r:id="rId5">
        <w:r>
          <w:rPr>
            <w:rStyle w:val="InternetLink"/>
            <w:color w:val="FF0000"/>
            <w:szCs w:val="24"/>
          </w:rPr>
          <w:t>3579</w:t>
        </w:r>
      </w:hyperlink>
    </w:p>
    <w:p>
      <w:pPr>
        <w:pStyle w:val="Normal"/>
        <w:spacing w:lineRule="auto" w:line="336"/>
        <w:ind w:firstLine="1276"/>
        <w:jc w:val="both"/>
        <w:rPr>
          <w:strike/>
          <w:szCs w:val="24"/>
          <w:lang w:eastAsia="x-none"/>
        </w:rPr>
      </w:pPr>
      <w:r>
        <w:rPr>
          <w:strike/>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 papunkčiu, Lietuvos Respublikos sveikatos apsaugos ministro – valstybės lygio ekstremaliosios situacijos valstybės operacijų vadovo 2020 m. birželio 16 d. sprendimo Nr. V-1487 „Dėl </w:t>
      </w:r>
      <w:r>
        <w:rPr>
          <w:bCs/>
          <w:strike/>
          <w:szCs w:val="24"/>
        </w:rPr>
        <w:t>ikimokyklinio ir priešmokyklinio ugdymo organizavimo būtinų sąlygų</w:t>
      </w:r>
      <w:r>
        <w:rPr>
          <w:strike/>
          <w:szCs w:val="24"/>
        </w:rPr>
        <w:t>“ 3 punktu, siekdamas taikyti COVID-19 ligos (koronaviruso infekcijos) plitimą mažinančias priemones UAB „Ilgas ūsas“ ir atsižvelgdamas į Nacionalinio visuomenės sveikatos centro prie Sveikatos apsaugos ministerijos Kauno departamento 2020 m. spalio 21 d. raštą Nr. (2-13 16.17E)2-84029</w:t>
      </w:r>
      <w:r>
        <w:rPr>
          <w:bCs/>
          <w:strike/>
          <w:color w:val="000000"/>
          <w:szCs w:val="24"/>
        </w:rPr>
        <w:t xml:space="preserve">: </w:t>
      </w:r>
    </w:p>
    <w:p>
      <w:pPr>
        <w:pStyle w:val="Normal"/>
        <w:spacing w:lineRule="auto" w:line="336"/>
        <w:ind w:firstLine="1276"/>
        <w:jc w:val="both"/>
        <w:rPr>
          <w:strike/>
          <w:szCs w:val="24"/>
        </w:rPr>
      </w:pPr>
      <w:r>
        <w:rPr>
          <w:strike/>
          <w:szCs w:val="24"/>
        </w:rPr>
        <w:t>1. N u s t a t a u, kad UAB „Ilgas ūsas“ 3 ir 4 grupėse ugdymo procesas įgyvendinamas nuotoliniu ugdymo proceso organizavimo būdu.</w:t>
      </w:r>
    </w:p>
    <w:p>
      <w:pPr>
        <w:pStyle w:val="TextBody"/>
        <w:spacing w:lineRule="auto" w:line="336"/>
        <w:ind w:firstLine="1276"/>
        <w:jc w:val="both"/>
        <w:rPr>
          <w:strike/>
          <w:szCs w:val="24"/>
        </w:rPr>
      </w:pPr>
      <w:r>
        <w:rPr>
          <w:strike/>
          <w:szCs w:val="24"/>
        </w:rPr>
        <w:t xml:space="preserve">2. Į p a r e i g o j u  UAB „Ilgas ūsas“ direktorę </w:t>
      </w:r>
      <w:r>
        <w:rPr>
          <w:strike/>
          <w:szCs w:val="24"/>
          <w:shd w:fill="FAFAFA" w:val="clear"/>
        </w:rPr>
        <w:t>Jurgitą Pakusę</w:t>
      </w:r>
      <w:r>
        <w:rPr>
          <w:strike/>
          <w:szCs w:val="24"/>
        </w:rPr>
        <w:t>:</w:t>
      </w:r>
    </w:p>
    <w:p>
      <w:pPr>
        <w:pStyle w:val="TextBody"/>
        <w:spacing w:lineRule="auto" w:line="336"/>
        <w:ind w:firstLine="1276"/>
        <w:jc w:val="both"/>
        <w:rPr>
          <w:strike/>
          <w:szCs w:val="24"/>
        </w:rPr>
      </w:pPr>
      <w:r>
        <w:rPr>
          <w:strike/>
          <w:szCs w:val="24"/>
        </w:rPr>
        <w:t>2.1. vykdyti visus Nacionalinio visuomenės sveikatos centro prie Sveikatos apsaugos ministerijos Kauno departamento nurodymus dėl COVID-19 ligos (koronaviruso infekcijos) plitimą mažinančių priemonių taikymo UAB „Ilgas ūsas“ 3 ir 4 grupėse;</w:t>
      </w:r>
    </w:p>
    <w:p>
      <w:p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2.3. užtikrinti, kad UAB „Ilgas ūsas“ darbuotojai ir vaikai, turėję sąlytį su sergančiuoju COVID-19 liga (koronaviruso infekcija) 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rPr>
        <w:t xml:space="preserve">2.4. užtikrinti UAB „Ilgas ūsas“ 3 ir 4 grupių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 xml:space="preserve">2.5 organizuoti ugdymo procesą nuotoliniu ugdymo proceso organizavimo būdu, vadovaujantis galiojančiais teisės aktais; </w:t>
      </w:r>
    </w:p>
    <w:p>
      <w:pPr>
        <w:pStyle w:val="TextBody"/>
        <w:spacing w:lineRule="auto" w:line="336"/>
        <w:ind w:firstLine="1276"/>
        <w:jc w:val="both"/>
        <w:rPr>
          <w:strike/>
          <w:szCs w:val="24"/>
        </w:rPr>
      </w:pPr>
      <w:r>
        <w:rPr>
          <w:strike/>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UAB „Ilgas ūsas“ 3 ir 4 grupėse.</w:t>
      </w:r>
    </w:p>
    <w:p>
      <w:pPr>
        <w:pStyle w:val="TextBody"/>
        <w:spacing w:lineRule="auto" w:line="336"/>
        <w:ind w:firstLine="1276"/>
        <w:jc w:val="both"/>
        <w:rPr>
          <w:strike/>
          <w:szCs w:val="24"/>
        </w:rPr>
      </w:pPr>
      <w:r>
        <w:rPr>
          <w:strike/>
          <w:szCs w:val="24"/>
        </w:rPr>
        <w:t xml:space="preserve">3. Į p a r e i g o j u  Kauno miesto savivaldybės administracijos Švietimo skyriaus vedėją Oną Gucevičienę informuoti UAB „Ilgas ūsas“ direktorę apie šį įsakymą. </w:t>
      </w:r>
    </w:p>
    <w:p>
      <w:pPr>
        <w:pStyle w:val="TextBody"/>
        <w:ind w:firstLine="1276"/>
        <w:jc w:val="both"/>
        <w:rPr>
          <w:strike/>
        </w:rPr>
      </w:pPr>
      <w:bookmarkStart w:id="37" w:name="_GoBack"/>
      <w:bookmarkStart w:id="38" w:name="r18"/>
      <w:bookmarkStart w:id="39" w:name="_GoBack"/>
      <w:bookmarkStart w:id="40" w:name="r18"/>
      <w:bookmarkEnd w:id="39"/>
      <w:bookmarkEnd w:id="40"/>
      <w:r>
        <w:rPr>
          <w:strike/>
        </w:rPr>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41" w:name="r20_1_11"/>
            <w:bookmarkStart w:id="42" w:name="r20_1_1"/>
            <w:bookmarkStart w:id="43" w:name="r20_1_1"/>
            <w:bookmarkEnd w:id="43"/>
            <w:r>
              <w:rPr/>
              <w:t>Administracijos direktorius</w:t>
            </w:r>
            <w:bookmarkStart w:id="44" w:name="r20_1_1"/>
            <w:bookmarkEnd w:id="44"/>
            <w:bookmarkEnd w:id="41"/>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5" w:name="r20_2_11"/>
            <w:bookmarkStart w:id="46" w:name="r20_2_1"/>
            <w:bookmarkStart w:id="47" w:name="r20_2_1"/>
            <w:bookmarkEnd w:id="47"/>
            <w:r>
              <w:rPr/>
              <w:t>Vilius</w:t>
            </w:r>
            <w:bookmarkStart w:id="48" w:name="r20_2_1"/>
            <w:bookmarkEnd w:id="48"/>
            <w:r>
              <w:rPr/>
            </w:r>
            <w:r>
              <w:fldChar w:fldCharType="end"/>
            </w:r>
            <w:bookmarkEnd w:id="45"/>
            <w:r>
              <w:rPr/>
              <w:t xml:space="preserve"> </w:t>
            </w:r>
            <w:r>
              <w:fldChar w:fldCharType="begin">
                <w:ffData>
                  <w:name w:val="r20_3_1"/>
                  <w:enabled/>
                  <w:calcOnExit w:val="0"/>
                </w:ffData>
              </w:fldChar>
            </w:r>
            <w:r>
              <w:instrText> FORMTEXT </w:instrText>
            </w:r>
            <w:r>
              <w:fldChar w:fldCharType="separate"/>
            </w:r>
            <w:bookmarkStart w:id="49" w:name="r20_3_11"/>
            <w:bookmarkStart w:id="50" w:name="r20_3_1"/>
            <w:bookmarkStart w:id="51" w:name="r20_3_1"/>
            <w:bookmarkEnd w:id="51"/>
            <w:r>
              <w:rPr/>
              <w:t>Šiliauskas</w:t>
            </w:r>
            <w:bookmarkStart w:id="52" w:name="r20_3_1"/>
            <w:bookmarkEnd w:id="52"/>
            <w:bookmarkEnd w:id="49"/>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f00363"/>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D0DB-0E96-4CA8-9C78-D2AFAF65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519</Words>
  <Characters>3416</Characters>
  <CharactersWithSpaces>3907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2020-10-26T06:29:00Z</dcterms:created>
  <dc:creator>Švietimo skyrius</dc:creator>
  <dc:description/>
  <dc:language>lt-LT</dc:language>
  <cp:lastModifiedBy>Inga Mikutytė</cp:lastModifiedBy>
  <cp:lastPrinted>2001-05-16T08:19:00Z</cp:lastPrinted>
  <dcterms:modified xsi:type="dcterms:W3CDTF">2020-11-10T11:27:00Z</dcterms:modified>
  <cp:revision>4</cp:revision>
  <dc:subject>DĖL COVID-19 LIGOS (KORONAVIRUSO INFEKCIJOS) PLITIMĄ MAŽINANČIŲ PRIEMONIŲ UAB „ILGAS ŪSAS“ 3 IR 4 GRUPĖSE NUSTATYMO</dc:subject>
  <dc:title>KAUNO MIESTO SAVIVALDYBĖS ADMINISTRACIJOS DIREKTORIUS   2020-10-23   ĮSAKYMAS   Nr. A-3384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