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B62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628E" w:rsidRPr="006130E1">
              <w:rPr>
                <w:b/>
              </w:rPr>
              <w:t xml:space="preserve">DĖL COVID-19 LIGOS (KORONAVIRUSO INFEKCIJOS) PLITIMĄ MAŽINANČIŲ PRIEMONIŲ KAUNO </w:t>
            </w:r>
            <w:r w:rsidR="003B628E">
              <w:rPr>
                <w:b/>
              </w:rPr>
              <w:t>LOPŠELIO-</w:t>
            </w:r>
            <w:r w:rsidR="003B628E" w:rsidRPr="006130E1">
              <w:rPr>
                <w:b/>
              </w:rPr>
              <w:t>DARŽEL</w:t>
            </w:r>
            <w:r w:rsidR="003B628E">
              <w:rPr>
                <w:b/>
              </w:rPr>
              <w:t>IO</w:t>
            </w:r>
            <w:r w:rsidR="003B628E" w:rsidRPr="007F3A2B">
              <w:rPr>
                <w:b/>
              </w:rPr>
              <w:t xml:space="preserve"> </w:t>
            </w:r>
            <w:r w:rsidR="003B628E" w:rsidRPr="008D1284">
              <w:rPr>
                <w:b/>
              </w:rPr>
              <w:t>„MALŪNĖLIS“ „</w:t>
            </w:r>
            <w:r w:rsidR="003B628E">
              <w:rPr>
                <w:b/>
              </w:rPr>
              <w:t>LAP</w:t>
            </w:r>
            <w:r w:rsidR="003B628E" w:rsidRPr="008D1284">
              <w:rPr>
                <w:b/>
              </w:rPr>
              <w:t xml:space="preserve">IUKŲ“ </w:t>
            </w:r>
            <w:r w:rsidR="003B628E" w:rsidRPr="009878C9">
              <w:rPr>
                <w:b/>
              </w:rPr>
              <w:t>GRUPĖ</w:t>
            </w:r>
            <w:r w:rsidR="003B628E">
              <w:rPr>
                <w:b/>
              </w:rPr>
              <w:t>JE</w:t>
            </w:r>
            <w:r w:rsidR="003B628E" w:rsidRPr="009878C9">
              <w:rPr>
                <w:b/>
              </w:rPr>
              <w:t xml:space="preserve"> </w:t>
            </w:r>
            <w:r w:rsidR="003B628E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306C4">
              <w:t xml:space="preserve">2020 m. gruodžio </w:t>
            </w:r>
            <w:r w:rsidR="00B306C4">
              <w:rPr>
                <w:lang w:val="en-US"/>
              </w:rPr>
              <w:t>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306C4">
              <w:rPr>
                <w:noProof/>
                <w:lang w:val="en-US"/>
              </w:rPr>
              <w:t>A-4029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8D1284">
        <w:rPr>
          <w:szCs w:val="24"/>
        </w:rPr>
        <w:t xml:space="preserve">„Malūnėlis“ </w:t>
      </w:r>
      <w:r w:rsidR="008D1284" w:rsidRPr="00EE4FF3">
        <w:rPr>
          <w:szCs w:val="24"/>
        </w:rPr>
        <w:t>„</w:t>
      </w:r>
      <w:r w:rsidR="003B628E">
        <w:rPr>
          <w:szCs w:val="24"/>
        </w:rPr>
        <w:t>Lap</w:t>
      </w:r>
      <w:r w:rsidR="008D1284">
        <w:rPr>
          <w:szCs w:val="24"/>
        </w:rPr>
        <w:t>iukų</w:t>
      </w:r>
      <w:r w:rsidR="008D1284" w:rsidRPr="00EE4FF3">
        <w:rPr>
          <w:szCs w:val="24"/>
        </w:rPr>
        <w:t xml:space="preserve">“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AF194E" w:rsidRPr="00F2283C">
        <w:rPr>
          <w:szCs w:val="24"/>
        </w:rPr>
        <w:t>Nacionalinio visuomenės sveikatos centro prie Sveikatos apsaugos ministerijos</w:t>
      </w:r>
      <w:r w:rsidR="00AF194E" w:rsidRPr="00F2283C" w:rsidDel="001B182E">
        <w:rPr>
          <w:szCs w:val="24"/>
        </w:rPr>
        <w:t xml:space="preserve"> </w:t>
      </w:r>
      <w:r w:rsidR="00AF194E" w:rsidRPr="00F2283C">
        <w:rPr>
          <w:szCs w:val="24"/>
        </w:rPr>
        <w:t xml:space="preserve">Kauno departamento </w:t>
      </w:r>
      <w:r w:rsidR="00AF194E">
        <w:rPr>
          <w:szCs w:val="24"/>
        </w:rPr>
        <w:t xml:space="preserve">2020 m. </w:t>
      </w:r>
      <w:r w:rsidR="00B70964">
        <w:rPr>
          <w:szCs w:val="24"/>
        </w:rPr>
        <w:t>gruodžio 4</w:t>
      </w:r>
      <w:r w:rsidR="00AF194E">
        <w:rPr>
          <w:szCs w:val="24"/>
        </w:rPr>
        <w:t xml:space="preserve"> d. raštą Nr. (2-13 16.1.17 E)2-</w:t>
      </w:r>
      <w:r w:rsidR="00B70964" w:rsidRPr="0013540C">
        <w:rPr>
          <w:szCs w:val="24"/>
          <w:shd w:val="clear" w:color="auto" w:fill="FFFFFF"/>
        </w:rPr>
        <w:t>121054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A1B15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816CD5">
        <w:rPr>
          <w:szCs w:val="24"/>
          <w:lang w:eastAsia="x-none"/>
        </w:rPr>
        <w:t xml:space="preserve">lapkričio </w:t>
      </w:r>
      <w:r w:rsidR="003B628E">
        <w:rPr>
          <w:szCs w:val="24"/>
          <w:lang w:eastAsia="x-none"/>
        </w:rPr>
        <w:t>30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3B628E">
        <w:rPr>
          <w:szCs w:val="24"/>
        </w:rPr>
        <w:t>729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lopšelio-darželio </w:t>
      </w:r>
      <w:r w:rsidR="008D1284">
        <w:rPr>
          <w:szCs w:val="24"/>
        </w:rPr>
        <w:t xml:space="preserve">„Malūnėlis“ </w:t>
      </w:r>
      <w:r w:rsidR="008D1284" w:rsidRPr="00EE4FF3">
        <w:rPr>
          <w:szCs w:val="24"/>
        </w:rPr>
        <w:t>„</w:t>
      </w:r>
      <w:r w:rsidR="003B628E">
        <w:rPr>
          <w:szCs w:val="24"/>
        </w:rPr>
        <w:t>Lap</w:t>
      </w:r>
      <w:r w:rsidR="008D1284">
        <w:rPr>
          <w:szCs w:val="24"/>
        </w:rPr>
        <w:t>iukų</w:t>
      </w:r>
      <w:r w:rsidR="008D1284" w:rsidRPr="00EE4FF3">
        <w:rPr>
          <w:szCs w:val="24"/>
        </w:rPr>
        <w:t>“ grupėje</w:t>
      </w:r>
      <w:r w:rsidR="008D1284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E12A66">
        <w:t xml:space="preserve">gruodžio </w:t>
      </w:r>
      <w:r w:rsidR="00753C85">
        <w:t>9</w:t>
      </w:r>
      <w:r w:rsidR="00E12A66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B158C1">
        <w:rPr>
          <w:szCs w:val="24"/>
        </w:rPr>
        <w:t xml:space="preserve">„Malūnėlis“ </w:t>
      </w:r>
      <w:r w:rsidR="000C464B">
        <w:rPr>
          <w:szCs w:val="24"/>
        </w:rPr>
        <w:t xml:space="preserve">direktorę </w:t>
      </w:r>
      <w:r w:rsidR="00B158C1">
        <w:rPr>
          <w:szCs w:val="24"/>
        </w:rPr>
        <w:t>Laimą Krajašienę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E968B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E968BF" w:rsidRPr="00EE4FF3">
        <w:rPr>
          <w:szCs w:val="24"/>
        </w:rPr>
        <w:t>„</w:t>
      </w:r>
      <w:r w:rsidR="003B628E">
        <w:rPr>
          <w:szCs w:val="24"/>
        </w:rPr>
        <w:t>Lap</w:t>
      </w:r>
      <w:r w:rsidR="00C80E6D">
        <w:rPr>
          <w:szCs w:val="24"/>
        </w:rPr>
        <w:t>iukų</w:t>
      </w:r>
      <w:r w:rsidR="00E968BF" w:rsidRPr="00EE4FF3">
        <w:rPr>
          <w:szCs w:val="24"/>
        </w:rPr>
        <w:t>“</w:t>
      </w:r>
      <w:r w:rsidR="00C80E6D" w:rsidRPr="00C80E6D">
        <w:rPr>
          <w:szCs w:val="24"/>
        </w:rPr>
        <w:t xml:space="preserve"> </w:t>
      </w:r>
      <w:r w:rsidR="00C80E6D" w:rsidRPr="00EE4FF3">
        <w:rPr>
          <w:szCs w:val="24"/>
        </w:rPr>
        <w:t>grupėje</w:t>
      </w:r>
      <w:r w:rsidR="00C80E6D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361175">
        <w:rPr>
          <w:szCs w:val="24"/>
        </w:rPr>
        <w:t>Lap</w:t>
      </w:r>
      <w:r w:rsidR="00C80E6D">
        <w:rPr>
          <w:szCs w:val="24"/>
        </w:rPr>
        <w:t>iukų</w:t>
      </w:r>
      <w:r w:rsidR="00C80E6D" w:rsidRPr="00EE4FF3">
        <w:rPr>
          <w:szCs w:val="24"/>
        </w:rPr>
        <w:t xml:space="preserve">“ </w:t>
      </w:r>
      <w:r w:rsidR="00C80E6D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361175">
        <w:rPr>
          <w:szCs w:val="24"/>
        </w:rPr>
        <w:t>Lap</w:t>
      </w:r>
      <w:r w:rsidR="00C80E6D">
        <w:rPr>
          <w:szCs w:val="24"/>
        </w:rPr>
        <w:t>iukų</w:t>
      </w:r>
      <w:r w:rsidR="00C80E6D" w:rsidRPr="00EE4FF3">
        <w:rPr>
          <w:szCs w:val="24"/>
        </w:rPr>
        <w:t>“ grupėje</w:t>
      </w:r>
      <w:r w:rsidR="00C80E6D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160634">
        <w:rPr>
          <w:szCs w:val="24"/>
        </w:rPr>
        <w:t xml:space="preserve">direktorę </w:t>
      </w:r>
      <w:r w:rsidR="00361175">
        <w:rPr>
          <w:szCs w:val="24"/>
        </w:rPr>
        <w:t>Laimą Krajašienę</w:t>
      </w:r>
      <w:r w:rsidR="00361175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11" w:rsidRDefault="00E92411">
      <w:r>
        <w:separator/>
      </w:r>
    </w:p>
  </w:endnote>
  <w:endnote w:type="continuationSeparator" w:id="0">
    <w:p w:rsidR="00E92411" w:rsidRDefault="00E9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11" w:rsidRDefault="00E92411">
      <w:pPr>
        <w:pStyle w:val="Porat"/>
        <w:spacing w:before="240"/>
      </w:pPr>
    </w:p>
  </w:footnote>
  <w:footnote w:type="continuationSeparator" w:id="0">
    <w:p w:rsidR="00E92411" w:rsidRDefault="00E9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B41E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612E5"/>
    <w:rsid w:val="001749F7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1175"/>
    <w:rsid w:val="00363F96"/>
    <w:rsid w:val="003820E4"/>
    <w:rsid w:val="003A1B15"/>
    <w:rsid w:val="003B628E"/>
    <w:rsid w:val="003C340F"/>
    <w:rsid w:val="003C7675"/>
    <w:rsid w:val="003F0CAE"/>
    <w:rsid w:val="003F55EA"/>
    <w:rsid w:val="00410B42"/>
    <w:rsid w:val="004116A3"/>
    <w:rsid w:val="00460F2C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175F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2BE8"/>
    <w:rsid w:val="006F3A81"/>
    <w:rsid w:val="006F54AF"/>
    <w:rsid w:val="00700F21"/>
    <w:rsid w:val="00707200"/>
    <w:rsid w:val="007131E0"/>
    <w:rsid w:val="00726C03"/>
    <w:rsid w:val="00742C6F"/>
    <w:rsid w:val="00743566"/>
    <w:rsid w:val="00744B17"/>
    <w:rsid w:val="00753C85"/>
    <w:rsid w:val="007641B0"/>
    <w:rsid w:val="0079267A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81FFF"/>
    <w:rsid w:val="008A22C3"/>
    <w:rsid w:val="008B26F4"/>
    <w:rsid w:val="008B4868"/>
    <w:rsid w:val="008B6BD4"/>
    <w:rsid w:val="008D0198"/>
    <w:rsid w:val="008D1284"/>
    <w:rsid w:val="008D1694"/>
    <w:rsid w:val="008E535E"/>
    <w:rsid w:val="008F0188"/>
    <w:rsid w:val="0091448D"/>
    <w:rsid w:val="00934F6B"/>
    <w:rsid w:val="0094499E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194E"/>
    <w:rsid w:val="00AF778B"/>
    <w:rsid w:val="00B158C1"/>
    <w:rsid w:val="00B306C4"/>
    <w:rsid w:val="00B354A0"/>
    <w:rsid w:val="00B36D22"/>
    <w:rsid w:val="00B4530F"/>
    <w:rsid w:val="00B56190"/>
    <w:rsid w:val="00B70964"/>
    <w:rsid w:val="00BA2827"/>
    <w:rsid w:val="00BB036E"/>
    <w:rsid w:val="00BD0D31"/>
    <w:rsid w:val="00C029EB"/>
    <w:rsid w:val="00C30528"/>
    <w:rsid w:val="00C368D2"/>
    <w:rsid w:val="00C37258"/>
    <w:rsid w:val="00C80E6D"/>
    <w:rsid w:val="00C86FFF"/>
    <w:rsid w:val="00C944F9"/>
    <w:rsid w:val="00CA5586"/>
    <w:rsid w:val="00CC76CF"/>
    <w:rsid w:val="00CE3DCB"/>
    <w:rsid w:val="00D0059E"/>
    <w:rsid w:val="00D03A3F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12A66"/>
    <w:rsid w:val="00E23892"/>
    <w:rsid w:val="00E92411"/>
    <w:rsid w:val="00E94004"/>
    <w:rsid w:val="00E968BF"/>
    <w:rsid w:val="00EA02F5"/>
    <w:rsid w:val="00EB1A9C"/>
    <w:rsid w:val="00EB41EF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D6E0B"/>
    <w:rsid w:val="00FE422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E907-B3F5-4A56-B3B5-E3D5EB83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2020-12-04T11:55:00Z</dcterms:created>
  <dcterms:modified xsi:type="dcterms:W3CDTF">2020-12-04T11:55:00Z</dcterms:modified>
</cp:coreProperties>
</file>