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060A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2D50" w:rsidRPr="006130E1">
              <w:rPr>
                <w:b/>
              </w:rPr>
              <w:t>DĖL</w:t>
            </w:r>
            <w:r w:rsidR="00552D50">
              <w:rPr>
                <w:b/>
              </w:rPr>
              <w:t xml:space="preserve"> </w:t>
            </w:r>
            <w:r w:rsidR="00552D50" w:rsidRPr="006130E1">
              <w:rPr>
                <w:b/>
              </w:rPr>
              <w:t xml:space="preserve">KAUNO </w:t>
            </w:r>
            <w:r w:rsidR="00552D50">
              <w:rPr>
                <w:b/>
              </w:rPr>
              <w:t>LOPŠELIO-</w:t>
            </w:r>
            <w:r w:rsidR="00552D50" w:rsidRPr="006130E1">
              <w:rPr>
                <w:b/>
              </w:rPr>
              <w:t>DARŽEL</w:t>
            </w:r>
            <w:r w:rsidR="00552D50">
              <w:rPr>
                <w:b/>
              </w:rPr>
              <w:t xml:space="preserve">IO </w:t>
            </w:r>
            <w:r w:rsidR="00552D50" w:rsidRPr="007F3A2B">
              <w:rPr>
                <w:b/>
              </w:rPr>
              <w:t>„</w:t>
            </w:r>
            <w:r w:rsidR="00552D50">
              <w:rPr>
                <w:b/>
              </w:rPr>
              <w:t>VYTURĖLIS</w:t>
            </w:r>
            <w:r w:rsidR="00552D50" w:rsidRPr="007F3A2B">
              <w:rPr>
                <w:b/>
              </w:rPr>
              <w:t xml:space="preserve">“ </w:t>
            </w:r>
            <w:r w:rsidR="00552D50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F2F88">
              <w:t>2021 m. sausio 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F2F88" w:rsidRPr="007F2F88">
              <w:rPr>
                <w:noProof/>
                <w:lang w:val="en-US"/>
              </w:rPr>
              <w:t>A-206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407A2">
        <w:rPr>
          <w:szCs w:val="24"/>
        </w:rPr>
        <w:t xml:space="preserve"> </w:t>
      </w:r>
      <w:r w:rsidR="005E0FE4">
        <w:rPr>
          <w:szCs w:val="24"/>
        </w:rPr>
        <w:t xml:space="preserve"> 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B407A2">
        <w:rPr>
          <w:szCs w:val="24"/>
        </w:rPr>
        <w:t>V</w:t>
      </w:r>
      <w:r w:rsidR="00552D50">
        <w:rPr>
          <w:szCs w:val="24"/>
        </w:rPr>
        <w:t>yturėlis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885824" w:rsidRPr="00885824">
        <w:rPr>
          <w:szCs w:val="24"/>
        </w:rPr>
        <w:t>Žvirbliukų</w:t>
      </w:r>
      <w:r w:rsidR="00AE237A" w:rsidRPr="00AE237A">
        <w:rPr>
          <w:szCs w:val="24"/>
        </w:rPr>
        <w:t xml:space="preserve">“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B407A2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B407A2">
        <w:rPr>
          <w:szCs w:val="24"/>
        </w:rPr>
        <w:t>sausio</w:t>
      </w:r>
      <w:r w:rsidR="00366B07" w:rsidRPr="00930C14">
        <w:rPr>
          <w:szCs w:val="24"/>
        </w:rPr>
        <w:t xml:space="preserve"> </w:t>
      </w:r>
      <w:r w:rsidR="001C22CC">
        <w:rPr>
          <w:szCs w:val="24"/>
        </w:rPr>
        <w:t>21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D712F">
        <w:rPr>
          <w:szCs w:val="24"/>
        </w:rPr>
        <w:t>(2</w:t>
      </w:r>
      <w:r w:rsidR="00D21025">
        <w:rPr>
          <w:szCs w:val="24"/>
        </w:rPr>
        <w:t>-13</w:t>
      </w:r>
      <w:r w:rsidR="005F16D9" w:rsidRPr="005F16D9">
        <w:rPr>
          <w:szCs w:val="24"/>
        </w:rPr>
        <w:t xml:space="preserve"> </w:t>
      </w:r>
      <w:r w:rsidR="005D712F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1C22CC">
        <w:rPr>
          <w:szCs w:val="24"/>
        </w:rPr>
        <w:t>21617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5D712F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5D712F">
        <w:rPr>
          <w:szCs w:val="24"/>
        </w:rPr>
        <w:t>sausio</w:t>
      </w:r>
      <w:r w:rsidR="00247DD7" w:rsidRPr="00DC690A">
        <w:rPr>
          <w:szCs w:val="24"/>
        </w:rPr>
        <w:t xml:space="preserve"> </w:t>
      </w:r>
      <w:r w:rsidR="00EE37DA">
        <w:rPr>
          <w:szCs w:val="24"/>
        </w:rPr>
        <w:t>2</w:t>
      </w:r>
      <w:r w:rsidR="005D712F">
        <w:rPr>
          <w:szCs w:val="24"/>
        </w:rPr>
        <w:t>1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EE37DA">
        <w:rPr>
          <w:szCs w:val="24"/>
        </w:rPr>
        <w:t>63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552D50" w:rsidRPr="00552D50">
        <w:rPr>
          <w:szCs w:val="24"/>
          <w:lang w:eastAsia="lt-LT"/>
        </w:rPr>
        <w:t>Vyturėlis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885824">
        <w:rPr>
          <w:szCs w:val="24"/>
          <w:lang w:eastAsia="lt-LT"/>
        </w:rPr>
        <w:t>Žvirbli</w:t>
      </w:r>
      <w:r w:rsidR="008E1000" w:rsidRPr="008E1000">
        <w:rPr>
          <w:szCs w:val="24"/>
          <w:lang w:eastAsia="lt-LT"/>
        </w:rPr>
        <w:t>ukų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552D50" w:rsidRPr="00552D50">
        <w:rPr>
          <w:szCs w:val="24"/>
        </w:rPr>
        <w:t>Vyturėlis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552D50">
        <w:rPr>
          <w:bCs/>
          <w:iCs/>
          <w:szCs w:val="24"/>
        </w:rPr>
        <w:t xml:space="preserve">Kristiną </w:t>
      </w:r>
      <w:proofErr w:type="spellStart"/>
      <w:r w:rsidR="00552D50">
        <w:rPr>
          <w:bCs/>
          <w:iCs/>
          <w:szCs w:val="24"/>
        </w:rPr>
        <w:t>Gadliauskienę</w:t>
      </w:r>
      <w:proofErr w:type="spellEnd"/>
      <w:r w:rsidR="00752CE0" w:rsidRPr="00752CE0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351DC1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552D50">
        <w:rPr>
          <w:szCs w:val="24"/>
        </w:rPr>
        <w:t>vasario</w:t>
      </w:r>
      <w:r w:rsidRPr="00DC690A">
        <w:rPr>
          <w:szCs w:val="24"/>
        </w:rPr>
        <w:t xml:space="preserve"> </w:t>
      </w:r>
      <w:r w:rsidR="00552D50">
        <w:rPr>
          <w:szCs w:val="24"/>
          <w:lang w:val="en-US"/>
        </w:rPr>
        <w:t>1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93" w:rsidRDefault="007D7C93">
      <w:r>
        <w:separator/>
      </w:r>
    </w:p>
  </w:endnote>
  <w:endnote w:type="continuationSeparator" w:id="0">
    <w:p w:rsidR="007D7C93" w:rsidRDefault="007D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93" w:rsidRDefault="007D7C93">
      <w:pPr>
        <w:pStyle w:val="Porat"/>
        <w:spacing w:before="240"/>
      </w:pPr>
    </w:p>
  </w:footnote>
  <w:footnote w:type="continuationSeparator" w:id="0">
    <w:p w:rsidR="007D7C93" w:rsidRDefault="007D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1DDF"/>
    <w:rsid w:val="00015CE9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A1DEF"/>
    <w:rsid w:val="001C22CC"/>
    <w:rsid w:val="001C6ECF"/>
    <w:rsid w:val="00207F41"/>
    <w:rsid w:val="002143BD"/>
    <w:rsid w:val="0023196D"/>
    <w:rsid w:val="00247DD7"/>
    <w:rsid w:val="002550C0"/>
    <w:rsid w:val="002608E4"/>
    <w:rsid w:val="00262F28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44F61"/>
    <w:rsid w:val="00351DC1"/>
    <w:rsid w:val="00363F96"/>
    <w:rsid w:val="00366B07"/>
    <w:rsid w:val="00381739"/>
    <w:rsid w:val="003820E4"/>
    <w:rsid w:val="00387E8A"/>
    <w:rsid w:val="003B53F5"/>
    <w:rsid w:val="003C340F"/>
    <w:rsid w:val="003C6568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2D50"/>
    <w:rsid w:val="0055525E"/>
    <w:rsid w:val="00555321"/>
    <w:rsid w:val="00561DC1"/>
    <w:rsid w:val="00566749"/>
    <w:rsid w:val="005759DA"/>
    <w:rsid w:val="0058458A"/>
    <w:rsid w:val="005A0974"/>
    <w:rsid w:val="005A1B41"/>
    <w:rsid w:val="005B3A76"/>
    <w:rsid w:val="005B3DE8"/>
    <w:rsid w:val="005C37B2"/>
    <w:rsid w:val="005D712F"/>
    <w:rsid w:val="005E0B5E"/>
    <w:rsid w:val="005E0FE4"/>
    <w:rsid w:val="005F16D9"/>
    <w:rsid w:val="005F52DB"/>
    <w:rsid w:val="005F7D81"/>
    <w:rsid w:val="006060A4"/>
    <w:rsid w:val="00606F0C"/>
    <w:rsid w:val="006130E1"/>
    <w:rsid w:val="006153F5"/>
    <w:rsid w:val="00615B5E"/>
    <w:rsid w:val="00616F89"/>
    <w:rsid w:val="00621214"/>
    <w:rsid w:val="00622A0A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6F7E92"/>
    <w:rsid w:val="007005EA"/>
    <w:rsid w:val="00707200"/>
    <w:rsid w:val="007131E0"/>
    <w:rsid w:val="00726C03"/>
    <w:rsid w:val="00743566"/>
    <w:rsid w:val="00744B17"/>
    <w:rsid w:val="00752CE0"/>
    <w:rsid w:val="00757B2C"/>
    <w:rsid w:val="007641B0"/>
    <w:rsid w:val="0079267A"/>
    <w:rsid w:val="007D2B5E"/>
    <w:rsid w:val="007D447B"/>
    <w:rsid w:val="007D7C93"/>
    <w:rsid w:val="007E46C0"/>
    <w:rsid w:val="007F2F88"/>
    <w:rsid w:val="007F3A2B"/>
    <w:rsid w:val="00800574"/>
    <w:rsid w:val="008019AF"/>
    <w:rsid w:val="00820F24"/>
    <w:rsid w:val="00844EB4"/>
    <w:rsid w:val="0085147E"/>
    <w:rsid w:val="008823BF"/>
    <w:rsid w:val="00885824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1000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84FC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025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407A2"/>
    <w:rsid w:val="00B44399"/>
    <w:rsid w:val="00B4530F"/>
    <w:rsid w:val="00B514D6"/>
    <w:rsid w:val="00B53919"/>
    <w:rsid w:val="00B56190"/>
    <w:rsid w:val="00B577E5"/>
    <w:rsid w:val="00B64918"/>
    <w:rsid w:val="00B71779"/>
    <w:rsid w:val="00B92D5A"/>
    <w:rsid w:val="00BA2827"/>
    <w:rsid w:val="00BB12AA"/>
    <w:rsid w:val="00BB54E0"/>
    <w:rsid w:val="00BD0D31"/>
    <w:rsid w:val="00C029EB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1025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11491"/>
    <w:rsid w:val="00E36CB8"/>
    <w:rsid w:val="00E94004"/>
    <w:rsid w:val="00EA02F5"/>
    <w:rsid w:val="00EA4214"/>
    <w:rsid w:val="00EB1A9C"/>
    <w:rsid w:val="00EB3741"/>
    <w:rsid w:val="00EB59D5"/>
    <w:rsid w:val="00EB7148"/>
    <w:rsid w:val="00EC1C28"/>
    <w:rsid w:val="00EE37DA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5D24-F6EC-402C-B96A-3FFCD15A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8</TotalTime>
  <Pages>1</Pages>
  <Words>288</Words>
  <Characters>1899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A-206</dc:title>
  <dc:subject>DĖL KAUNO LOPŠELIO-DARŽELIO „VYTURĖLIS“ DALIES VEIKLOS RIBOJIMO </dc:subject>
  <dc:creator>Švietimo skyrius</dc:creator>
  <cp:lastModifiedBy>Edita Mikelionienė</cp:lastModifiedBy>
  <cp:revision>8</cp:revision>
  <cp:lastPrinted>2001-05-16T08:19:00Z</cp:lastPrinted>
  <dcterms:created xsi:type="dcterms:W3CDTF">2021-01-21T13:18:00Z</dcterms:created>
  <dcterms:modified xsi:type="dcterms:W3CDTF">2021-01-21T15:58:00Z</dcterms:modified>
</cp:coreProperties>
</file>