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C42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648E" w:rsidRPr="006130E1">
              <w:rPr>
                <w:b/>
              </w:rPr>
              <w:t>DĖL</w:t>
            </w:r>
            <w:r w:rsidR="00E4648E">
              <w:rPr>
                <w:b/>
              </w:rPr>
              <w:t xml:space="preserve"> </w:t>
            </w:r>
            <w:r w:rsidR="00E4648E" w:rsidRPr="006130E1">
              <w:rPr>
                <w:b/>
              </w:rPr>
              <w:t xml:space="preserve">KAUNO </w:t>
            </w:r>
            <w:r w:rsidR="00E4648E">
              <w:rPr>
                <w:b/>
              </w:rPr>
              <w:t>LOPŠELIO-</w:t>
            </w:r>
            <w:r w:rsidR="00E4648E" w:rsidRPr="006130E1">
              <w:rPr>
                <w:b/>
              </w:rPr>
              <w:t>DARŽEL</w:t>
            </w:r>
            <w:r w:rsidR="00E4648E">
              <w:rPr>
                <w:b/>
              </w:rPr>
              <w:t xml:space="preserve">IO </w:t>
            </w:r>
            <w:r w:rsidR="00E4648E" w:rsidRPr="007F3A2B">
              <w:rPr>
                <w:b/>
              </w:rPr>
              <w:t>„</w:t>
            </w:r>
            <w:r w:rsidR="00E4648E">
              <w:rPr>
                <w:b/>
              </w:rPr>
              <w:t>PUŠAITĖ</w:t>
            </w:r>
            <w:r w:rsidR="00E4648E" w:rsidRPr="007F3A2B">
              <w:rPr>
                <w:b/>
              </w:rPr>
              <w:t xml:space="preserve">“ </w:t>
            </w:r>
            <w:r w:rsidR="00E4648E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33525">
              <w:t>2020 m. gruodžio 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33525">
              <w:rPr>
                <w:noProof/>
                <w:lang w:val="en-US"/>
              </w:rPr>
              <w:t>A-</w:t>
            </w:r>
            <w:r w:rsidR="00533525" w:rsidRPr="00533525">
              <w:rPr>
                <w:noProof/>
                <w:lang w:val="en-US"/>
              </w:rPr>
              <w:t>4367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61343">
        <w:rPr>
          <w:szCs w:val="24"/>
        </w:rPr>
        <w:t>Pušaitė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D61343">
        <w:rPr>
          <w:szCs w:val="24"/>
        </w:rPr>
        <w:t>Paukštelių</w:t>
      </w:r>
      <w:r w:rsidR="00AE237A" w:rsidRPr="00AE237A">
        <w:rPr>
          <w:szCs w:val="24"/>
        </w:rPr>
        <w:t xml:space="preserve">“ 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737BE8" w:rsidRPr="00737BE8">
        <w:rPr>
          <w:szCs w:val="24"/>
        </w:rPr>
        <w:t>29</w:t>
      </w:r>
      <w:r w:rsidR="00410B42" w:rsidRPr="00737BE8">
        <w:rPr>
          <w:szCs w:val="24"/>
        </w:rPr>
        <w:t xml:space="preserve"> </w:t>
      </w:r>
      <w:r w:rsidR="00410B42" w:rsidRPr="00930C14">
        <w:rPr>
          <w:szCs w:val="24"/>
        </w:rPr>
        <w:t xml:space="preserve">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F16D9" w:rsidRPr="00737BE8">
        <w:rPr>
          <w:szCs w:val="24"/>
        </w:rPr>
        <w:t>1</w:t>
      </w:r>
      <w:r w:rsidR="00302C59" w:rsidRPr="00737BE8">
        <w:rPr>
          <w:szCs w:val="24"/>
        </w:rPr>
        <w:t>4</w:t>
      </w:r>
      <w:r w:rsidR="00737BE8" w:rsidRPr="00737BE8">
        <w:rPr>
          <w:szCs w:val="24"/>
        </w:rPr>
        <w:t>8534</w:t>
      </w:r>
      <w:r w:rsidR="0055525E" w:rsidRPr="00737BE8">
        <w:rPr>
          <w:szCs w:val="24"/>
        </w:rPr>
        <w:t xml:space="preserve"> </w:t>
      </w:r>
      <w:r w:rsidR="0055525E" w:rsidRPr="00DC690A">
        <w:rPr>
          <w:szCs w:val="24"/>
        </w:rPr>
        <w:t>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E4648E">
        <w:rPr>
          <w:szCs w:val="24"/>
        </w:rPr>
        <w:t>28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C46DD4">
        <w:rPr>
          <w:szCs w:val="24"/>
        </w:rPr>
        <w:t>1019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A164CB" w:rsidRPr="00A164CB">
        <w:rPr>
          <w:szCs w:val="24"/>
          <w:lang w:eastAsia="lt-LT"/>
        </w:rPr>
        <w:t>Pušaitė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A164CB" w:rsidRPr="00A164CB">
        <w:rPr>
          <w:szCs w:val="24"/>
          <w:lang w:eastAsia="lt-LT"/>
        </w:rPr>
        <w:t>Paukštelių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A164CB" w:rsidRPr="00A164CB">
        <w:rPr>
          <w:szCs w:val="24"/>
        </w:rPr>
        <w:t>Pušaitė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737BE8">
        <w:rPr>
          <w:szCs w:val="24"/>
        </w:rPr>
        <w:t xml:space="preserve">Ireną </w:t>
      </w:r>
      <w:proofErr w:type="spellStart"/>
      <w:r w:rsidR="00737BE8">
        <w:rPr>
          <w:szCs w:val="24"/>
        </w:rPr>
        <w:t>Palukaitienę</w:t>
      </w:r>
      <w:proofErr w:type="spellEnd"/>
      <w:r w:rsidR="00737BE8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A164CB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302C59">
        <w:rPr>
          <w:szCs w:val="24"/>
          <w:lang w:val="en-US"/>
        </w:rPr>
        <w:t>3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B8" w:rsidRDefault="00F808B8">
      <w:r>
        <w:separator/>
      </w:r>
    </w:p>
  </w:endnote>
  <w:endnote w:type="continuationSeparator" w:id="0">
    <w:p w:rsidR="00F808B8" w:rsidRDefault="00F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B8" w:rsidRDefault="00F808B8">
      <w:pPr>
        <w:pStyle w:val="Porat"/>
        <w:spacing w:before="240"/>
      </w:pPr>
    </w:p>
  </w:footnote>
  <w:footnote w:type="continuationSeparator" w:id="0">
    <w:p w:rsidR="00F808B8" w:rsidRDefault="00F8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3525"/>
    <w:rsid w:val="005411F6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B12AA"/>
    <w:rsid w:val="00BD0D31"/>
    <w:rsid w:val="00C029EB"/>
    <w:rsid w:val="00C2713C"/>
    <w:rsid w:val="00C30528"/>
    <w:rsid w:val="00C46DD4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4648E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808B8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53C4-B6DD-4D6A-8E96-1FEC593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11</TotalTime>
  <Pages>1</Pages>
  <Words>293</Words>
  <Characters>1887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2020-12-30   ĮSAKYMAS   Nr. ………………..</dc:title>
  <dc:subject>DĖL KAUNO LOPŠELIO-DARŽELIO „PUŠAITĖ“ DALIES VEIKLOS RIBOJIMO </dc:subject>
  <dc:creator>Švietimo skyrius</dc:creator>
  <cp:lastModifiedBy>Edita Mikelionienė</cp:lastModifiedBy>
  <cp:revision>9</cp:revision>
  <cp:lastPrinted>2001-05-16T08:19:00Z</cp:lastPrinted>
  <dcterms:created xsi:type="dcterms:W3CDTF">2020-12-29T13:35:00Z</dcterms:created>
  <dcterms:modified xsi:type="dcterms:W3CDTF">2020-12-30T06:23:00Z</dcterms:modified>
</cp:coreProperties>
</file>