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08086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A4019" w:rsidRPr="006130E1">
              <w:rPr>
                <w:b/>
              </w:rPr>
              <w:t>DĖL</w:t>
            </w:r>
            <w:r w:rsidR="00DA4019">
              <w:rPr>
                <w:b/>
              </w:rPr>
              <w:t xml:space="preserve"> </w:t>
            </w:r>
            <w:r w:rsidR="00DA4019" w:rsidRPr="006130E1">
              <w:rPr>
                <w:b/>
              </w:rPr>
              <w:t xml:space="preserve">KAUNO </w:t>
            </w:r>
            <w:r w:rsidR="00DA4019">
              <w:rPr>
                <w:b/>
              </w:rPr>
              <w:t>LOPŠELIO-</w:t>
            </w:r>
            <w:r w:rsidR="00DA4019" w:rsidRPr="006130E1">
              <w:rPr>
                <w:b/>
              </w:rPr>
              <w:t>DARŽEL</w:t>
            </w:r>
            <w:r w:rsidR="00DA4019">
              <w:rPr>
                <w:b/>
              </w:rPr>
              <w:t xml:space="preserve">IO </w:t>
            </w:r>
            <w:r w:rsidR="00DA4019" w:rsidRPr="007F3A2B">
              <w:rPr>
                <w:b/>
              </w:rPr>
              <w:t>„</w:t>
            </w:r>
            <w:r w:rsidR="00DA4019">
              <w:rPr>
                <w:b/>
              </w:rPr>
              <w:t>KŪLVERSTUKAS</w:t>
            </w:r>
            <w:r w:rsidR="00DA4019" w:rsidRPr="007F3A2B">
              <w:rPr>
                <w:b/>
              </w:rPr>
              <w:t xml:space="preserve">“ </w:t>
            </w:r>
            <w:r w:rsidR="00DA4019" w:rsidRPr="00424706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1458EA">
              <w:t>2020 m. sausio 5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1458EA">
              <w:rPr>
                <w:noProof/>
                <w:lang w:val="en-US"/>
              </w:rPr>
              <w:t>A-13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B44399">
        <w:rPr>
          <w:szCs w:val="24"/>
        </w:rPr>
        <w:t xml:space="preserve">      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B44399">
        <w:rPr>
          <w:szCs w:val="24"/>
        </w:rPr>
        <w:t xml:space="preserve">      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proofErr w:type="spellStart"/>
      <w:r w:rsidR="00DA4019">
        <w:rPr>
          <w:szCs w:val="24"/>
        </w:rPr>
        <w:t>Kūlverstukas</w:t>
      </w:r>
      <w:proofErr w:type="spellEnd"/>
      <w:r w:rsidR="00302C59">
        <w:rPr>
          <w:szCs w:val="24"/>
        </w:rPr>
        <w:t>“</w:t>
      </w:r>
      <w:r w:rsidR="00AE237A">
        <w:rPr>
          <w:szCs w:val="24"/>
        </w:rPr>
        <w:t xml:space="preserve"> </w:t>
      </w:r>
      <w:r w:rsidR="00AE237A" w:rsidRPr="00AE237A">
        <w:rPr>
          <w:szCs w:val="24"/>
        </w:rPr>
        <w:t>„</w:t>
      </w:r>
      <w:r w:rsidR="00BB54E0">
        <w:rPr>
          <w:szCs w:val="24"/>
        </w:rPr>
        <w:t>Dr</w:t>
      </w:r>
      <w:r w:rsidR="00DA4019">
        <w:rPr>
          <w:szCs w:val="24"/>
        </w:rPr>
        <w:t>ąsučių</w:t>
      </w:r>
      <w:r w:rsidR="00AE237A" w:rsidRPr="00AE237A">
        <w:rPr>
          <w:szCs w:val="24"/>
        </w:rPr>
        <w:t xml:space="preserve">“ </w:t>
      </w:r>
      <w:r w:rsidR="00302C5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351940">
        <w:rPr>
          <w:szCs w:val="24"/>
        </w:rPr>
        <w:t>2021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51940">
        <w:rPr>
          <w:szCs w:val="24"/>
        </w:rPr>
        <w:t>sausio</w:t>
      </w:r>
      <w:r w:rsidR="00366B07" w:rsidRPr="00930C14">
        <w:rPr>
          <w:szCs w:val="24"/>
        </w:rPr>
        <w:t xml:space="preserve"> </w:t>
      </w:r>
      <w:r w:rsidR="00351940">
        <w:rPr>
          <w:szCs w:val="24"/>
        </w:rPr>
        <w:t>2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351940">
        <w:rPr>
          <w:szCs w:val="24"/>
        </w:rPr>
        <w:t>16.1.17 Mr</w:t>
      </w:r>
      <w:r w:rsidR="005F16D9" w:rsidRPr="00DC690A">
        <w:rPr>
          <w:szCs w:val="24"/>
        </w:rPr>
        <w:t>)2-</w:t>
      </w:r>
      <w:r w:rsidR="00351940">
        <w:rPr>
          <w:szCs w:val="24"/>
        </w:rPr>
        <w:t>540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351940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351940">
        <w:rPr>
          <w:szCs w:val="24"/>
        </w:rPr>
        <w:t>sausi</w:t>
      </w:r>
      <w:r w:rsidR="00366B07" w:rsidRPr="00DC690A">
        <w:rPr>
          <w:szCs w:val="24"/>
        </w:rPr>
        <w:t>o</w:t>
      </w:r>
      <w:r w:rsidR="00247DD7" w:rsidRPr="00DC690A">
        <w:rPr>
          <w:szCs w:val="24"/>
        </w:rPr>
        <w:t xml:space="preserve"> </w:t>
      </w:r>
      <w:r w:rsidR="00351940">
        <w:rPr>
          <w:szCs w:val="24"/>
        </w:rPr>
        <w:t>4</w:t>
      </w:r>
      <w:r w:rsidR="00302C59">
        <w:rPr>
          <w:szCs w:val="24"/>
        </w:rPr>
        <w:t xml:space="preserve"> </w:t>
      </w:r>
      <w:r w:rsidR="00247DD7" w:rsidRPr="00DC690A">
        <w:rPr>
          <w:szCs w:val="24"/>
        </w:rPr>
        <w:t>d. raštą Nr. SV-2-</w:t>
      </w:r>
      <w:r w:rsidR="00351940">
        <w:rPr>
          <w:szCs w:val="24"/>
        </w:rPr>
        <w:t>1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proofErr w:type="spellStart"/>
      <w:r w:rsidR="00DA4019" w:rsidRPr="00DA4019">
        <w:rPr>
          <w:szCs w:val="24"/>
          <w:lang w:eastAsia="lt-LT"/>
        </w:rPr>
        <w:t>Kūlverstukas</w:t>
      </w:r>
      <w:proofErr w:type="spellEnd"/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7E03D0" w:rsidRPr="007E03D0">
        <w:rPr>
          <w:szCs w:val="24"/>
          <w:lang w:eastAsia="lt-LT"/>
        </w:rPr>
        <w:t>Drąsučių</w:t>
      </w:r>
      <w:r w:rsidR="00EB3741" w:rsidRPr="00DC690A">
        <w:rPr>
          <w:szCs w:val="24"/>
          <w:lang w:eastAsia="lt-LT"/>
        </w:rPr>
        <w:t xml:space="preserve">“ </w:t>
      </w:r>
      <w:r w:rsidR="00025E57">
        <w:rPr>
          <w:szCs w:val="24"/>
          <w:lang w:eastAsia="lt-LT"/>
        </w:rPr>
        <w:t xml:space="preserve">grupėje </w:t>
      </w:r>
      <w:r w:rsidR="00EB3741" w:rsidRPr="00DC690A">
        <w:rPr>
          <w:szCs w:val="24"/>
          <w:lang w:eastAsia="lt-LT"/>
        </w:rPr>
        <w:t>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proofErr w:type="spellStart"/>
      <w:r w:rsidR="00DA4019" w:rsidRPr="00DA4019">
        <w:rPr>
          <w:szCs w:val="24"/>
        </w:rPr>
        <w:t>Kūlverstukas</w:t>
      </w:r>
      <w:proofErr w:type="spellEnd"/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130350">
        <w:rPr>
          <w:bCs/>
          <w:szCs w:val="24"/>
        </w:rPr>
        <w:t xml:space="preserve">Renatą </w:t>
      </w:r>
      <w:proofErr w:type="spellStart"/>
      <w:r w:rsidR="00130350">
        <w:rPr>
          <w:bCs/>
          <w:szCs w:val="24"/>
        </w:rPr>
        <w:t>Danaitienę</w:t>
      </w:r>
      <w:proofErr w:type="spellEnd"/>
      <w:r w:rsidR="00130350" w:rsidRPr="00130350">
        <w:rPr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351DC1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351DC1">
        <w:rPr>
          <w:szCs w:val="24"/>
        </w:rPr>
        <w:t>sausio</w:t>
      </w:r>
      <w:r w:rsidRPr="00DC690A">
        <w:rPr>
          <w:szCs w:val="24"/>
        </w:rPr>
        <w:t xml:space="preserve"> </w:t>
      </w:r>
      <w:r w:rsidR="005004CA">
        <w:rPr>
          <w:szCs w:val="24"/>
          <w:lang w:val="en-US"/>
        </w:rPr>
        <w:t>11</w:t>
      </w:r>
      <w:r w:rsidRPr="00DC690A">
        <w:rPr>
          <w:szCs w:val="24"/>
          <w:lang w:val="en-US"/>
        </w:rPr>
        <w:t xml:space="preserve"> </w:t>
      </w:r>
      <w:proofErr w:type="spellStart"/>
      <w:r w:rsidRPr="00DC690A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86" w:rsidRDefault="00ED0A86">
      <w:r>
        <w:separator/>
      </w:r>
    </w:p>
  </w:endnote>
  <w:endnote w:type="continuationSeparator" w:id="0">
    <w:p w:rsidR="00ED0A86" w:rsidRDefault="00ED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86" w:rsidRDefault="00ED0A86">
      <w:pPr>
        <w:pStyle w:val="Porat"/>
        <w:spacing w:before="240"/>
      </w:pPr>
    </w:p>
  </w:footnote>
  <w:footnote w:type="continuationSeparator" w:id="0">
    <w:p w:rsidR="00ED0A86" w:rsidRDefault="00ED0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005C9"/>
    <w:rsid w:val="00015CE9"/>
    <w:rsid w:val="00022229"/>
    <w:rsid w:val="00025E57"/>
    <w:rsid w:val="00044170"/>
    <w:rsid w:val="000467AC"/>
    <w:rsid w:val="0008063D"/>
    <w:rsid w:val="0008086C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30350"/>
    <w:rsid w:val="001455F7"/>
    <w:rsid w:val="001458EA"/>
    <w:rsid w:val="00160634"/>
    <w:rsid w:val="001749F7"/>
    <w:rsid w:val="00193D2E"/>
    <w:rsid w:val="00197784"/>
    <w:rsid w:val="001C6ECF"/>
    <w:rsid w:val="001F55B4"/>
    <w:rsid w:val="00207F41"/>
    <w:rsid w:val="002143BD"/>
    <w:rsid w:val="0023196D"/>
    <w:rsid w:val="00247DD7"/>
    <w:rsid w:val="002550C0"/>
    <w:rsid w:val="002608E4"/>
    <w:rsid w:val="00262F28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2C59"/>
    <w:rsid w:val="00305421"/>
    <w:rsid w:val="0031058C"/>
    <w:rsid w:val="003230DD"/>
    <w:rsid w:val="0032357F"/>
    <w:rsid w:val="00344F61"/>
    <w:rsid w:val="00351940"/>
    <w:rsid w:val="00351DC1"/>
    <w:rsid w:val="00363F96"/>
    <w:rsid w:val="00366B07"/>
    <w:rsid w:val="00381739"/>
    <w:rsid w:val="003820E4"/>
    <w:rsid w:val="00387E8A"/>
    <w:rsid w:val="003B53F5"/>
    <w:rsid w:val="003C340F"/>
    <w:rsid w:val="003C6568"/>
    <w:rsid w:val="003D4B12"/>
    <w:rsid w:val="003F0CAE"/>
    <w:rsid w:val="003F55EA"/>
    <w:rsid w:val="00410B42"/>
    <w:rsid w:val="004116A3"/>
    <w:rsid w:val="00414835"/>
    <w:rsid w:val="00416CBE"/>
    <w:rsid w:val="00424706"/>
    <w:rsid w:val="0044292A"/>
    <w:rsid w:val="004436B6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004CA"/>
    <w:rsid w:val="00513A0C"/>
    <w:rsid w:val="0052715B"/>
    <w:rsid w:val="005411F6"/>
    <w:rsid w:val="0055525E"/>
    <w:rsid w:val="00555321"/>
    <w:rsid w:val="00561DC1"/>
    <w:rsid w:val="00566749"/>
    <w:rsid w:val="005759DA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C225A"/>
    <w:rsid w:val="006E6094"/>
    <w:rsid w:val="006F2BE8"/>
    <w:rsid w:val="006F3A81"/>
    <w:rsid w:val="006F7E92"/>
    <w:rsid w:val="007005EA"/>
    <w:rsid w:val="00707200"/>
    <w:rsid w:val="007131E0"/>
    <w:rsid w:val="00726C03"/>
    <w:rsid w:val="00743566"/>
    <w:rsid w:val="00744B17"/>
    <w:rsid w:val="00752CE0"/>
    <w:rsid w:val="00757B2C"/>
    <w:rsid w:val="007641B0"/>
    <w:rsid w:val="0079267A"/>
    <w:rsid w:val="007D2B5E"/>
    <w:rsid w:val="007E03D0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84FC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025"/>
    <w:rsid w:val="00A15B24"/>
    <w:rsid w:val="00A26272"/>
    <w:rsid w:val="00A276C6"/>
    <w:rsid w:val="00A33E2A"/>
    <w:rsid w:val="00A44A6D"/>
    <w:rsid w:val="00A925ED"/>
    <w:rsid w:val="00AA00E8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E237A"/>
    <w:rsid w:val="00AF778B"/>
    <w:rsid w:val="00B354A0"/>
    <w:rsid w:val="00B36D22"/>
    <w:rsid w:val="00B44399"/>
    <w:rsid w:val="00B4530F"/>
    <w:rsid w:val="00B514D6"/>
    <w:rsid w:val="00B53919"/>
    <w:rsid w:val="00B56190"/>
    <w:rsid w:val="00B64918"/>
    <w:rsid w:val="00B71779"/>
    <w:rsid w:val="00B92D5A"/>
    <w:rsid w:val="00BA2827"/>
    <w:rsid w:val="00BB12AA"/>
    <w:rsid w:val="00BB54E0"/>
    <w:rsid w:val="00BD0D31"/>
    <w:rsid w:val="00C029EB"/>
    <w:rsid w:val="00C2713C"/>
    <w:rsid w:val="00C30528"/>
    <w:rsid w:val="00C86FFF"/>
    <w:rsid w:val="00C93EE2"/>
    <w:rsid w:val="00C944F9"/>
    <w:rsid w:val="00CA5586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7FB2"/>
    <w:rsid w:val="00D859DF"/>
    <w:rsid w:val="00D870A3"/>
    <w:rsid w:val="00DA4019"/>
    <w:rsid w:val="00DA4F6D"/>
    <w:rsid w:val="00DB1665"/>
    <w:rsid w:val="00DB4D93"/>
    <w:rsid w:val="00DC690A"/>
    <w:rsid w:val="00DD6303"/>
    <w:rsid w:val="00DE0B7F"/>
    <w:rsid w:val="00DE684A"/>
    <w:rsid w:val="00E11491"/>
    <w:rsid w:val="00E36CB8"/>
    <w:rsid w:val="00E94004"/>
    <w:rsid w:val="00EA02F5"/>
    <w:rsid w:val="00EA4214"/>
    <w:rsid w:val="00EB1A9C"/>
    <w:rsid w:val="00EB3741"/>
    <w:rsid w:val="00EB59D5"/>
    <w:rsid w:val="00EB7148"/>
    <w:rsid w:val="00EC1C28"/>
    <w:rsid w:val="00ED0A86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48673-7714-4722-883E-99BBA679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15</TotalTime>
  <Pages>1</Pages>
  <Words>287</Words>
  <Characters>1892</Characters>
  <Application>Microsoft Office Word</Application>
  <DocSecurity>0</DocSecurity>
  <Lines>45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A-13</dc:title>
  <dc:subject>DĖL KAUNO LOPŠELIO-DARŽELIO „KŪLVERSTUKAS“ DALIES VEIKLOS RIBOJIMO </dc:subject>
  <dc:creator>Švietimo skyrius</dc:creator>
  <cp:lastModifiedBy>Edita Mikelionienė</cp:lastModifiedBy>
  <cp:revision>9</cp:revision>
  <cp:lastPrinted>2001-05-16T08:19:00Z</cp:lastPrinted>
  <dcterms:created xsi:type="dcterms:W3CDTF">2021-01-04T11:22:00Z</dcterms:created>
  <dcterms:modified xsi:type="dcterms:W3CDTF">2021-01-04T11:37:00Z</dcterms:modified>
</cp:coreProperties>
</file>