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30EA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663F8" w:rsidRPr="006130E1">
              <w:rPr>
                <w:b/>
              </w:rPr>
              <w:t>DĖL</w:t>
            </w:r>
            <w:r w:rsidR="00C663F8">
              <w:rPr>
                <w:b/>
              </w:rPr>
              <w:t xml:space="preserve"> </w:t>
            </w:r>
            <w:r w:rsidR="00C663F8" w:rsidRPr="006130E1">
              <w:rPr>
                <w:b/>
              </w:rPr>
              <w:t xml:space="preserve">KAUNO </w:t>
            </w:r>
            <w:r w:rsidR="00C663F8">
              <w:rPr>
                <w:b/>
              </w:rPr>
              <w:t>LOPŠELIO-</w:t>
            </w:r>
            <w:r w:rsidR="00C663F8" w:rsidRPr="006130E1">
              <w:rPr>
                <w:b/>
              </w:rPr>
              <w:t>DARŽEL</w:t>
            </w:r>
            <w:r w:rsidR="00C663F8">
              <w:rPr>
                <w:b/>
              </w:rPr>
              <w:t xml:space="preserve">IO </w:t>
            </w:r>
            <w:r w:rsidR="00C663F8" w:rsidRPr="007F3A2B">
              <w:rPr>
                <w:b/>
              </w:rPr>
              <w:t>„</w:t>
            </w:r>
            <w:r w:rsidR="00C663F8">
              <w:rPr>
                <w:b/>
              </w:rPr>
              <w:t>KREGŽDUTĖ</w:t>
            </w:r>
            <w:r w:rsidR="00C663F8" w:rsidRPr="007F3A2B">
              <w:rPr>
                <w:b/>
              </w:rPr>
              <w:t xml:space="preserve">“ </w:t>
            </w:r>
            <w:r w:rsidR="00C663F8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50A2B">
              <w:t>2021 m. sausio 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50A2B">
              <w:rPr>
                <w:noProof/>
                <w:lang w:val="en-US"/>
              </w:rPr>
              <w:t>A-59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C663F8">
        <w:rPr>
          <w:szCs w:val="24"/>
        </w:rPr>
        <w:t>Kregždutė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C663F8">
        <w:rPr>
          <w:szCs w:val="24"/>
        </w:rPr>
        <w:t>Meškuči</w:t>
      </w:r>
      <w:r w:rsidR="007A4F1F">
        <w:rPr>
          <w:szCs w:val="24"/>
        </w:rPr>
        <w:t>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22B45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822B45">
        <w:rPr>
          <w:szCs w:val="24"/>
        </w:rPr>
        <w:t>gruodžio</w:t>
      </w:r>
      <w:r w:rsidR="00366B07" w:rsidRPr="005800DE">
        <w:rPr>
          <w:szCs w:val="24"/>
        </w:rPr>
        <w:t xml:space="preserve"> </w:t>
      </w:r>
      <w:r w:rsidR="00822B45">
        <w:rPr>
          <w:szCs w:val="24"/>
        </w:rPr>
        <w:t>19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9C2A17">
        <w:rPr>
          <w:szCs w:val="24"/>
        </w:rPr>
        <w:t>16.1.17 E</w:t>
      </w:r>
      <w:r w:rsidR="005F16D9" w:rsidRPr="00DC690A">
        <w:rPr>
          <w:szCs w:val="24"/>
        </w:rPr>
        <w:t>)2-</w:t>
      </w:r>
      <w:r w:rsidR="009C2A17">
        <w:rPr>
          <w:szCs w:val="24"/>
        </w:rPr>
        <w:t>140256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6479A9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822B45">
        <w:rPr>
          <w:szCs w:val="24"/>
        </w:rPr>
        <w:t>7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822B45">
        <w:rPr>
          <w:szCs w:val="24"/>
        </w:rPr>
        <w:t>22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6D432E" w:rsidRPr="006D432E">
        <w:rPr>
          <w:szCs w:val="24"/>
          <w:lang w:eastAsia="lt-LT"/>
        </w:rPr>
        <w:t>Kregždutė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6D432E" w:rsidRPr="006D432E">
        <w:rPr>
          <w:szCs w:val="24"/>
          <w:lang w:eastAsia="lt-LT"/>
        </w:rPr>
        <w:t>Meškučių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6D432E" w:rsidRPr="006D432E">
        <w:rPr>
          <w:szCs w:val="24"/>
        </w:rPr>
        <w:t>Kregždutė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9C2A17" w:rsidRPr="009C2A17">
        <w:rPr>
          <w:iCs/>
          <w:szCs w:val="24"/>
        </w:rPr>
        <w:t xml:space="preserve">Genovaitę </w:t>
      </w:r>
      <w:proofErr w:type="spellStart"/>
      <w:r w:rsidR="009C2A17" w:rsidRPr="009C2A17">
        <w:rPr>
          <w:iCs/>
          <w:szCs w:val="24"/>
        </w:rPr>
        <w:t>Gradauskienę</w:t>
      </w:r>
      <w:proofErr w:type="spellEnd"/>
      <w:r w:rsidR="009C2A17" w:rsidRPr="009C2A17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164CB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6D432E">
        <w:rPr>
          <w:szCs w:val="24"/>
          <w:lang w:val="en-US"/>
        </w:rPr>
        <w:t>17</w:t>
      </w:r>
      <w:r w:rsidRPr="00DC690A">
        <w:rPr>
          <w:szCs w:val="24"/>
          <w:lang w:val="en-US"/>
        </w:rPr>
        <w:t xml:space="preserve"> dienos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A0" w:rsidRDefault="001746A0">
      <w:r>
        <w:separator/>
      </w:r>
    </w:p>
  </w:endnote>
  <w:endnote w:type="continuationSeparator" w:id="0">
    <w:p w:rsidR="001746A0" w:rsidRDefault="0017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A0" w:rsidRDefault="001746A0">
      <w:pPr>
        <w:pStyle w:val="Porat"/>
        <w:spacing w:before="240"/>
      </w:pPr>
    </w:p>
  </w:footnote>
  <w:footnote w:type="continuationSeparator" w:id="0">
    <w:p w:rsidR="001746A0" w:rsidRDefault="0017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6A0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9A9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D30ED"/>
    <w:rsid w:val="006D432E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22B45"/>
    <w:rsid w:val="00844EB4"/>
    <w:rsid w:val="00850A2B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2A17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1D7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30EA5"/>
    <w:rsid w:val="00C46DD4"/>
    <w:rsid w:val="00C663F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837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0F9E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3C308-1045-4F91-A167-4622E39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209D-B1E9-4F6B-B4D5-908E9D98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2021-01-08 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2021-01-08    ĮSAKYMAS   Nr. ………………..</dc:title>
  <dc:subject>DĖL KAUNO LOPŠELIO-DARŽELIO „KREGŽDUTĖ“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2021-01-10T15:33:00Z</dcterms:created>
  <dcterms:modified xsi:type="dcterms:W3CDTF">2021-01-10T15:33:00Z</dcterms:modified>
</cp:coreProperties>
</file>