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57214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7214B" w:rsidRPr="006130E1">
              <w:rPr>
                <w:b/>
              </w:rPr>
              <w:t>DĖL</w:t>
            </w:r>
            <w:r w:rsidR="0057214B">
              <w:rPr>
                <w:b/>
              </w:rPr>
              <w:t xml:space="preserve"> </w:t>
            </w:r>
            <w:r w:rsidR="0057214B" w:rsidRPr="006130E1">
              <w:rPr>
                <w:b/>
              </w:rPr>
              <w:t xml:space="preserve">KAUNO </w:t>
            </w:r>
            <w:r w:rsidR="0057214B">
              <w:rPr>
                <w:b/>
              </w:rPr>
              <w:t>LOPŠELIO-</w:t>
            </w:r>
            <w:r w:rsidR="0057214B" w:rsidRPr="006130E1">
              <w:rPr>
                <w:b/>
              </w:rPr>
              <w:t>DARŽEL</w:t>
            </w:r>
            <w:r w:rsidR="0057214B">
              <w:rPr>
                <w:b/>
              </w:rPr>
              <w:t xml:space="preserve">IO </w:t>
            </w:r>
            <w:r w:rsidR="0057214B" w:rsidRPr="007F3A2B">
              <w:rPr>
                <w:b/>
              </w:rPr>
              <w:t>„</w:t>
            </w:r>
            <w:r w:rsidR="0057214B">
              <w:rPr>
                <w:b/>
              </w:rPr>
              <w:t>KREGŽDUTĖ</w:t>
            </w:r>
            <w:r w:rsidR="0057214B" w:rsidRPr="007F3A2B">
              <w:rPr>
                <w:b/>
              </w:rPr>
              <w:t xml:space="preserve">“ </w:t>
            </w:r>
            <w:r w:rsidR="0057214B" w:rsidRPr="00424706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2A74A3">
              <w:t>2020 m. gruodžio 31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2A74A3" w:rsidRPr="002A74A3">
              <w:rPr>
                <w:noProof/>
                <w:lang w:val="en-US"/>
              </w:rPr>
              <w:t>A-4382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</w:t>
      </w:r>
      <w:r w:rsidR="00B44399">
        <w:rPr>
          <w:szCs w:val="24"/>
        </w:rPr>
        <w:t xml:space="preserve"> </w:t>
      </w:r>
      <w:r w:rsidRPr="00F2283C">
        <w:rPr>
          <w:szCs w:val="24"/>
        </w:rPr>
        <w:t>2</w:t>
      </w:r>
      <w:r w:rsidR="008961FD">
        <w:rPr>
          <w:szCs w:val="24"/>
        </w:rPr>
        <w:t> </w:t>
      </w:r>
      <w:r w:rsidRPr="00F2283C">
        <w:rPr>
          <w:szCs w:val="24"/>
        </w:rPr>
        <w:t>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</w:t>
      </w:r>
      <w:r w:rsidR="008961FD">
        <w:rPr>
          <w:szCs w:val="24"/>
        </w:rPr>
        <w:t> </w:t>
      </w:r>
      <w:r w:rsidR="00621214" w:rsidRPr="00F2283C">
        <w:rPr>
          <w:szCs w:val="24"/>
        </w:rPr>
        <w:t>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>lapkričio 6</w:t>
      </w:r>
      <w:r w:rsidR="008961FD">
        <w:rPr>
          <w:szCs w:val="24"/>
        </w:rPr>
        <w:t> </w:t>
      </w:r>
      <w:r w:rsidR="00621214">
        <w:rPr>
          <w:szCs w:val="24"/>
        </w:rPr>
        <w:t xml:space="preserve">d. </w:t>
      </w:r>
      <w:r w:rsidR="00621214" w:rsidRPr="00F2283C">
        <w:rPr>
          <w:szCs w:val="24"/>
        </w:rPr>
        <w:t>sprendimo</w:t>
      </w:r>
      <w:r w:rsidR="003B53F5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57214B">
        <w:rPr>
          <w:szCs w:val="24"/>
        </w:rPr>
        <w:t>Kregždutė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6A6BDE">
        <w:rPr>
          <w:szCs w:val="24"/>
        </w:rPr>
        <w:t>Gėlyčių</w:t>
      </w:r>
      <w:r w:rsidR="0055525E" w:rsidRPr="00EE4FF3">
        <w:rPr>
          <w:szCs w:val="24"/>
        </w:rPr>
        <w:t>“</w:t>
      </w:r>
      <w:r w:rsidR="00AE237A">
        <w:rPr>
          <w:szCs w:val="24"/>
        </w:rPr>
        <w:t xml:space="preserve"> </w:t>
      </w:r>
      <w:r w:rsidR="006A6BDE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366B07" w:rsidRPr="00930C14">
        <w:rPr>
          <w:szCs w:val="24"/>
        </w:rPr>
        <w:t xml:space="preserve">gruodžio </w:t>
      </w:r>
      <w:r w:rsidR="00BF3429">
        <w:rPr>
          <w:szCs w:val="24"/>
        </w:rPr>
        <w:t>19</w:t>
      </w:r>
      <w:r w:rsidR="00410B42" w:rsidRPr="00930C14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5F16D9" w:rsidRPr="00DC690A">
        <w:rPr>
          <w:szCs w:val="24"/>
        </w:rPr>
        <w:t>16.1.17 E)2-1</w:t>
      </w:r>
      <w:r w:rsidR="00BF3429">
        <w:rPr>
          <w:szCs w:val="24"/>
        </w:rPr>
        <w:t>40256</w:t>
      </w:r>
      <w:r w:rsidR="0055525E" w:rsidRPr="00DC690A">
        <w:rPr>
          <w:szCs w:val="24"/>
        </w:rPr>
        <w:t xml:space="preserve"> ir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247DD7" w:rsidRPr="00DC690A">
        <w:rPr>
          <w:szCs w:val="24"/>
        </w:rPr>
        <w:t>2020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366B07" w:rsidRPr="00DC690A">
        <w:rPr>
          <w:szCs w:val="24"/>
        </w:rPr>
        <w:t>gruodžio</w:t>
      </w:r>
      <w:r w:rsidR="00247DD7" w:rsidRPr="00DC690A">
        <w:rPr>
          <w:szCs w:val="24"/>
        </w:rPr>
        <w:t xml:space="preserve"> </w:t>
      </w:r>
      <w:r w:rsidR="006A6BDE">
        <w:rPr>
          <w:szCs w:val="24"/>
        </w:rPr>
        <w:t>30</w:t>
      </w:r>
      <w:r w:rsidR="00247DD7" w:rsidRPr="00DC690A">
        <w:rPr>
          <w:szCs w:val="24"/>
        </w:rPr>
        <w:t xml:space="preserve"> d. raštą Nr. SV-2-</w:t>
      </w:r>
      <w:r w:rsidR="006A6BDE">
        <w:rPr>
          <w:szCs w:val="24"/>
        </w:rPr>
        <w:t>1053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r w:rsidR="00675A5A">
        <w:rPr>
          <w:szCs w:val="24"/>
        </w:rPr>
        <w:t>Kregždutė</w:t>
      </w:r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r w:rsidR="006A6BDE">
        <w:rPr>
          <w:szCs w:val="24"/>
          <w:lang w:eastAsia="lt-LT"/>
        </w:rPr>
        <w:t>Gėlyčių</w:t>
      </w:r>
      <w:r w:rsidR="00EB3741" w:rsidRPr="00DC690A">
        <w:rPr>
          <w:szCs w:val="24"/>
          <w:lang w:eastAsia="lt-LT"/>
        </w:rPr>
        <w:t xml:space="preserve">“ </w:t>
      </w:r>
      <w:r w:rsidR="00BF3429">
        <w:rPr>
          <w:szCs w:val="24"/>
          <w:lang w:eastAsia="lt-LT"/>
        </w:rPr>
        <w:t xml:space="preserve">grupėje </w:t>
      </w:r>
      <w:r w:rsidR="00EB3741" w:rsidRPr="00DC690A">
        <w:rPr>
          <w:szCs w:val="24"/>
          <w:lang w:eastAsia="lt-LT"/>
        </w:rPr>
        <w:t>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8961FD" w:rsidRDefault="006130E1" w:rsidP="00675A5A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r w:rsidR="00675A5A">
        <w:rPr>
          <w:szCs w:val="24"/>
        </w:rPr>
        <w:t>Kregždutė</w:t>
      </w:r>
      <w:r w:rsidR="0055525E" w:rsidRPr="00DC690A">
        <w:rPr>
          <w:szCs w:val="24"/>
        </w:rPr>
        <w:t xml:space="preserve">“ </w:t>
      </w:r>
      <w:r w:rsidR="003D4B12" w:rsidRPr="00DC690A">
        <w:rPr>
          <w:szCs w:val="24"/>
        </w:rPr>
        <w:t>direktor</w:t>
      </w:r>
      <w:r w:rsidR="006756D9">
        <w:rPr>
          <w:szCs w:val="24"/>
        </w:rPr>
        <w:t>ę</w:t>
      </w:r>
      <w:r w:rsidR="003D4B12" w:rsidRPr="00DC690A">
        <w:rPr>
          <w:szCs w:val="24"/>
        </w:rPr>
        <w:t xml:space="preserve"> </w:t>
      </w:r>
      <w:r w:rsidR="00CD7DA9">
        <w:rPr>
          <w:szCs w:val="24"/>
        </w:rPr>
        <w:t xml:space="preserve">Genovaitę </w:t>
      </w:r>
      <w:proofErr w:type="spellStart"/>
      <w:r w:rsidR="00CD7DA9">
        <w:rPr>
          <w:szCs w:val="24"/>
        </w:rPr>
        <w:t>Gradauskienę</w:t>
      </w:r>
      <w:proofErr w:type="spellEnd"/>
      <w:r w:rsidR="006756D9">
        <w:rPr>
          <w:szCs w:val="24"/>
        </w:rPr>
        <w:t xml:space="preserve"> </w:t>
      </w:r>
      <w:r w:rsidRPr="00DC690A">
        <w:rPr>
          <w:szCs w:val="24"/>
        </w:rPr>
        <w:t>apie šį įsakymą.</w:t>
      </w:r>
    </w:p>
    <w:p w:rsidR="00C93EE2" w:rsidRPr="00675A5A" w:rsidRDefault="006130E1" w:rsidP="00675A5A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 </w:t>
      </w:r>
      <w:r w:rsidR="008961FD">
        <w:rPr>
          <w:szCs w:val="24"/>
          <w:lang w:eastAsia="lt-LT"/>
        </w:rPr>
        <w:t>N u s t a t a u, kad šis įsakymas galioja iki 2021 m. sausio 5 d.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24" w:rsidRDefault="006A7324">
      <w:r>
        <w:separator/>
      </w:r>
    </w:p>
  </w:endnote>
  <w:endnote w:type="continuationSeparator" w:id="0">
    <w:p w:rsidR="006A7324" w:rsidRDefault="006A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24" w:rsidRDefault="006A7324">
      <w:pPr>
        <w:pStyle w:val="Porat"/>
        <w:spacing w:before="240"/>
      </w:pPr>
    </w:p>
  </w:footnote>
  <w:footnote w:type="continuationSeparator" w:id="0">
    <w:p w:rsidR="006A7324" w:rsidRDefault="006A7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25E57"/>
    <w:rsid w:val="00027D18"/>
    <w:rsid w:val="00044170"/>
    <w:rsid w:val="000467AC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276ED"/>
    <w:rsid w:val="001455F7"/>
    <w:rsid w:val="00160634"/>
    <w:rsid w:val="001749F7"/>
    <w:rsid w:val="00193D2E"/>
    <w:rsid w:val="00197784"/>
    <w:rsid w:val="001C6ECF"/>
    <w:rsid w:val="00207F41"/>
    <w:rsid w:val="002143BD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A74A3"/>
    <w:rsid w:val="002F0544"/>
    <w:rsid w:val="002F15F2"/>
    <w:rsid w:val="002F5673"/>
    <w:rsid w:val="002F7319"/>
    <w:rsid w:val="00305421"/>
    <w:rsid w:val="0031058C"/>
    <w:rsid w:val="003230DD"/>
    <w:rsid w:val="0032357F"/>
    <w:rsid w:val="003402FF"/>
    <w:rsid w:val="00363F96"/>
    <w:rsid w:val="00366B07"/>
    <w:rsid w:val="00381739"/>
    <w:rsid w:val="003820E4"/>
    <w:rsid w:val="00387E8A"/>
    <w:rsid w:val="003B53F5"/>
    <w:rsid w:val="003C340F"/>
    <w:rsid w:val="003D4B12"/>
    <w:rsid w:val="003F0CAE"/>
    <w:rsid w:val="003F55EA"/>
    <w:rsid w:val="00410B42"/>
    <w:rsid w:val="004116A3"/>
    <w:rsid w:val="00414835"/>
    <w:rsid w:val="00416CBE"/>
    <w:rsid w:val="00424706"/>
    <w:rsid w:val="0044292A"/>
    <w:rsid w:val="004436B6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513A0C"/>
    <w:rsid w:val="0052715B"/>
    <w:rsid w:val="005411F6"/>
    <w:rsid w:val="0055525E"/>
    <w:rsid w:val="00555321"/>
    <w:rsid w:val="00561DC1"/>
    <w:rsid w:val="00566749"/>
    <w:rsid w:val="0057214B"/>
    <w:rsid w:val="005759DA"/>
    <w:rsid w:val="0058458A"/>
    <w:rsid w:val="005A0974"/>
    <w:rsid w:val="005A1B41"/>
    <w:rsid w:val="005B3A76"/>
    <w:rsid w:val="005B3DE8"/>
    <w:rsid w:val="005B7B34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3C4E"/>
    <w:rsid w:val="00664022"/>
    <w:rsid w:val="006756D9"/>
    <w:rsid w:val="00675A5A"/>
    <w:rsid w:val="00680442"/>
    <w:rsid w:val="006A169F"/>
    <w:rsid w:val="006A6BDE"/>
    <w:rsid w:val="006A7324"/>
    <w:rsid w:val="006B0B13"/>
    <w:rsid w:val="006B1A0C"/>
    <w:rsid w:val="006C225A"/>
    <w:rsid w:val="006E6094"/>
    <w:rsid w:val="006F2BE8"/>
    <w:rsid w:val="006F3A81"/>
    <w:rsid w:val="00707200"/>
    <w:rsid w:val="007131E0"/>
    <w:rsid w:val="00726C03"/>
    <w:rsid w:val="00743566"/>
    <w:rsid w:val="00744B17"/>
    <w:rsid w:val="00757B2C"/>
    <w:rsid w:val="007641B0"/>
    <w:rsid w:val="0079267A"/>
    <w:rsid w:val="007D2B5E"/>
    <w:rsid w:val="007E46C0"/>
    <w:rsid w:val="007F3A2B"/>
    <w:rsid w:val="00800574"/>
    <w:rsid w:val="008019AF"/>
    <w:rsid w:val="00820F24"/>
    <w:rsid w:val="00844EB4"/>
    <w:rsid w:val="0085147E"/>
    <w:rsid w:val="0087747A"/>
    <w:rsid w:val="008823BF"/>
    <w:rsid w:val="00891A49"/>
    <w:rsid w:val="008961FD"/>
    <w:rsid w:val="008A22C3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A6D"/>
    <w:rsid w:val="00A925ED"/>
    <w:rsid w:val="00AA00E8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E237A"/>
    <w:rsid w:val="00AF778B"/>
    <w:rsid w:val="00B354A0"/>
    <w:rsid w:val="00B36D22"/>
    <w:rsid w:val="00B36EFD"/>
    <w:rsid w:val="00B44399"/>
    <w:rsid w:val="00B4530F"/>
    <w:rsid w:val="00B514D6"/>
    <w:rsid w:val="00B53919"/>
    <w:rsid w:val="00B56190"/>
    <w:rsid w:val="00B64918"/>
    <w:rsid w:val="00B71779"/>
    <w:rsid w:val="00B92D5A"/>
    <w:rsid w:val="00BA2827"/>
    <w:rsid w:val="00BD0D31"/>
    <w:rsid w:val="00BF3429"/>
    <w:rsid w:val="00C029EB"/>
    <w:rsid w:val="00C2713C"/>
    <w:rsid w:val="00C30528"/>
    <w:rsid w:val="00C86FFF"/>
    <w:rsid w:val="00C93EE2"/>
    <w:rsid w:val="00C944F9"/>
    <w:rsid w:val="00CA5586"/>
    <w:rsid w:val="00CC0EC1"/>
    <w:rsid w:val="00CC292A"/>
    <w:rsid w:val="00CC71FD"/>
    <w:rsid w:val="00CC76CF"/>
    <w:rsid w:val="00CD5836"/>
    <w:rsid w:val="00CD7DA9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77FB2"/>
    <w:rsid w:val="00D859DF"/>
    <w:rsid w:val="00D870A3"/>
    <w:rsid w:val="00DA4F6D"/>
    <w:rsid w:val="00DB1665"/>
    <w:rsid w:val="00DB4D93"/>
    <w:rsid w:val="00DC690A"/>
    <w:rsid w:val="00DD6303"/>
    <w:rsid w:val="00DE0B7F"/>
    <w:rsid w:val="00DE684A"/>
    <w:rsid w:val="00E073F0"/>
    <w:rsid w:val="00E11491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800CD"/>
    <w:rsid w:val="00F807A7"/>
    <w:rsid w:val="00F962C5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92C5E-1C4C-4594-B732-21A2A1D0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290</Words>
  <Characters>1872</Characters>
  <Application>Microsoft Office Word</Application>
  <DocSecurity>0</DocSecurity>
  <Lines>43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2020-12-31   ĮSAKYMAS   Nr. ………………..</dc:title>
  <dc:subject>DĖL KAUNO LOPŠELIO-DARŽELIO „KREGŽDUTĖ“ DALIES VEIKLOS RIBOJIMO </dc:subject>
  <dc:creator>Švietimo skyrius</dc:creator>
  <cp:lastModifiedBy>Edita Mikelionienė</cp:lastModifiedBy>
  <cp:revision>4</cp:revision>
  <cp:lastPrinted>2001-05-16T08:19:00Z</cp:lastPrinted>
  <dcterms:created xsi:type="dcterms:W3CDTF">2020-12-30T14:46:00Z</dcterms:created>
  <dcterms:modified xsi:type="dcterms:W3CDTF">2020-12-31T11:33:00Z</dcterms:modified>
</cp:coreProperties>
</file>