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011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11AA" w:rsidRPr="006130E1">
              <w:rPr>
                <w:b/>
              </w:rPr>
              <w:t xml:space="preserve">DĖL KAUNO </w:t>
            </w:r>
            <w:r w:rsidR="00F011AA">
              <w:rPr>
                <w:b/>
              </w:rPr>
              <w:t>LOPŠELIO-</w:t>
            </w:r>
            <w:r w:rsidR="00F011AA" w:rsidRPr="006130E1">
              <w:rPr>
                <w:b/>
              </w:rPr>
              <w:t>DARŽEL</w:t>
            </w:r>
            <w:r w:rsidR="00F011AA">
              <w:rPr>
                <w:b/>
              </w:rPr>
              <w:t xml:space="preserve">IO </w:t>
            </w:r>
            <w:r w:rsidR="00F011AA" w:rsidRPr="007F3A2B">
              <w:rPr>
                <w:b/>
              </w:rPr>
              <w:t>„</w:t>
            </w:r>
            <w:r w:rsidR="00F011AA">
              <w:rPr>
                <w:b/>
              </w:rPr>
              <w:t>ŽVANGUTIS</w:t>
            </w:r>
            <w:r w:rsidR="00F011AA" w:rsidRPr="007F3A2B">
              <w:rPr>
                <w:b/>
              </w:rPr>
              <w:t xml:space="preserve">“ </w:t>
            </w:r>
            <w:r w:rsidR="00F011AA" w:rsidRPr="001640AF">
              <w:rPr>
                <w:b/>
              </w:rPr>
              <w:t>DALI</w:t>
            </w:r>
            <w:r w:rsidR="00F011AA">
              <w:rPr>
                <w:b/>
              </w:rPr>
              <w:t>E</w:t>
            </w:r>
            <w:r w:rsidR="00F011AA" w:rsidRPr="001640AF">
              <w:rPr>
                <w:b/>
              </w:rPr>
              <w:t>S VEIKLOS RIBOJ</w:t>
            </w:r>
            <w:r w:rsidR="00F011AA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C532E">
              <w:t xml:space="preserve">2020 m. gruodžio </w:t>
            </w:r>
            <w:r w:rsidR="009919E0">
              <w:t>18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919E0">
              <w:rPr>
                <w:noProof/>
                <w:lang w:val="en-US"/>
              </w:rPr>
              <w:t>A-4248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F011AA">
        <w:rPr>
          <w:szCs w:val="24"/>
        </w:rPr>
        <w:t xml:space="preserve"> „Žvangutis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F011AA">
        <w:rPr>
          <w:szCs w:val="24"/>
        </w:rPr>
        <w:t>Drugelių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162053">
        <w:rPr>
          <w:szCs w:val="24"/>
        </w:rPr>
        <w:t>17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162053" w:rsidRPr="00D23B53">
        <w:rPr>
          <w:szCs w:val="24"/>
          <w:shd w:val="clear" w:color="auto" w:fill="FFFFFF"/>
        </w:rPr>
        <w:t>137682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162053">
        <w:rPr>
          <w:szCs w:val="24"/>
          <w:lang w:eastAsia="x-none"/>
        </w:rPr>
        <w:t>17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162053">
        <w:rPr>
          <w:szCs w:val="24"/>
        </w:rPr>
        <w:t>957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BD1349">
        <w:rPr>
          <w:szCs w:val="24"/>
        </w:rPr>
        <w:t>Žvangutis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BD1349">
        <w:t>Drugelių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D1349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BD1349">
        <w:rPr>
          <w:szCs w:val="24"/>
        </w:rPr>
        <w:t xml:space="preserve">Rasą </w:t>
      </w:r>
      <w:proofErr w:type="spellStart"/>
      <w:r w:rsidR="00BD1349">
        <w:rPr>
          <w:szCs w:val="24"/>
        </w:rPr>
        <w:t>Šniaukienę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A40FAD">
        <w:rPr>
          <w:szCs w:val="24"/>
          <w:lang w:val="en-US"/>
        </w:rPr>
        <w:t>24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9" w:rsidRDefault="00A72D29">
      <w:r>
        <w:separator/>
      </w:r>
    </w:p>
  </w:endnote>
  <w:endnote w:type="continuationSeparator" w:id="0">
    <w:p w:rsidR="00A72D29" w:rsidRDefault="00A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9" w:rsidRDefault="00A72D29">
      <w:pPr>
        <w:pStyle w:val="Porat"/>
        <w:spacing w:before="240"/>
      </w:pPr>
    </w:p>
  </w:footnote>
  <w:footnote w:type="continuationSeparator" w:id="0">
    <w:p w:rsidR="00A72D29" w:rsidRDefault="00A7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2053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C532E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424D"/>
    <w:rsid w:val="0091448D"/>
    <w:rsid w:val="00934F6B"/>
    <w:rsid w:val="0094499E"/>
    <w:rsid w:val="0095737C"/>
    <w:rsid w:val="00963919"/>
    <w:rsid w:val="00984740"/>
    <w:rsid w:val="0098545C"/>
    <w:rsid w:val="009919E0"/>
    <w:rsid w:val="00995015"/>
    <w:rsid w:val="009973C6"/>
    <w:rsid w:val="009A774E"/>
    <w:rsid w:val="009B0A67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0FAD"/>
    <w:rsid w:val="00A44A6D"/>
    <w:rsid w:val="00A72D29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D1349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011AA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4D1-0A11-4754-80C2-C2B9178D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8</cp:revision>
  <cp:lastPrinted>2001-05-16T08:19:00Z</cp:lastPrinted>
  <dcterms:created xsi:type="dcterms:W3CDTF">2020-12-17T12:30:00Z</dcterms:created>
  <dcterms:modified xsi:type="dcterms:W3CDTF">2020-12-18T09:12:00Z</dcterms:modified>
</cp:coreProperties>
</file>