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97CE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7D96" w:rsidRPr="006130E1">
              <w:rPr>
                <w:b/>
              </w:rPr>
              <w:t xml:space="preserve">DĖL KAUNO </w:t>
            </w:r>
            <w:r w:rsidR="00C57D96">
              <w:rPr>
                <w:b/>
              </w:rPr>
              <w:t>LOPŠELIO-</w:t>
            </w:r>
            <w:r w:rsidR="00C57D96" w:rsidRPr="006130E1">
              <w:rPr>
                <w:b/>
              </w:rPr>
              <w:t>DARŽEL</w:t>
            </w:r>
            <w:r w:rsidR="00C57D96">
              <w:rPr>
                <w:b/>
              </w:rPr>
              <w:t xml:space="preserve">IO </w:t>
            </w:r>
            <w:r w:rsidR="00C57D96" w:rsidRPr="007F3A2B">
              <w:rPr>
                <w:b/>
              </w:rPr>
              <w:t>„</w:t>
            </w:r>
            <w:r w:rsidR="00C57D96">
              <w:rPr>
                <w:b/>
              </w:rPr>
              <w:t>ŽIDINĖLIS</w:t>
            </w:r>
            <w:r w:rsidR="00C57D96" w:rsidRPr="007F3A2B">
              <w:rPr>
                <w:b/>
              </w:rPr>
              <w:t xml:space="preserve">“ </w:t>
            </w:r>
            <w:r w:rsidR="00C57D96" w:rsidRPr="001640AF">
              <w:rPr>
                <w:b/>
              </w:rPr>
              <w:t>DALI</w:t>
            </w:r>
            <w:r w:rsidR="00C57D96">
              <w:rPr>
                <w:b/>
              </w:rPr>
              <w:t>E</w:t>
            </w:r>
            <w:r w:rsidR="00C57D96" w:rsidRPr="001640AF">
              <w:rPr>
                <w:b/>
              </w:rPr>
              <w:t>S VEIKLOS RIBOJ</w:t>
            </w:r>
            <w:r w:rsidR="00C57D96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B3605C">
              <w:t xml:space="preserve">2020 m. gruodžio </w:t>
            </w:r>
            <w:r w:rsidR="00B3605C">
              <w:rPr>
                <w:lang w:val="en-US"/>
              </w:rPr>
              <w:t>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3605C">
              <w:rPr>
                <w:noProof/>
                <w:lang w:val="en-US"/>
              </w:rPr>
              <w:t>A-4364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4739FD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C57D96">
        <w:rPr>
          <w:szCs w:val="24"/>
        </w:rPr>
        <w:t>Židinėlis</w:t>
      </w:r>
      <w:proofErr w:type="spellEnd"/>
      <w:r w:rsidR="0055525E">
        <w:rPr>
          <w:szCs w:val="24"/>
        </w:rPr>
        <w:t xml:space="preserve">“ </w:t>
      </w:r>
      <w:r w:rsidR="0055525E" w:rsidRPr="004739FD">
        <w:rPr>
          <w:szCs w:val="24"/>
        </w:rPr>
        <w:t>„</w:t>
      </w:r>
      <w:proofErr w:type="spellStart"/>
      <w:r w:rsidR="004739FD" w:rsidRPr="004739FD">
        <w:rPr>
          <w:szCs w:val="24"/>
        </w:rPr>
        <w:t>Voveriukų</w:t>
      </w:r>
      <w:proofErr w:type="spellEnd"/>
      <w:r w:rsidR="0055525E" w:rsidRPr="004739FD">
        <w:rPr>
          <w:szCs w:val="24"/>
        </w:rPr>
        <w:t xml:space="preserve">“ </w:t>
      </w:r>
      <w:r w:rsidR="00EE4FF3" w:rsidRPr="004739FD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57D96" w:rsidRPr="00C57D96">
        <w:rPr>
          <w:szCs w:val="24"/>
        </w:rPr>
        <w:t>2</w:t>
      </w:r>
      <w:r w:rsidR="00C76000">
        <w:rPr>
          <w:szCs w:val="24"/>
        </w:rPr>
        <w:t>9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C57D96" w:rsidRPr="006D69B4">
        <w:rPr>
          <w:szCs w:val="24"/>
          <w:shd w:val="clear" w:color="auto" w:fill="FFFFFF"/>
        </w:rPr>
        <w:t>147726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4739FD" w:rsidRPr="004739FD">
        <w:rPr>
          <w:szCs w:val="24"/>
          <w:lang w:eastAsia="x-none"/>
        </w:rPr>
        <w:t>28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</w:t>
      </w:r>
      <w:r w:rsidRPr="004739FD">
        <w:rPr>
          <w:szCs w:val="24"/>
        </w:rPr>
        <w:t>.</w:t>
      </w:r>
      <w:r w:rsidR="00293FB7" w:rsidRPr="004739FD">
        <w:rPr>
          <w:szCs w:val="24"/>
        </w:rPr>
        <w:t xml:space="preserve"> </w:t>
      </w:r>
      <w:r w:rsidRPr="004739FD">
        <w:rPr>
          <w:szCs w:val="24"/>
        </w:rPr>
        <w:t>SV-2-</w:t>
      </w:r>
      <w:r w:rsidR="004739FD" w:rsidRPr="004739FD">
        <w:rPr>
          <w:szCs w:val="24"/>
        </w:rPr>
        <w:t>1021</w:t>
      </w:r>
      <w:r w:rsidR="00E11491" w:rsidRPr="004739FD">
        <w:rPr>
          <w:bCs/>
          <w:szCs w:val="24"/>
        </w:rPr>
        <w:t>:</w:t>
      </w:r>
      <w:r w:rsidR="00293FB7" w:rsidRPr="004739FD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proofErr w:type="spellStart"/>
      <w:r w:rsidR="00C57D96">
        <w:rPr>
          <w:szCs w:val="24"/>
        </w:rPr>
        <w:t>Židinėlis</w:t>
      </w:r>
      <w:proofErr w:type="spellEnd"/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4739FD">
        <w:t>„</w:t>
      </w:r>
      <w:proofErr w:type="spellStart"/>
      <w:r w:rsidR="004739FD" w:rsidRPr="004739FD">
        <w:t>Voveriukų</w:t>
      </w:r>
      <w:proofErr w:type="spellEnd"/>
      <w:r w:rsidR="00D15993" w:rsidRPr="004739FD">
        <w:t xml:space="preserve">“ </w:t>
      </w:r>
      <w:r w:rsidR="00EE4FF3" w:rsidRPr="004739FD">
        <w:t xml:space="preserve">grupėje </w:t>
      </w:r>
      <w:r w:rsidR="005B3DE8" w:rsidRPr="004739FD">
        <w:t xml:space="preserve">ugdymo procesas įgyvendinamas nuotoliniu ugdymo proceso organizavimo </w:t>
      </w:r>
      <w:r w:rsidR="005B3DE8">
        <w:t>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C57D96">
        <w:rPr>
          <w:szCs w:val="24"/>
        </w:rPr>
        <w:t>Židinėlis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C57D96">
        <w:rPr>
          <w:szCs w:val="24"/>
        </w:rPr>
        <w:t xml:space="preserve">Oną Vitkauskienę </w:t>
      </w:r>
      <w:r w:rsidR="006130E1" w:rsidRPr="00F2283C">
        <w:rPr>
          <w:szCs w:val="24"/>
        </w:rPr>
        <w:t xml:space="preserve">apie šį įsakymą. </w:t>
      </w:r>
    </w:p>
    <w:p w:rsidR="00984740" w:rsidRPr="004739F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4739FD" w:rsidRPr="004739FD">
        <w:rPr>
          <w:szCs w:val="24"/>
          <w:lang w:val="en-US"/>
        </w:rPr>
        <w:t>30</w:t>
      </w:r>
      <w:r w:rsidRPr="004739FD">
        <w:rPr>
          <w:szCs w:val="24"/>
          <w:lang w:val="en-US"/>
        </w:rPr>
        <w:t xml:space="preserve"> </w:t>
      </w:r>
      <w:r w:rsidRPr="004739FD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34" w:rsidRDefault="00C27834">
      <w:r>
        <w:separator/>
      </w:r>
    </w:p>
  </w:endnote>
  <w:endnote w:type="continuationSeparator" w:id="0">
    <w:p w:rsidR="00C27834" w:rsidRDefault="00C2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34" w:rsidRDefault="00C27834">
      <w:pPr>
        <w:pStyle w:val="Porat"/>
        <w:spacing w:before="240"/>
      </w:pPr>
    </w:p>
  </w:footnote>
  <w:footnote w:type="continuationSeparator" w:id="0">
    <w:p w:rsidR="00C27834" w:rsidRDefault="00C2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DEB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739FD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05C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27834"/>
    <w:rsid w:val="00C30528"/>
    <w:rsid w:val="00C57D96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571A9"/>
    <w:rsid w:val="00E94004"/>
    <w:rsid w:val="00E97CEA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BD24-C9F8-4D1D-BF13-3CC668B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240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2020-12-29T09:28:00Z</dcterms:created>
  <dcterms:modified xsi:type="dcterms:W3CDTF">2020-12-30T11:57:00Z</dcterms:modified>
</cp:coreProperties>
</file>