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71A3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1A34" w:rsidRPr="006130E1">
              <w:rPr>
                <w:b/>
              </w:rPr>
              <w:t xml:space="preserve">DĖL KAUNO </w:t>
            </w:r>
            <w:r w:rsidR="00C71A34">
              <w:rPr>
                <w:b/>
              </w:rPr>
              <w:t>ŽALIAKALNIO LOPŠELIO-</w:t>
            </w:r>
            <w:r w:rsidR="00C71A34" w:rsidRPr="006130E1">
              <w:rPr>
                <w:b/>
              </w:rPr>
              <w:t>DARŽEL</w:t>
            </w:r>
            <w:r w:rsidR="00C71A34">
              <w:rPr>
                <w:b/>
              </w:rPr>
              <w:t>IO</w:t>
            </w:r>
            <w:r w:rsidR="00C71A34" w:rsidRPr="007F3A2B">
              <w:rPr>
                <w:b/>
              </w:rPr>
              <w:t xml:space="preserve"> </w:t>
            </w:r>
            <w:r w:rsidR="00C71A34" w:rsidRPr="001640AF">
              <w:rPr>
                <w:b/>
              </w:rPr>
              <w:t>DALI</w:t>
            </w:r>
            <w:r w:rsidR="00C71A34">
              <w:rPr>
                <w:b/>
              </w:rPr>
              <w:t>E</w:t>
            </w:r>
            <w:r w:rsidR="00C71A34" w:rsidRPr="001640AF">
              <w:rPr>
                <w:b/>
              </w:rPr>
              <w:t>S VEIKLOS RIBOJ</w:t>
            </w:r>
            <w:r w:rsidR="00C71A34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31434C">
              <w:t xml:space="preserve">2020 m. gruodžio </w:t>
            </w:r>
            <w:r w:rsidR="0031434C">
              <w:rPr>
                <w:lang w:val="en-US"/>
              </w:rPr>
              <w:t>28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1434C">
              <w:rPr>
                <w:noProof/>
                <w:lang w:val="en-US"/>
              </w:rPr>
              <w:t>A-4333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8346DE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C71A34">
        <w:rPr>
          <w:szCs w:val="24"/>
        </w:rPr>
        <w:t xml:space="preserve">Žaliakalnio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55525E">
        <w:rPr>
          <w:szCs w:val="24"/>
        </w:rPr>
        <w:t xml:space="preserve"> </w:t>
      </w:r>
      <w:r w:rsidR="00DD7547">
        <w:t>grupėj</w:t>
      </w:r>
      <w:r w:rsidR="00C71A34" w:rsidRPr="00EE4FF3">
        <w:t>e „</w:t>
      </w:r>
      <w:r w:rsidR="00DA2EF1">
        <w:t>Spindulėliai</w:t>
      </w:r>
      <w:r w:rsidR="00152238">
        <w:t>“</w:t>
      </w:r>
      <w:r w:rsidR="00E935ED">
        <w:t xml:space="preserve">, </w:t>
      </w:r>
      <w:r w:rsidRPr="00F2283C">
        <w:rPr>
          <w:szCs w:val="24"/>
        </w:rPr>
        <w:t xml:space="preserve">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>
        <w:rPr>
          <w:szCs w:val="24"/>
        </w:rPr>
        <w:t xml:space="preserve">gruodžio </w:t>
      </w:r>
      <w:r w:rsidR="00C71A34" w:rsidRPr="00C71A34">
        <w:rPr>
          <w:szCs w:val="24"/>
        </w:rPr>
        <w:t>21</w:t>
      </w:r>
      <w:r w:rsidR="007B7FC0">
        <w:rPr>
          <w:szCs w:val="24"/>
        </w:rPr>
        <w:t xml:space="preserve"> d. raštą Nr. (2-13 16.1.17 E</w:t>
      </w:r>
      <w:r w:rsidR="007B7FC0" w:rsidRPr="00593EDC">
        <w:rPr>
          <w:szCs w:val="24"/>
        </w:rPr>
        <w:t>)2</w:t>
      </w:r>
      <w:r w:rsidR="00C76000" w:rsidRPr="00DA1D89">
        <w:rPr>
          <w:szCs w:val="24"/>
        </w:rPr>
        <w:t>-</w:t>
      </w:r>
      <w:r w:rsidR="00C71A34" w:rsidRPr="00E63F69">
        <w:rPr>
          <w:szCs w:val="24"/>
          <w:shd w:val="clear" w:color="auto" w:fill="FFFFFF"/>
        </w:rPr>
        <w:t>141800</w:t>
      </w:r>
      <w:r w:rsidR="00C76000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B97409">
        <w:rPr>
          <w:szCs w:val="24"/>
          <w:lang w:eastAsia="x-none"/>
        </w:rPr>
        <w:t>2020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EC0BBC" w:rsidRPr="00B97409">
        <w:rPr>
          <w:szCs w:val="24"/>
          <w:lang w:eastAsia="x-none"/>
        </w:rPr>
        <w:t>gruodžio</w:t>
      </w:r>
      <w:r w:rsidR="00C86FFF" w:rsidRPr="00B97409">
        <w:rPr>
          <w:szCs w:val="24"/>
          <w:lang w:eastAsia="x-none"/>
        </w:rPr>
        <w:t xml:space="preserve"> </w:t>
      </w:r>
      <w:r w:rsidR="002471A1">
        <w:rPr>
          <w:szCs w:val="24"/>
          <w:lang w:eastAsia="x-none"/>
        </w:rPr>
        <w:t>28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</w:t>
      </w:r>
      <w:r w:rsidRPr="008346DE">
        <w:rPr>
          <w:szCs w:val="24"/>
        </w:rPr>
        <w:t>-2-</w:t>
      </w:r>
      <w:r w:rsidR="002471A1">
        <w:rPr>
          <w:szCs w:val="24"/>
        </w:rPr>
        <w:t>1013</w:t>
      </w:r>
      <w:r w:rsidR="00E11491" w:rsidRPr="008346DE">
        <w:rPr>
          <w:bCs/>
          <w:szCs w:val="24"/>
        </w:rPr>
        <w:t>:</w:t>
      </w:r>
      <w:r w:rsidR="00293FB7" w:rsidRPr="008346DE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>Kauno</w:t>
      </w:r>
      <w:r w:rsidR="00C71A34">
        <w:rPr>
          <w:szCs w:val="24"/>
        </w:rPr>
        <w:t xml:space="preserve"> Žaliakalnio </w:t>
      </w:r>
      <w:r w:rsidR="00AA6E03" w:rsidRPr="005B3DE8">
        <w:rPr>
          <w:szCs w:val="24"/>
        </w:rPr>
        <w:t xml:space="preserve">lopšelio-darželio </w:t>
      </w:r>
      <w:r w:rsidR="00984740" w:rsidRPr="00DC690A">
        <w:rPr>
          <w:szCs w:val="24"/>
          <w:lang w:eastAsia="lt-LT"/>
        </w:rPr>
        <w:t>dalis veiklos ribojama –</w:t>
      </w:r>
      <w:r w:rsidR="00152238" w:rsidRPr="00152238">
        <w:t xml:space="preserve"> </w:t>
      </w:r>
      <w:r w:rsidR="0085392C">
        <w:t xml:space="preserve">ugdymo procesas įgyvendinamas nuotoliniu ugdymo proceso organizavimo būdu </w:t>
      </w:r>
      <w:r w:rsidR="007F72F2">
        <w:t>grupėj</w:t>
      </w:r>
      <w:r w:rsidR="00152238" w:rsidRPr="00EE4FF3">
        <w:t>e „</w:t>
      </w:r>
      <w:r w:rsidR="002471A1">
        <w:t>Spindulėliai</w:t>
      </w:r>
      <w:r w:rsidR="00152238">
        <w:t>“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</w:t>
      </w:r>
      <w:r w:rsidR="00C71A34">
        <w:rPr>
          <w:szCs w:val="24"/>
        </w:rPr>
        <w:t xml:space="preserve"> Žaliakalnio</w:t>
      </w:r>
      <w:r w:rsidR="006130E1" w:rsidRPr="00F2283C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="00160634">
        <w:rPr>
          <w:szCs w:val="24"/>
        </w:rPr>
        <w:t xml:space="preserve">direktorę </w:t>
      </w:r>
      <w:r w:rsidR="00C71A34">
        <w:rPr>
          <w:szCs w:val="24"/>
        </w:rPr>
        <w:t xml:space="preserve">Oną Danutę </w:t>
      </w:r>
      <w:proofErr w:type="spellStart"/>
      <w:r w:rsidR="00C71A34">
        <w:rPr>
          <w:szCs w:val="24"/>
        </w:rPr>
        <w:t>Gricienę</w:t>
      </w:r>
      <w:proofErr w:type="spellEnd"/>
      <w:r w:rsidR="00C71A34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6826C3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 xml:space="preserve">N u s t a t a u, kad šis įsakymas galioja iki 2020 m. </w:t>
      </w:r>
      <w:r w:rsidRPr="006826C3">
        <w:rPr>
          <w:szCs w:val="24"/>
        </w:rPr>
        <w:t xml:space="preserve">gruodžio </w:t>
      </w:r>
      <w:r w:rsidR="007F72F2">
        <w:rPr>
          <w:szCs w:val="24"/>
          <w:lang w:val="en-US"/>
        </w:rPr>
        <w:t>31</w:t>
      </w:r>
      <w:r w:rsidRPr="006826C3">
        <w:rPr>
          <w:szCs w:val="24"/>
          <w:lang w:val="en-US"/>
        </w:rPr>
        <w:t xml:space="preserve"> </w:t>
      </w:r>
      <w:r w:rsidRPr="006826C3">
        <w:rPr>
          <w:szCs w:val="24"/>
        </w:rPr>
        <w:t>dienos.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EE" w:rsidRDefault="007240EE">
      <w:r>
        <w:separator/>
      </w:r>
    </w:p>
  </w:endnote>
  <w:endnote w:type="continuationSeparator" w:id="0">
    <w:p w:rsidR="007240EE" w:rsidRDefault="0072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EE" w:rsidRDefault="007240EE">
      <w:pPr>
        <w:pStyle w:val="Porat"/>
        <w:spacing w:before="240"/>
      </w:pPr>
    </w:p>
  </w:footnote>
  <w:footnote w:type="continuationSeparator" w:id="0">
    <w:p w:rsidR="007240EE" w:rsidRDefault="0072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9320F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52238"/>
    <w:rsid w:val="00160634"/>
    <w:rsid w:val="001640AF"/>
    <w:rsid w:val="001749F7"/>
    <w:rsid w:val="00190CCC"/>
    <w:rsid w:val="001C6ECF"/>
    <w:rsid w:val="00207F41"/>
    <w:rsid w:val="0021315D"/>
    <w:rsid w:val="00215EA2"/>
    <w:rsid w:val="0023196D"/>
    <w:rsid w:val="00232D4C"/>
    <w:rsid w:val="002471A1"/>
    <w:rsid w:val="002550C0"/>
    <w:rsid w:val="002661DD"/>
    <w:rsid w:val="00285CC0"/>
    <w:rsid w:val="00287DC5"/>
    <w:rsid w:val="00293FB7"/>
    <w:rsid w:val="002A150C"/>
    <w:rsid w:val="002A1815"/>
    <w:rsid w:val="002A4601"/>
    <w:rsid w:val="002F15F2"/>
    <w:rsid w:val="002F5673"/>
    <w:rsid w:val="002F7319"/>
    <w:rsid w:val="00303EA0"/>
    <w:rsid w:val="00305421"/>
    <w:rsid w:val="0031058C"/>
    <w:rsid w:val="0031434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B356D"/>
    <w:rsid w:val="004C2536"/>
    <w:rsid w:val="004C56FD"/>
    <w:rsid w:val="004D0D58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826C3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40EE"/>
    <w:rsid w:val="00726C03"/>
    <w:rsid w:val="00743566"/>
    <w:rsid w:val="00744B17"/>
    <w:rsid w:val="007641B0"/>
    <w:rsid w:val="0079267A"/>
    <w:rsid w:val="007B7FC0"/>
    <w:rsid w:val="007C66AB"/>
    <w:rsid w:val="007D2B5E"/>
    <w:rsid w:val="007E46C0"/>
    <w:rsid w:val="007F3A2B"/>
    <w:rsid w:val="007F72F2"/>
    <w:rsid w:val="00800574"/>
    <w:rsid w:val="008019AF"/>
    <w:rsid w:val="008346DE"/>
    <w:rsid w:val="00844EB4"/>
    <w:rsid w:val="0085147E"/>
    <w:rsid w:val="0085392C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8F165C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D63CB"/>
    <w:rsid w:val="00AF778B"/>
    <w:rsid w:val="00AF7E2D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30528"/>
    <w:rsid w:val="00C71A34"/>
    <w:rsid w:val="00C76000"/>
    <w:rsid w:val="00C86FFF"/>
    <w:rsid w:val="00C944F9"/>
    <w:rsid w:val="00CA5586"/>
    <w:rsid w:val="00CC5DC3"/>
    <w:rsid w:val="00CC7693"/>
    <w:rsid w:val="00CC76CF"/>
    <w:rsid w:val="00CE2999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1BA4"/>
    <w:rsid w:val="00D859DF"/>
    <w:rsid w:val="00D870A3"/>
    <w:rsid w:val="00DA2EF1"/>
    <w:rsid w:val="00DA4F6D"/>
    <w:rsid w:val="00DB1665"/>
    <w:rsid w:val="00DB4D93"/>
    <w:rsid w:val="00DD2B93"/>
    <w:rsid w:val="00DD7547"/>
    <w:rsid w:val="00DE0B7F"/>
    <w:rsid w:val="00DE684A"/>
    <w:rsid w:val="00E11491"/>
    <w:rsid w:val="00E17978"/>
    <w:rsid w:val="00E7137A"/>
    <w:rsid w:val="00E935ED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645B4"/>
    <w:rsid w:val="00F70057"/>
    <w:rsid w:val="00F800CD"/>
    <w:rsid w:val="00F807A7"/>
    <w:rsid w:val="00FA4FB6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F681-B3B7-4E51-A1D6-D951B5B1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6</cp:revision>
  <cp:lastPrinted>2001-05-16T08:19:00Z</cp:lastPrinted>
  <dcterms:created xsi:type="dcterms:W3CDTF">2020-12-28T09:13:00Z</dcterms:created>
  <dcterms:modified xsi:type="dcterms:W3CDTF">2020-12-28T14:45:00Z</dcterms:modified>
</cp:coreProperties>
</file>