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81BA4">
              <w:t xml:space="preserve">2020 m. gruodžio </w:t>
            </w:r>
            <w:r w:rsidR="00D81BA4">
              <w:rPr>
                <w:lang w:val="en-US"/>
              </w:rPr>
              <w:t>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81BA4">
              <w:rPr>
                <w:noProof/>
                <w:lang w:val="en-US"/>
              </w:rPr>
              <w:t>A-4298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152238">
        <w:t>grupės</w:t>
      </w:r>
      <w:r w:rsidR="00C71A34" w:rsidRPr="00EE4FF3">
        <w:t>e „</w:t>
      </w:r>
      <w:r w:rsidR="00232D4C">
        <w:t>Žibur</w:t>
      </w:r>
      <w:r w:rsidR="00C71A34">
        <w:t>ėliai</w:t>
      </w:r>
      <w:r w:rsidR="00C71A34" w:rsidRPr="00EE4FF3">
        <w:t>“</w:t>
      </w:r>
      <w:r w:rsidR="00E935ED">
        <w:t xml:space="preserve"> ir</w:t>
      </w:r>
      <w:r w:rsidR="00152238">
        <w:t xml:space="preserve"> „Vaivorykštė“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C71A34">
        <w:rPr>
          <w:szCs w:val="24"/>
          <w:lang w:eastAsia="x-none"/>
        </w:rPr>
        <w:t>21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8346DE" w:rsidRPr="008346DE">
        <w:rPr>
          <w:szCs w:val="24"/>
        </w:rPr>
        <w:t>965</w:t>
      </w:r>
      <w:r w:rsidR="00E935ED">
        <w:rPr>
          <w:szCs w:val="24"/>
        </w:rPr>
        <w:t xml:space="preserve"> ir Kauno miesto savivaldybės visuomenės sveikatos biuro </w:t>
      </w:r>
      <w:r w:rsidR="00E935ED" w:rsidRPr="00B97409">
        <w:rPr>
          <w:szCs w:val="24"/>
          <w:lang w:eastAsia="x-none"/>
        </w:rPr>
        <w:t xml:space="preserve">2020 m. gruodžio </w:t>
      </w:r>
      <w:r w:rsidR="00E935ED">
        <w:rPr>
          <w:szCs w:val="24"/>
          <w:lang w:eastAsia="x-none"/>
        </w:rPr>
        <w:t>21</w:t>
      </w:r>
      <w:r w:rsidR="00E935ED" w:rsidRPr="00B97409">
        <w:rPr>
          <w:szCs w:val="24"/>
          <w:lang w:eastAsia="x-none"/>
        </w:rPr>
        <w:t xml:space="preserve"> d. raštą </w:t>
      </w:r>
      <w:r w:rsidR="00E935ED" w:rsidRPr="00B97409">
        <w:rPr>
          <w:szCs w:val="24"/>
        </w:rPr>
        <w:t>Nr. SV</w:t>
      </w:r>
      <w:r w:rsidR="00E935ED" w:rsidRPr="008346DE">
        <w:rPr>
          <w:szCs w:val="24"/>
        </w:rPr>
        <w:t>-2-</w:t>
      </w:r>
      <w:r w:rsidR="00E935ED">
        <w:rPr>
          <w:szCs w:val="24"/>
        </w:rPr>
        <w:t>984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152238">
        <w:t>grupės</w:t>
      </w:r>
      <w:r w:rsidR="00152238" w:rsidRPr="00EE4FF3">
        <w:t>e „</w:t>
      </w:r>
      <w:r w:rsidR="00152238">
        <w:t>Žiburėliai</w:t>
      </w:r>
      <w:r w:rsidR="00152238" w:rsidRPr="00EE4FF3">
        <w:t>“</w:t>
      </w:r>
      <w:r w:rsidR="00152238">
        <w:t xml:space="preserve"> ir „Vaivorykštė“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6826C3">
        <w:rPr>
          <w:szCs w:val="24"/>
        </w:rPr>
        <w:t xml:space="preserve">gruodžio </w:t>
      </w:r>
      <w:r w:rsidR="006826C3" w:rsidRPr="006826C3">
        <w:rPr>
          <w:szCs w:val="24"/>
          <w:lang w:val="en-US"/>
        </w:rPr>
        <w:t>2</w:t>
      </w:r>
      <w:r w:rsidR="00FA4FB6">
        <w:rPr>
          <w:szCs w:val="24"/>
          <w:lang w:val="en-US"/>
        </w:rPr>
        <w:t>8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0F" w:rsidRDefault="0009320F">
      <w:r>
        <w:separator/>
      </w:r>
    </w:p>
  </w:endnote>
  <w:endnote w:type="continuationSeparator" w:id="0">
    <w:p w:rsidR="0009320F" w:rsidRDefault="000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0F" w:rsidRDefault="0009320F">
      <w:pPr>
        <w:pStyle w:val="Porat"/>
        <w:spacing w:before="240"/>
      </w:pPr>
    </w:p>
  </w:footnote>
  <w:footnote w:type="continuationSeparator" w:id="0">
    <w:p w:rsidR="0009320F" w:rsidRDefault="0009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C6ECF"/>
    <w:rsid w:val="00207F41"/>
    <w:rsid w:val="0021315D"/>
    <w:rsid w:val="00215EA2"/>
    <w:rsid w:val="0023196D"/>
    <w:rsid w:val="00232D4C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346DE"/>
    <w:rsid w:val="00844EB4"/>
    <w:rsid w:val="0085147E"/>
    <w:rsid w:val="0085392C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1A34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1BA4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7137A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222C-A6A9-4910-9938-1F67AC23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3</cp:revision>
  <cp:lastPrinted>2001-05-16T08:19:00Z</cp:lastPrinted>
  <dcterms:created xsi:type="dcterms:W3CDTF">2020-12-22T06:41:00Z</dcterms:created>
  <dcterms:modified xsi:type="dcterms:W3CDTF">2020-12-22T13:54:00Z</dcterms:modified>
</cp:coreProperties>
</file>