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A69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69E2" w:rsidRPr="006130E1">
              <w:rPr>
                <w:b/>
              </w:rPr>
              <w:t xml:space="preserve">DĖL KAUNO </w:t>
            </w:r>
            <w:r w:rsidR="00AA69E2">
              <w:rPr>
                <w:b/>
              </w:rPr>
              <w:t>LOPŠELIO-</w:t>
            </w:r>
            <w:r w:rsidR="00AA69E2" w:rsidRPr="006130E1">
              <w:rPr>
                <w:b/>
              </w:rPr>
              <w:t>DARŽEL</w:t>
            </w:r>
            <w:r w:rsidR="00AA69E2">
              <w:rPr>
                <w:b/>
              </w:rPr>
              <w:t xml:space="preserve">IO </w:t>
            </w:r>
            <w:r w:rsidR="00AA69E2" w:rsidRPr="007F3A2B">
              <w:rPr>
                <w:b/>
              </w:rPr>
              <w:t>„</w:t>
            </w:r>
            <w:r w:rsidR="00AA69E2">
              <w:rPr>
                <w:b/>
              </w:rPr>
              <w:t>VAIKYSTĖ</w:t>
            </w:r>
            <w:r w:rsidR="00AA69E2" w:rsidRPr="007F3A2B">
              <w:rPr>
                <w:b/>
              </w:rPr>
              <w:t xml:space="preserve">“ </w:t>
            </w:r>
            <w:r w:rsidR="00AA69E2" w:rsidRPr="001640AF">
              <w:rPr>
                <w:b/>
              </w:rPr>
              <w:t>DALI</w:t>
            </w:r>
            <w:r w:rsidR="00AA69E2">
              <w:rPr>
                <w:b/>
              </w:rPr>
              <w:t>E</w:t>
            </w:r>
            <w:r w:rsidR="00AA69E2" w:rsidRPr="001640AF">
              <w:rPr>
                <w:b/>
              </w:rPr>
              <w:t>S VEIKLOS RIBOJ</w:t>
            </w:r>
            <w:r w:rsidR="00AA69E2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15CB5">
              <w:t xml:space="preserve">2021 m. balandžio </w:t>
            </w:r>
            <w:r w:rsidR="00F15CB5">
              <w:rPr>
                <w:lang w:val="en-US"/>
              </w:rPr>
              <w:t>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15CB5">
              <w:rPr>
                <w:noProof/>
                <w:lang w:val="en-US"/>
              </w:rPr>
              <w:t>A-1162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AA69E2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="00AA69E2">
        <w:rPr>
          <w:szCs w:val="24"/>
        </w:rPr>
        <w:t>„</w:t>
      </w:r>
      <w:r w:rsidR="001D1E3E">
        <w:rPr>
          <w:szCs w:val="24"/>
        </w:rPr>
        <w:t>Saulučių</w:t>
      </w:r>
      <w:r w:rsidR="00AA69E2">
        <w:rPr>
          <w:szCs w:val="24"/>
        </w:rPr>
        <w:t>“ ir „</w:t>
      </w:r>
      <w:r w:rsidR="001D1E3E">
        <w:rPr>
          <w:szCs w:val="24"/>
        </w:rPr>
        <w:t>Nykštukų</w:t>
      </w:r>
      <w:r w:rsidR="00AA69E2">
        <w:rPr>
          <w:szCs w:val="24"/>
        </w:rPr>
        <w:t>“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1D1E3E">
        <w:rPr>
          <w:szCs w:val="24"/>
        </w:rPr>
        <w:t>202</w:t>
      </w:r>
      <w:r w:rsidR="001D1E3E" w:rsidRPr="001D1E3E">
        <w:rPr>
          <w:szCs w:val="24"/>
        </w:rPr>
        <w:t>1</w:t>
      </w:r>
      <w:r w:rsidR="007B7FC0">
        <w:rPr>
          <w:szCs w:val="24"/>
        </w:rPr>
        <w:t xml:space="preserve"> m. </w:t>
      </w:r>
      <w:r w:rsidR="001D1E3E" w:rsidRPr="00A24429">
        <w:rPr>
          <w:szCs w:val="24"/>
        </w:rPr>
        <w:t>balandžio</w:t>
      </w:r>
      <w:r w:rsidR="00593EDC" w:rsidRPr="00A24429">
        <w:rPr>
          <w:szCs w:val="24"/>
        </w:rPr>
        <w:t xml:space="preserve"> </w:t>
      </w:r>
      <w:r w:rsidR="00A24429" w:rsidRPr="00A24429">
        <w:rPr>
          <w:szCs w:val="24"/>
        </w:rPr>
        <w:t>7</w:t>
      </w:r>
      <w:r w:rsidR="007B7FC0" w:rsidRPr="00A24429">
        <w:rPr>
          <w:szCs w:val="24"/>
        </w:rPr>
        <w:t xml:space="preserve"> d. raštą Nr</w:t>
      </w:r>
      <w:r w:rsidR="007B7FC0" w:rsidRPr="00362EEA">
        <w:rPr>
          <w:szCs w:val="24"/>
        </w:rPr>
        <w:t xml:space="preserve">. </w:t>
      </w:r>
      <w:r w:rsidR="00362EEA" w:rsidRPr="00362EEA">
        <w:rPr>
          <w:color w:val="000000"/>
          <w:szCs w:val="24"/>
          <w:shd w:val="clear" w:color="auto" w:fill="FFFFFF"/>
        </w:rPr>
        <w:t xml:space="preserve">(2-13 16.1.17 </w:t>
      </w:r>
      <w:proofErr w:type="spellStart"/>
      <w:r w:rsidR="00362EEA" w:rsidRPr="00362EEA">
        <w:rPr>
          <w:color w:val="000000"/>
          <w:szCs w:val="24"/>
          <w:shd w:val="clear" w:color="auto" w:fill="FFFFFF"/>
        </w:rPr>
        <w:t>Mr</w:t>
      </w:r>
      <w:proofErr w:type="spellEnd"/>
      <w:r w:rsidR="00362EEA" w:rsidRPr="00362EEA">
        <w:rPr>
          <w:color w:val="000000"/>
          <w:szCs w:val="24"/>
          <w:shd w:val="clear" w:color="auto" w:fill="FFFFFF"/>
        </w:rPr>
        <w:t xml:space="preserve">)2-56132 </w:t>
      </w:r>
      <w:r w:rsidR="0055525E" w:rsidRPr="00362EEA">
        <w:rPr>
          <w:szCs w:val="24"/>
        </w:rPr>
        <w:t>ir</w:t>
      </w:r>
      <w:r w:rsidR="00410B42" w:rsidRPr="00362EEA">
        <w:rPr>
          <w:szCs w:val="24"/>
        </w:rPr>
        <w:t xml:space="preserve"> </w:t>
      </w:r>
      <w:r w:rsidRPr="00362EEA">
        <w:rPr>
          <w:szCs w:val="24"/>
        </w:rPr>
        <w:t>Kauno</w:t>
      </w:r>
      <w:r>
        <w:rPr>
          <w:szCs w:val="24"/>
        </w:rPr>
        <w:t xml:space="preserve"> miesto savivaldybės visuomenės sveikatos biuro </w:t>
      </w:r>
      <w:r w:rsidR="001D1E3E">
        <w:rPr>
          <w:szCs w:val="24"/>
          <w:lang w:eastAsia="x-none"/>
        </w:rPr>
        <w:t>202</w:t>
      </w:r>
      <w:r w:rsidR="001D1E3E" w:rsidRPr="001D1E3E">
        <w:rPr>
          <w:szCs w:val="24"/>
          <w:lang w:eastAsia="x-none"/>
        </w:rPr>
        <w:t xml:space="preserve">1 </w:t>
      </w:r>
      <w:r w:rsidRPr="00B97409">
        <w:rPr>
          <w:szCs w:val="24"/>
          <w:lang w:eastAsia="x-none"/>
        </w:rPr>
        <w:t xml:space="preserve">m. </w:t>
      </w:r>
      <w:r w:rsidR="001D1E3E">
        <w:rPr>
          <w:szCs w:val="24"/>
          <w:lang w:eastAsia="x-none"/>
        </w:rPr>
        <w:t>balandžio</w:t>
      </w:r>
      <w:r w:rsidR="00C86FFF" w:rsidRPr="00B97409">
        <w:rPr>
          <w:szCs w:val="24"/>
          <w:lang w:eastAsia="x-none"/>
        </w:rPr>
        <w:t xml:space="preserve"> </w:t>
      </w:r>
      <w:r w:rsidR="001D1E3E">
        <w:rPr>
          <w:szCs w:val="24"/>
          <w:lang w:eastAsia="x-none"/>
        </w:rPr>
        <w:t>6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1D1E3E">
        <w:rPr>
          <w:szCs w:val="24"/>
        </w:rPr>
        <w:t>2</w:t>
      </w:r>
      <w:r w:rsidR="00AA69E2">
        <w:rPr>
          <w:szCs w:val="24"/>
        </w:rPr>
        <w:t>18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9443A4" w:rsidRPr="009443A4" w:rsidRDefault="006130E1" w:rsidP="009443A4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B3063A">
        <w:rPr>
          <w:szCs w:val="24"/>
        </w:rPr>
        <w:t>Vaikystė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>dalis veiklos ribojama –</w:t>
      </w:r>
      <w:r w:rsidR="00E16569">
        <w:rPr>
          <w:szCs w:val="24"/>
          <w:lang w:eastAsia="lt-LT"/>
        </w:rPr>
        <w:t xml:space="preserve"> </w:t>
      </w:r>
      <w:r w:rsidR="005B3DE8">
        <w:t>ugdymo procesas įgyvendinamas nuotoliniu ugdymo proceso organizavimo būdu</w:t>
      </w:r>
      <w:r w:rsidR="009443A4">
        <w:t>:</w:t>
      </w:r>
    </w:p>
    <w:p w:rsidR="009443A4" w:rsidRDefault="009443A4" w:rsidP="009443A4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1.1. „</w:t>
      </w:r>
      <w:r>
        <w:rPr>
          <w:szCs w:val="24"/>
        </w:rPr>
        <w:t>Saulučių</w:t>
      </w:r>
      <w:r w:rsidRPr="002608E4">
        <w:t xml:space="preserve">“ grupėje – </w:t>
      </w:r>
      <w:r>
        <w:t>iki 2021</w:t>
      </w:r>
      <w:r w:rsidRPr="002608E4">
        <w:t xml:space="preserve"> m. </w:t>
      </w:r>
      <w:r>
        <w:t xml:space="preserve">balandžio </w:t>
      </w:r>
      <w:r>
        <w:rPr>
          <w:lang w:val="en-US"/>
        </w:rPr>
        <w:t>11</w:t>
      </w:r>
      <w:r w:rsidRPr="002608E4">
        <w:t xml:space="preserve"> d.;</w:t>
      </w:r>
    </w:p>
    <w:p w:rsidR="009443A4" w:rsidRPr="009443A4" w:rsidRDefault="009443A4" w:rsidP="009443A4">
      <w:pPr>
        <w:pStyle w:val="Sraopastraipa"/>
        <w:tabs>
          <w:tab w:val="left" w:pos="1701"/>
        </w:tabs>
        <w:spacing w:line="336" w:lineRule="auto"/>
        <w:ind w:left="1276"/>
        <w:jc w:val="both"/>
        <w:rPr>
          <w:szCs w:val="24"/>
        </w:rPr>
      </w:pPr>
      <w:r w:rsidRPr="002608E4">
        <w:t>1.2. „</w:t>
      </w:r>
      <w:r>
        <w:rPr>
          <w:szCs w:val="24"/>
        </w:rPr>
        <w:t>Nykštukų</w:t>
      </w:r>
      <w:r>
        <w:t>“ grupėje – iki 2021</w:t>
      </w:r>
      <w:r w:rsidRPr="002608E4">
        <w:t xml:space="preserve"> m. </w:t>
      </w:r>
      <w:r>
        <w:t>balandžio 14</w:t>
      </w:r>
      <w:r w:rsidRPr="002608E4">
        <w:t xml:space="preserve"> d</w:t>
      </w:r>
      <w:r w:rsidR="00C86904">
        <w:t>ienos.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3063A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B3063A">
        <w:rPr>
          <w:szCs w:val="24"/>
        </w:rPr>
        <w:t>Reginą Beinorienę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8A22C3" w:rsidRDefault="00E95E47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BF" w:rsidRDefault="00300CBF">
      <w:r>
        <w:separator/>
      </w:r>
    </w:p>
  </w:endnote>
  <w:endnote w:type="continuationSeparator" w:id="0">
    <w:p w:rsidR="00300CBF" w:rsidRDefault="003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BF" w:rsidRDefault="00300CBF">
      <w:pPr>
        <w:pStyle w:val="Porat"/>
        <w:spacing w:before="240"/>
      </w:pPr>
    </w:p>
  </w:footnote>
  <w:footnote w:type="continuationSeparator" w:id="0">
    <w:p w:rsidR="00300CBF" w:rsidRDefault="0030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4732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1D1E3E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2972"/>
    <w:rsid w:val="002F5673"/>
    <w:rsid w:val="002F7319"/>
    <w:rsid w:val="00300CBF"/>
    <w:rsid w:val="00303EA0"/>
    <w:rsid w:val="00305421"/>
    <w:rsid w:val="0031058C"/>
    <w:rsid w:val="0032357F"/>
    <w:rsid w:val="003448E2"/>
    <w:rsid w:val="00362EEA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A7D1F"/>
    <w:rsid w:val="007B7FC0"/>
    <w:rsid w:val="007C66AB"/>
    <w:rsid w:val="007D2B5E"/>
    <w:rsid w:val="007E46C0"/>
    <w:rsid w:val="007F3A2B"/>
    <w:rsid w:val="0080047C"/>
    <w:rsid w:val="00800574"/>
    <w:rsid w:val="008019AF"/>
    <w:rsid w:val="00804F46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3A4"/>
    <w:rsid w:val="0094499E"/>
    <w:rsid w:val="0095737C"/>
    <w:rsid w:val="00963919"/>
    <w:rsid w:val="00983715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4429"/>
    <w:rsid w:val="00A26272"/>
    <w:rsid w:val="00A276C6"/>
    <w:rsid w:val="00A322E8"/>
    <w:rsid w:val="00A33E2A"/>
    <w:rsid w:val="00A44A6D"/>
    <w:rsid w:val="00A925ED"/>
    <w:rsid w:val="00AA69E2"/>
    <w:rsid w:val="00AA6E03"/>
    <w:rsid w:val="00AA7ADF"/>
    <w:rsid w:val="00AB04C7"/>
    <w:rsid w:val="00AB470F"/>
    <w:rsid w:val="00AB6A55"/>
    <w:rsid w:val="00AD22E7"/>
    <w:rsid w:val="00AF778B"/>
    <w:rsid w:val="00B15D89"/>
    <w:rsid w:val="00B3063A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52D8"/>
    <w:rsid w:val="00C86904"/>
    <w:rsid w:val="00C86FFF"/>
    <w:rsid w:val="00C944F9"/>
    <w:rsid w:val="00CA5586"/>
    <w:rsid w:val="00CC5DC3"/>
    <w:rsid w:val="00CC76CF"/>
    <w:rsid w:val="00CE3DCB"/>
    <w:rsid w:val="00CF2E92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6569"/>
    <w:rsid w:val="00E17978"/>
    <w:rsid w:val="00E24D9B"/>
    <w:rsid w:val="00E94004"/>
    <w:rsid w:val="00E95E47"/>
    <w:rsid w:val="00EA02F5"/>
    <w:rsid w:val="00EB1A9C"/>
    <w:rsid w:val="00EB7148"/>
    <w:rsid w:val="00EC0BBC"/>
    <w:rsid w:val="00EC1C28"/>
    <w:rsid w:val="00EE4FF3"/>
    <w:rsid w:val="00EF376F"/>
    <w:rsid w:val="00F139DF"/>
    <w:rsid w:val="00F15CB5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06E2-B7E3-42AC-BE9C-9A423512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229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12</cp:revision>
  <cp:lastPrinted>2001-05-16T08:19:00Z</cp:lastPrinted>
  <dcterms:created xsi:type="dcterms:W3CDTF">2021-04-06T12:42:00Z</dcterms:created>
  <dcterms:modified xsi:type="dcterms:W3CDTF">2021-04-08T11:05:00Z</dcterms:modified>
</cp:coreProperties>
</file>