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A69E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69E2" w:rsidRPr="006130E1">
              <w:rPr>
                <w:b/>
              </w:rPr>
              <w:t xml:space="preserve">DĖL KAUNO </w:t>
            </w:r>
            <w:r w:rsidR="00AA69E2">
              <w:rPr>
                <w:b/>
              </w:rPr>
              <w:t>LOPŠELIO-</w:t>
            </w:r>
            <w:r w:rsidR="00AA69E2" w:rsidRPr="006130E1">
              <w:rPr>
                <w:b/>
              </w:rPr>
              <w:t>DARŽEL</w:t>
            </w:r>
            <w:r w:rsidR="00AA69E2">
              <w:rPr>
                <w:b/>
              </w:rPr>
              <w:t xml:space="preserve">IO </w:t>
            </w:r>
            <w:r w:rsidR="00AA69E2" w:rsidRPr="007F3A2B">
              <w:rPr>
                <w:b/>
              </w:rPr>
              <w:t>„</w:t>
            </w:r>
            <w:r w:rsidR="00AA69E2">
              <w:rPr>
                <w:b/>
              </w:rPr>
              <w:t>VAIKYSTĖ</w:t>
            </w:r>
            <w:r w:rsidR="00AA69E2" w:rsidRPr="007F3A2B">
              <w:rPr>
                <w:b/>
              </w:rPr>
              <w:t xml:space="preserve">“ </w:t>
            </w:r>
            <w:r w:rsidR="00AA69E2" w:rsidRPr="001640AF">
              <w:rPr>
                <w:b/>
              </w:rPr>
              <w:t>DALI</w:t>
            </w:r>
            <w:r w:rsidR="00AA69E2">
              <w:rPr>
                <w:b/>
              </w:rPr>
              <w:t>E</w:t>
            </w:r>
            <w:r w:rsidR="00AA69E2" w:rsidRPr="001640AF">
              <w:rPr>
                <w:b/>
              </w:rPr>
              <w:t>S VEIKLOS RIBOJ</w:t>
            </w:r>
            <w:r w:rsidR="00AA69E2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83715">
              <w:t xml:space="preserve">2020 m. gruodžio </w:t>
            </w:r>
            <w:r w:rsidR="00983715">
              <w:rPr>
                <w:lang w:val="en-US"/>
              </w:rPr>
              <w:t>30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83715">
              <w:rPr>
                <w:noProof/>
                <w:lang w:val="en-US"/>
              </w:rPr>
              <w:t>A-4366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AA69E2">
        <w:rPr>
          <w:szCs w:val="24"/>
        </w:rPr>
        <w:t>Vaikystė</w:t>
      </w:r>
      <w:r w:rsidR="0055525E">
        <w:rPr>
          <w:szCs w:val="24"/>
        </w:rPr>
        <w:t xml:space="preserve">“ </w:t>
      </w:r>
      <w:r w:rsidR="00AA69E2">
        <w:rPr>
          <w:szCs w:val="24"/>
        </w:rPr>
        <w:t>„Žirniukų“ ir „</w:t>
      </w:r>
      <w:proofErr w:type="spellStart"/>
      <w:r w:rsidR="00AA69E2">
        <w:rPr>
          <w:szCs w:val="24"/>
        </w:rPr>
        <w:t>Raidelių</w:t>
      </w:r>
      <w:proofErr w:type="spellEnd"/>
      <w:r w:rsidR="00AA69E2">
        <w:rPr>
          <w:szCs w:val="24"/>
        </w:rPr>
        <w:t>“ 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AA69E2" w:rsidRPr="00AA69E2">
        <w:rPr>
          <w:szCs w:val="24"/>
        </w:rPr>
        <w:t>2</w:t>
      </w:r>
      <w:r w:rsidR="00C76000">
        <w:rPr>
          <w:szCs w:val="24"/>
        </w:rPr>
        <w:t>9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AA69E2" w:rsidRPr="00FA7F9F">
        <w:rPr>
          <w:szCs w:val="24"/>
          <w:shd w:val="clear" w:color="auto" w:fill="FFFFFF"/>
        </w:rPr>
        <w:t>148557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AA69E2">
        <w:rPr>
          <w:szCs w:val="24"/>
          <w:lang w:eastAsia="x-none"/>
        </w:rPr>
        <w:t>28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AA69E2">
        <w:rPr>
          <w:szCs w:val="24"/>
        </w:rPr>
        <w:t>1018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B3063A">
        <w:rPr>
          <w:szCs w:val="24"/>
        </w:rPr>
        <w:t>Vaikystė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B3063A">
        <w:rPr>
          <w:szCs w:val="24"/>
        </w:rPr>
        <w:t>„Žirniukų“ ir „</w:t>
      </w:r>
      <w:proofErr w:type="spellStart"/>
      <w:r w:rsidR="00B3063A">
        <w:rPr>
          <w:szCs w:val="24"/>
        </w:rPr>
        <w:t>Raidelių</w:t>
      </w:r>
      <w:proofErr w:type="spellEnd"/>
      <w:r w:rsidR="00B3063A">
        <w:rPr>
          <w:szCs w:val="24"/>
        </w:rPr>
        <w:t>“ grupės</w:t>
      </w:r>
      <w:r w:rsidR="00B3063A" w:rsidRPr="00EE4FF3">
        <w:rPr>
          <w:szCs w:val="24"/>
        </w:rPr>
        <w:t xml:space="preserve">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B3063A">
        <w:rPr>
          <w:szCs w:val="24"/>
        </w:rPr>
        <w:t>Vaikystė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B3063A">
        <w:rPr>
          <w:szCs w:val="24"/>
        </w:rPr>
        <w:t>Reginą Beinorienę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gruodžio </w:t>
      </w:r>
      <w:r w:rsidR="00B3063A">
        <w:rPr>
          <w:szCs w:val="24"/>
          <w:lang w:val="en-US"/>
        </w:rPr>
        <w:t>31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46" w:rsidRDefault="00804F46">
      <w:r>
        <w:separator/>
      </w:r>
    </w:p>
  </w:endnote>
  <w:endnote w:type="continuationSeparator" w:id="0">
    <w:p w:rsidR="00804F46" w:rsidRDefault="0080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46" w:rsidRDefault="00804F46">
      <w:pPr>
        <w:pStyle w:val="Porat"/>
        <w:spacing w:before="240"/>
      </w:pPr>
    </w:p>
  </w:footnote>
  <w:footnote w:type="continuationSeparator" w:id="0">
    <w:p w:rsidR="00804F46" w:rsidRDefault="0080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A7D1F"/>
    <w:rsid w:val="007B7FC0"/>
    <w:rsid w:val="007C66AB"/>
    <w:rsid w:val="007D2B5E"/>
    <w:rsid w:val="007E46C0"/>
    <w:rsid w:val="007F3A2B"/>
    <w:rsid w:val="00800574"/>
    <w:rsid w:val="008019AF"/>
    <w:rsid w:val="00804F46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3715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9E2"/>
    <w:rsid w:val="00AA6E03"/>
    <w:rsid w:val="00AA7ADF"/>
    <w:rsid w:val="00AB04C7"/>
    <w:rsid w:val="00AB470F"/>
    <w:rsid w:val="00AB6A55"/>
    <w:rsid w:val="00AD22E7"/>
    <w:rsid w:val="00AF778B"/>
    <w:rsid w:val="00B15D89"/>
    <w:rsid w:val="00B3063A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24D9B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8986-9C87-4D2B-A3AE-F25A443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5</cp:revision>
  <cp:lastPrinted>2001-05-16T08:19:00Z</cp:lastPrinted>
  <dcterms:created xsi:type="dcterms:W3CDTF">2020-12-30T06:18:00Z</dcterms:created>
  <dcterms:modified xsi:type="dcterms:W3CDTF">2020-12-30T12:00:00Z</dcterms:modified>
</cp:coreProperties>
</file>