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5240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A35A4D" w:rsidRPr="006130E1">
              <w:rPr>
                <w:b/>
              </w:rPr>
              <w:t xml:space="preserve">DĖL COVID-19 LIGOS (KORONAVIRUSO INFEKCIJOS) PLITIMĄ MAŽINANČIŲ PRIEMONIŲ KAUNO </w:t>
            </w:r>
            <w:r w:rsidR="00A35A4D">
              <w:rPr>
                <w:b/>
              </w:rPr>
              <w:t>LOPŠELIO-</w:t>
            </w:r>
            <w:r w:rsidR="00A35A4D" w:rsidRPr="006130E1">
              <w:rPr>
                <w:b/>
              </w:rPr>
              <w:t>DARŽEL</w:t>
            </w:r>
            <w:r w:rsidR="00A35A4D">
              <w:rPr>
                <w:b/>
              </w:rPr>
              <w:t xml:space="preserve">IO </w:t>
            </w:r>
            <w:r w:rsidR="00A35A4D" w:rsidRPr="007F3A2B">
              <w:rPr>
                <w:b/>
              </w:rPr>
              <w:t>„</w:t>
            </w:r>
            <w:r w:rsidR="00A35A4D">
              <w:rPr>
                <w:b/>
              </w:rPr>
              <w:t>SVIRNELIS</w:t>
            </w:r>
            <w:r w:rsidR="00A35A4D" w:rsidRPr="007F3A2B">
              <w:rPr>
                <w:b/>
              </w:rPr>
              <w:t xml:space="preserve">“ </w:t>
            </w:r>
            <w:r w:rsidR="00A35A4D">
              <w:rPr>
                <w:b/>
              </w:rPr>
              <w:t xml:space="preserve">„MEŠKUČIŲ“ </w:t>
            </w:r>
            <w:r w:rsidR="00A35A4D" w:rsidRPr="001066B8">
              <w:rPr>
                <w:b/>
              </w:rPr>
              <w:t xml:space="preserve">GRUPĖJE </w:t>
            </w:r>
            <w:r w:rsidR="00A35A4D" w:rsidRPr="006130E1">
              <w:rPr>
                <w:b/>
              </w:rPr>
              <w:t xml:space="preserve">NUSTATYMO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D859DF">
              <w:t xml:space="preserve">2020 m. lapkričio </w:t>
            </w:r>
            <w:r w:rsidR="00D859DF">
              <w:rPr>
                <w:lang w:val="en-US"/>
              </w:rPr>
              <w:t>16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859DF">
              <w:rPr>
                <w:noProof/>
                <w:lang w:val="en-US"/>
              </w:rPr>
              <w:t>A-3680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D52402">
        <w:rPr>
          <w:szCs w:val="24"/>
        </w:rPr>
        <w:t>Meškučių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55525E">
        <w:rPr>
          <w:szCs w:val="24"/>
        </w:rPr>
        <w:t xml:space="preserve"> </w:t>
      </w:r>
      <w:r w:rsidR="000C464B">
        <w:rPr>
          <w:szCs w:val="24"/>
        </w:rPr>
        <w:t xml:space="preserve">                          </w:t>
      </w:r>
      <w:r w:rsidR="0055525E">
        <w:rPr>
          <w:szCs w:val="24"/>
        </w:rPr>
        <w:t>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EC1C28">
        <w:rPr>
          <w:szCs w:val="24"/>
          <w:lang w:eastAsia="x-none"/>
        </w:rPr>
        <w:t>1</w:t>
      </w:r>
      <w:r w:rsidR="00D52402" w:rsidRPr="00D52402">
        <w:rPr>
          <w:szCs w:val="24"/>
          <w:lang w:eastAsia="x-none"/>
        </w:rPr>
        <w:t>3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D52402">
        <w:rPr>
          <w:szCs w:val="24"/>
        </w:rPr>
        <w:t>589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D52402">
        <w:rPr>
          <w:szCs w:val="24"/>
        </w:rPr>
        <w:t>Svirnelis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D52402">
        <w:t>Meškučių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D15993">
        <w:t xml:space="preserve">lapkričio </w:t>
      </w:r>
      <w:r w:rsidR="00EC1C28">
        <w:t xml:space="preserve">            </w:t>
      </w:r>
      <w:r w:rsidR="00D52402">
        <w:t>18</w:t>
      </w:r>
      <w:r w:rsidR="005B3DE8" w:rsidRPr="00F800CD">
        <w:t xml:space="preserve"> 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D52402">
        <w:rPr>
          <w:szCs w:val="24"/>
        </w:rPr>
        <w:t>Ramunę Džiaugienę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D15993">
        <w:t>„</w:t>
      </w:r>
      <w:r w:rsidR="00D52402">
        <w:t>Meškučių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D52402">
        <w:t>Meškučių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D52402">
        <w:t>Meškučių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4A" w:rsidRDefault="009A7B4A">
      <w:r>
        <w:separator/>
      </w:r>
    </w:p>
  </w:endnote>
  <w:endnote w:type="continuationSeparator" w:id="0">
    <w:p w:rsidR="009A7B4A" w:rsidRDefault="009A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4A" w:rsidRDefault="009A7B4A">
      <w:pPr>
        <w:pStyle w:val="Porat"/>
        <w:spacing w:before="240"/>
      </w:pPr>
    </w:p>
  </w:footnote>
  <w:footnote w:type="continuationSeparator" w:id="0">
    <w:p w:rsidR="009A7B4A" w:rsidRDefault="009A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E2B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87DC5"/>
    <w:rsid w:val="00293FB7"/>
    <w:rsid w:val="002A150C"/>
    <w:rsid w:val="002A1815"/>
    <w:rsid w:val="002E2B68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F0CAE"/>
    <w:rsid w:val="003F55EA"/>
    <w:rsid w:val="00410B42"/>
    <w:rsid w:val="004116A3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44EB4"/>
    <w:rsid w:val="0085147E"/>
    <w:rsid w:val="008A22C3"/>
    <w:rsid w:val="008B4868"/>
    <w:rsid w:val="008B6BD4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A7B4A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35A4D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6190"/>
    <w:rsid w:val="00BA2827"/>
    <w:rsid w:val="00BD0D31"/>
    <w:rsid w:val="00C029EB"/>
    <w:rsid w:val="00C30528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16AF-A237-4599-8207-A3DA2E2F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2978</Words>
  <Characters>1699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Jolanta Ganusauskienė</cp:lastModifiedBy>
  <cp:revision>2</cp:revision>
  <cp:lastPrinted>2001-05-16T08:19:00Z</cp:lastPrinted>
  <dcterms:created xsi:type="dcterms:W3CDTF">2020-11-16T14:44:00Z</dcterms:created>
  <dcterms:modified xsi:type="dcterms:W3CDTF">2020-11-16T14:44:00Z</dcterms:modified>
</cp:coreProperties>
</file>