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2077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20771" w:rsidRPr="006130E1">
              <w:rPr>
                <w:b/>
              </w:rPr>
              <w:t xml:space="preserve">DĖL COVID-19 LIGOS (KORONAVIRUSO INFEKCIJOS) PLITIMĄ MAŽINANČIŲ PRIEMONIŲ KAUNO </w:t>
            </w:r>
            <w:r w:rsidR="00720771">
              <w:rPr>
                <w:b/>
              </w:rPr>
              <w:t>LOPŠELIO-</w:t>
            </w:r>
            <w:r w:rsidR="00720771" w:rsidRPr="006130E1">
              <w:rPr>
                <w:b/>
              </w:rPr>
              <w:t>DARŽEL</w:t>
            </w:r>
            <w:r w:rsidR="00720771">
              <w:rPr>
                <w:b/>
              </w:rPr>
              <w:t xml:space="preserve">IO </w:t>
            </w:r>
            <w:r w:rsidR="00720771" w:rsidRPr="007F3A2B">
              <w:rPr>
                <w:b/>
              </w:rPr>
              <w:t>„</w:t>
            </w:r>
            <w:r w:rsidR="00720771">
              <w:rPr>
                <w:b/>
              </w:rPr>
              <w:t>ŠILELIS</w:t>
            </w:r>
            <w:r w:rsidR="00720771" w:rsidRPr="007F3A2B">
              <w:rPr>
                <w:b/>
              </w:rPr>
              <w:t xml:space="preserve">“ </w:t>
            </w:r>
            <w:r w:rsidR="00720771">
              <w:rPr>
                <w:b/>
              </w:rPr>
              <w:t xml:space="preserve">„VOVERIUKŲ“ </w:t>
            </w:r>
            <w:r w:rsidR="00720771" w:rsidRPr="001066B8">
              <w:rPr>
                <w:b/>
              </w:rPr>
              <w:t xml:space="preserve">GRUPĖJE </w:t>
            </w:r>
            <w:r w:rsidR="00720771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15D89">
              <w:t>2020 m. gruodžio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15D89">
              <w:rPr>
                <w:noProof/>
                <w:lang w:val="en-US"/>
              </w:rPr>
              <w:t>A-3991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C0BBC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EC0BBC">
        <w:rPr>
          <w:szCs w:val="24"/>
        </w:rPr>
        <w:t>Voveriukų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593EDC" w:rsidRPr="00593EDC">
        <w:rPr>
          <w:szCs w:val="24"/>
        </w:rPr>
        <w:t>3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)2-</w:t>
      </w:r>
      <w:r w:rsidR="00593EDC" w:rsidRPr="00593EDC">
        <w:rPr>
          <w:color w:val="000000"/>
          <w:szCs w:val="24"/>
          <w:shd w:val="clear" w:color="auto" w:fill="FFFFFF"/>
        </w:rPr>
        <w:t>119242</w:t>
      </w:r>
      <w:r w:rsidR="007B7FC0" w:rsidRPr="00593EDC">
        <w:rPr>
          <w:szCs w:val="24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CC5DC3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EC0BBC">
        <w:rPr>
          <w:szCs w:val="24"/>
          <w:lang w:eastAsia="x-none"/>
        </w:rPr>
        <w:t>gruod</w:t>
      </w:r>
      <w:r w:rsidR="00EC0BBC" w:rsidRPr="00EC0BBC">
        <w:rPr>
          <w:szCs w:val="24"/>
          <w:lang w:eastAsia="x-none"/>
        </w:rPr>
        <w:t>žio</w:t>
      </w:r>
      <w:r w:rsidR="00C86FFF" w:rsidRPr="000F5568">
        <w:rPr>
          <w:szCs w:val="24"/>
          <w:lang w:eastAsia="x-none"/>
        </w:rPr>
        <w:t xml:space="preserve"> </w:t>
      </w:r>
      <w:r w:rsidR="00EC0BBC">
        <w:rPr>
          <w:szCs w:val="24"/>
          <w:lang w:eastAsia="x-none"/>
        </w:rPr>
        <w:t>2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EC0BBC">
        <w:rPr>
          <w:szCs w:val="24"/>
        </w:rPr>
        <w:t>76</w:t>
      </w:r>
      <w:r w:rsidR="008B06F7">
        <w:rPr>
          <w:szCs w:val="24"/>
        </w:rPr>
        <w:t>7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215EA2">
        <w:rPr>
          <w:szCs w:val="24"/>
        </w:rPr>
        <w:t>Šilelis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215EA2">
        <w:t>Voveriukų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215EA2" w:rsidRPr="00215EA2">
        <w:t>10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15EA2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215EA2">
        <w:rPr>
          <w:szCs w:val="24"/>
        </w:rPr>
        <w:t>Liną Norvaišienę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15EA2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D15993">
        <w:t>„</w:t>
      </w:r>
      <w:r w:rsidR="00215EA2">
        <w:t>Voveriukų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15EA2">
        <w:rPr>
          <w:szCs w:val="24"/>
        </w:rPr>
        <w:t>Šilelis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215EA2">
        <w:rPr>
          <w:szCs w:val="24"/>
        </w:rPr>
        <w:t>Šilelis</w:t>
      </w:r>
      <w:r w:rsidR="0085147E">
        <w:rPr>
          <w:szCs w:val="24"/>
        </w:rPr>
        <w:t xml:space="preserve">“ </w:t>
      </w:r>
      <w:r w:rsidR="0085147E">
        <w:t>„</w:t>
      </w:r>
      <w:r w:rsidR="00215EA2">
        <w:t>Voveriukų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61621">
        <w:rPr>
          <w:szCs w:val="24"/>
        </w:rPr>
        <w:t>Šilelis</w:t>
      </w:r>
      <w:r w:rsidR="0085147E">
        <w:rPr>
          <w:szCs w:val="24"/>
        </w:rPr>
        <w:t xml:space="preserve">“ </w:t>
      </w:r>
      <w:r w:rsidR="0085147E">
        <w:t>„</w:t>
      </w:r>
      <w:r w:rsidR="00F61621">
        <w:t>Voveriukų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40DFF">
        <w:rPr>
          <w:szCs w:val="24"/>
        </w:rPr>
        <w:t>Šilelis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F61621">
        <w:rPr>
          <w:szCs w:val="24"/>
        </w:rPr>
        <w:t>Liną Norvaišienę</w:t>
      </w:r>
      <w:r w:rsidR="00F61621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2D" w:rsidRDefault="00BD132D">
      <w:r>
        <w:separator/>
      </w:r>
    </w:p>
  </w:endnote>
  <w:endnote w:type="continuationSeparator" w:id="0">
    <w:p w:rsidR="00BD132D" w:rsidRDefault="00BD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2D" w:rsidRDefault="00BD132D">
      <w:pPr>
        <w:pStyle w:val="Porat"/>
        <w:spacing w:before="240"/>
      </w:pPr>
    </w:p>
  </w:footnote>
  <w:footnote w:type="continuationSeparator" w:id="0">
    <w:p w:rsidR="00BD132D" w:rsidRDefault="00BD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F358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749F7"/>
    <w:rsid w:val="001C6ECF"/>
    <w:rsid w:val="00207F41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583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A2827"/>
    <w:rsid w:val="00BD0D31"/>
    <w:rsid w:val="00BD132D"/>
    <w:rsid w:val="00C029EB"/>
    <w:rsid w:val="00C172EE"/>
    <w:rsid w:val="00C30528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F200-16C0-4BDD-A96A-E158036B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3</Pages>
  <Words>2933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2020-12-03T14:23:00Z</dcterms:created>
  <dcterms:modified xsi:type="dcterms:W3CDTF">2020-12-03T14:23:00Z</dcterms:modified>
</cp:coreProperties>
</file>