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82C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2C2D" w:rsidRPr="006130E1">
              <w:rPr>
                <w:b/>
              </w:rPr>
              <w:t xml:space="preserve">DĖL COVID-19 LIGOS (KORONAVIRUSO INFEKCIJOS) PLITIMĄ MAŽINANČIŲ PRIEMONIŲ KAUNO </w:t>
            </w:r>
            <w:r w:rsidR="00E82C2D">
              <w:rPr>
                <w:b/>
              </w:rPr>
              <w:t xml:space="preserve">VAIKŲ </w:t>
            </w:r>
            <w:r w:rsidR="00E82C2D" w:rsidRPr="006130E1">
              <w:rPr>
                <w:b/>
              </w:rPr>
              <w:t>DARŽEL</w:t>
            </w:r>
            <w:r w:rsidR="00E82C2D">
              <w:rPr>
                <w:b/>
              </w:rPr>
              <w:t xml:space="preserve">IO </w:t>
            </w:r>
            <w:r w:rsidR="00E82C2D" w:rsidRPr="007F3A2B">
              <w:rPr>
                <w:b/>
              </w:rPr>
              <w:t>„</w:t>
            </w:r>
            <w:r w:rsidR="00E82C2D">
              <w:rPr>
                <w:b/>
              </w:rPr>
              <w:t>RAUDONKEPURAITĖ</w:t>
            </w:r>
            <w:r w:rsidR="00E82C2D" w:rsidRPr="007F3A2B">
              <w:rPr>
                <w:b/>
              </w:rPr>
              <w:t xml:space="preserve">“ </w:t>
            </w:r>
            <w:r w:rsidR="00E82C2D">
              <w:rPr>
                <w:b/>
              </w:rPr>
              <w:t xml:space="preserve">„KIŠKUČIŲ“ </w:t>
            </w:r>
            <w:r w:rsidR="00E82C2D" w:rsidRPr="001066B8">
              <w:rPr>
                <w:b/>
              </w:rPr>
              <w:t>GRUP</w:t>
            </w:r>
            <w:r w:rsidR="00E82C2D">
              <w:rPr>
                <w:b/>
              </w:rPr>
              <w:t>ĖJE</w:t>
            </w:r>
            <w:r w:rsidR="00E82C2D" w:rsidRPr="001066B8">
              <w:rPr>
                <w:b/>
              </w:rPr>
              <w:t xml:space="preserve"> </w:t>
            </w:r>
            <w:r w:rsidR="00E82C2D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94998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94998">
              <w:rPr>
                <w:noProof/>
                <w:lang w:val="en-US"/>
              </w:rPr>
              <w:t>A-3880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23641C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</w:t>
      </w:r>
      <w:r w:rsidR="00B514D6">
        <w:rPr>
          <w:szCs w:val="24"/>
        </w:rPr>
        <w:t xml:space="preserve">                  </w:t>
      </w:r>
      <w:r w:rsidRPr="00F2283C">
        <w:rPr>
          <w:szCs w:val="24"/>
        </w:rPr>
        <w:t xml:space="preserve">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E82C2D">
        <w:rPr>
          <w:szCs w:val="24"/>
        </w:rPr>
        <w:t xml:space="preserve">vaikų 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82C2D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82C2D">
        <w:rPr>
          <w:szCs w:val="24"/>
        </w:rPr>
        <w:t>Kiškučių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 xml:space="preserve">Nacionalinio visuomenės sveikatos centro </w:t>
      </w:r>
      <w:r w:rsidR="00410B42" w:rsidRPr="0023641C">
        <w:rPr>
          <w:szCs w:val="24"/>
        </w:rPr>
        <w:t>prie Sveikatos apsaugos ministerijos</w:t>
      </w:r>
      <w:r w:rsidR="00410B42" w:rsidRPr="0023641C" w:rsidDel="001B182E">
        <w:rPr>
          <w:szCs w:val="24"/>
        </w:rPr>
        <w:t xml:space="preserve"> </w:t>
      </w:r>
      <w:r w:rsidR="00410B42" w:rsidRPr="0023641C">
        <w:rPr>
          <w:szCs w:val="24"/>
        </w:rPr>
        <w:t xml:space="preserve">Kauno departamento 2020 m. </w:t>
      </w:r>
      <w:r w:rsidR="00E82C2D" w:rsidRPr="0023641C">
        <w:rPr>
          <w:szCs w:val="24"/>
        </w:rPr>
        <w:t>lapkričio 2</w:t>
      </w:r>
      <w:r w:rsidR="0023641C" w:rsidRPr="0023641C">
        <w:rPr>
          <w:szCs w:val="24"/>
        </w:rPr>
        <w:t>6</w:t>
      </w:r>
      <w:r w:rsidR="00410B42" w:rsidRPr="0023641C">
        <w:rPr>
          <w:szCs w:val="24"/>
        </w:rPr>
        <w:t xml:space="preserve"> d. raštą</w:t>
      </w:r>
      <w:r w:rsidR="000C464B" w:rsidRPr="0023641C">
        <w:rPr>
          <w:szCs w:val="24"/>
        </w:rPr>
        <w:t xml:space="preserve"> </w:t>
      </w:r>
      <w:r w:rsidR="0055525E" w:rsidRPr="0023641C">
        <w:rPr>
          <w:szCs w:val="24"/>
        </w:rPr>
        <w:t xml:space="preserve">Nr. </w:t>
      </w:r>
      <w:r w:rsidR="005F16D9" w:rsidRPr="0023641C">
        <w:rPr>
          <w:szCs w:val="24"/>
        </w:rPr>
        <w:t>(2-13 16.1.17 E)2-11</w:t>
      </w:r>
      <w:r w:rsidR="0023641C" w:rsidRPr="0023641C">
        <w:rPr>
          <w:szCs w:val="24"/>
        </w:rPr>
        <w:t>2219, Nacionalinio visuomenės sveikatos centro prie Sveikatos apsaugos ministerijos Kauno departamento 2020 m. lapkričio 27 d. raštą Nr. (2-13 16.1.17 E)2-112915</w:t>
      </w:r>
      <w:r w:rsidR="0055525E" w:rsidRPr="0023641C">
        <w:rPr>
          <w:szCs w:val="24"/>
        </w:rPr>
        <w:t xml:space="preserve"> ir</w:t>
      </w:r>
      <w:r w:rsidR="00410B42" w:rsidRPr="0023641C">
        <w:rPr>
          <w:szCs w:val="24"/>
        </w:rPr>
        <w:t xml:space="preserve"> </w:t>
      </w:r>
      <w:r w:rsidRPr="0023641C">
        <w:rPr>
          <w:szCs w:val="24"/>
        </w:rPr>
        <w:t>Kauno miesto savivaldybės visuomenės sveikatos biuro</w:t>
      </w:r>
      <w:r w:rsidR="00B514D6" w:rsidRPr="0023641C">
        <w:rPr>
          <w:szCs w:val="24"/>
        </w:rPr>
        <w:t xml:space="preserve"> </w:t>
      </w:r>
      <w:r w:rsidR="00247DD7" w:rsidRPr="0023641C">
        <w:rPr>
          <w:szCs w:val="24"/>
        </w:rPr>
        <w:t xml:space="preserve">2020 m. lapkričio </w:t>
      </w:r>
      <w:r w:rsidR="00E82C2D" w:rsidRPr="0023641C">
        <w:rPr>
          <w:szCs w:val="24"/>
        </w:rPr>
        <w:t>26</w:t>
      </w:r>
      <w:r w:rsidR="00247DD7" w:rsidRPr="0023641C">
        <w:rPr>
          <w:szCs w:val="24"/>
        </w:rPr>
        <w:t xml:space="preserve"> d. raštą Nr.</w:t>
      </w:r>
      <w:r w:rsidR="006016E1">
        <w:rPr>
          <w:szCs w:val="24"/>
        </w:rPr>
        <w:t> </w:t>
      </w:r>
      <w:r w:rsidR="00247DD7" w:rsidRPr="0023641C">
        <w:rPr>
          <w:szCs w:val="24"/>
        </w:rPr>
        <w:t>SV-2-</w:t>
      </w:r>
      <w:r w:rsidR="005F16D9" w:rsidRPr="0023641C">
        <w:rPr>
          <w:szCs w:val="24"/>
        </w:rPr>
        <w:t>7</w:t>
      </w:r>
      <w:r w:rsidR="00E82C2D" w:rsidRPr="0023641C">
        <w:rPr>
          <w:szCs w:val="24"/>
        </w:rPr>
        <w:t>05</w:t>
      </w:r>
      <w:r w:rsidR="00E11491" w:rsidRPr="0023641C">
        <w:rPr>
          <w:bCs/>
          <w:szCs w:val="24"/>
        </w:rPr>
        <w:t>:</w:t>
      </w:r>
      <w:r w:rsidR="00293FB7" w:rsidRPr="0023641C">
        <w:rPr>
          <w:bCs/>
          <w:szCs w:val="24"/>
        </w:rPr>
        <w:t xml:space="preserve"> </w:t>
      </w:r>
    </w:p>
    <w:p w:rsidR="00B53919" w:rsidRPr="005C0057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E74969" w:rsidRPr="002608E4">
        <w:rPr>
          <w:szCs w:val="24"/>
        </w:rPr>
        <w:t xml:space="preserve">Kauno </w:t>
      </w:r>
      <w:r w:rsidR="00E74969">
        <w:rPr>
          <w:szCs w:val="24"/>
        </w:rPr>
        <w:t xml:space="preserve">vaikų </w:t>
      </w:r>
      <w:r w:rsidR="00E74969" w:rsidRPr="005C0057">
        <w:rPr>
          <w:szCs w:val="24"/>
        </w:rPr>
        <w:t>darželio „Raudonkepuraitė“ „Kiškučių“ grupėje</w:t>
      </w:r>
      <w:r w:rsidR="00E74969">
        <w:rPr>
          <w:szCs w:val="24"/>
        </w:rPr>
        <w:t xml:space="preserve"> </w:t>
      </w:r>
      <w:r w:rsidR="005B3DE8" w:rsidRPr="002608E4">
        <w:t>ugdymo procesas įgyvendinamas nuotoliniu ugdymo proceso organizavimo būdu</w:t>
      </w:r>
      <w:r w:rsidR="00C11591">
        <w:t xml:space="preserve"> iki 2020 m. gruodžio 3 dienos</w:t>
      </w:r>
      <w:r w:rsidR="00B514D6" w:rsidRPr="005C0057">
        <w:rPr>
          <w:szCs w:val="24"/>
        </w:rPr>
        <w:t>.</w:t>
      </w:r>
    </w:p>
    <w:p w:rsidR="006130E1" w:rsidRPr="00311966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5C0057">
        <w:rPr>
          <w:szCs w:val="24"/>
        </w:rPr>
        <w:t xml:space="preserve">2. Į p a r e i g o j u  Kauno </w:t>
      </w:r>
      <w:r w:rsidR="00E82C2D" w:rsidRPr="005C0057">
        <w:rPr>
          <w:szCs w:val="24"/>
        </w:rPr>
        <w:t xml:space="preserve">vaikų </w:t>
      </w:r>
      <w:r w:rsidR="00AA6E03" w:rsidRPr="005C0057">
        <w:rPr>
          <w:szCs w:val="24"/>
        </w:rPr>
        <w:t xml:space="preserve">darželio </w:t>
      </w:r>
      <w:r w:rsidR="0055525E" w:rsidRPr="005C0057">
        <w:rPr>
          <w:szCs w:val="24"/>
        </w:rPr>
        <w:t>„</w:t>
      </w:r>
      <w:r w:rsidR="00E82C2D" w:rsidRPr="005C0057">
        <w:rPr>
          <w:szCs w:val="24"/>
        </w:rPr>
        <w:t>Raudonkepuraitė</w:t>
      </w:r>
      <w:r w:rsidR="0055525E" w:rsidRPr="005C0057">
        <w:rPr>
          <w:szCs w:val="24"/>
        </w:rPr>
        <w:t xml:space="preserve">“ </w:t>
      </w:r>
      <w:r w:rsidR="005C0057" w:rsidRPr="005C0057">
        <w:rPr>
          <w:szCs w:val="24"/>
        </w:rPr>
        <w:t xml:space="preserve">direktoriaus pavaduotoją ugdymui, laikinai atliekančią direktoriaus funkcijas, </w:t>
      </w:r>
      <w:r w:rsidR="005C0057" w:rsidRPr="00311966">
        <w:rPr>
          <w:szCs w:val="24"/>
        </w:rPr>
        <w:t>Liną Baltakienę</w:t>
      </w:r>
      <w:r w:rsidRPr="00311966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C97304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C97304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C97304">
        <w:rPr>
          <w:szCs w:val="24"/>
        </w:rPr>
        <w:t>Kiškuči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C97304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C97304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</w:t>
      </w:r>
      <w:r w:rsidRPr="00F2283C">
        <w:rPr>
          <w:szCs w:val="24"/>
        </w:rPr>
        <w:lastRenderedPageBreak/>
        <w:t>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C97304">
        <w:rPr>
          <w:szCs w:val="24"/>
        </w:rPr>
        <w:t xml:space="preserve">vaikų </w:t>
      </w:r>
      <w:r w:rsidR="00AA6E03">
        <w:rPr>
          <w:szCs w:val="24"/>
        </w:rPr>
        <w:t>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C97304">
        <w:rPr>
          <w:szCs w:val="24"/>
        </w:rPr>
        <w:t>Raudonkepuraitė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C97304">
        <w:rPr>
          <w:szCs w:val="24"/>
        </w:rPr>
        <w:t>Kiškuči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C97304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C97304">
        <w:rPr>
          <w:szCs w:val="24"/>
        </w:rPr>
        <w:t>Raudonkepuraitė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C97304">
        <w:rPr>
          <w:szCs w:val="24"/>
        </w:rPr>
        <w:t>Kiškučių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C97304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C97304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311966" w:rsidRPr="005C0057">
        <w:rPr>
          <w:szCs w:val="24"/>
        </w:rPr>
        <w:t xml:space="preserve">direktoriaus pavaduotoją ugdymui, laikinai atliekančią direktoriaus funkcijas, </w:t>
      </w:r>
      <w:r w:rsidR="00311966" w:rsidRPr="00311966">
        <w:rPr>
          <w:szCs w:val="24"/>
        </w:rPr>
        <w:t>Liną Baltakienę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7C" w:rsidRDefault="004E717C">
      <w:r>
        <w:separator/>
      </w:r>
    </w:p>
  </w:endnote>
  <w:endnote w:type="continuationSeparator" w:id="0">
    <w:p w:rsidR="004E717C" w:rsidRDefault="004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7C" w:rsidRDefault="004E717C">
      <w:pPr>
        <w:pStyle w:val="Porat"/>
        <w:spacing w:before="240"/>
      </w:pPr>
    </w:p>
  </w:footnote>
  <w:footnote w:type="continuationSeparator" w:id="0">
    <w:p w:rsidR="004E717C" w:rsidRDefault="004E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22DF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4998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3641C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A6760"/>
    <w:rsid w:val="002F15F2"/>
    <w:rsid w:val="002F5673"/>
    <w:rsid w:val="002F7319"/>
    <w:rsid w:val="00305421"/>
    <w:rsid w:val="0031058C"/>
    <w:rsid w:val="00311966"/>
    <w:rsid w:val="0032357F"/>
    <w:rsid w:val="00363F96"/>
    <w:rsid w:val="003820E4"/>
    <w:rsid w:val="003C340F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4E717C"/>
    <w:rsid w:val="00513A0C"/>
    <w:rsid w:val="0052715B"/>
    <w:rsid w:val="005411F6"/>
    <w:rsid w:val="0055525E"/>
    <w:rsid w:val="00555321"/>
    <w:rsid w:val="00566749"/>
    <w:rsid w:val="005759DA"/>
    <w:rsid w:val="0058458A"/>
    <w:rsid w:val="005A1B41"/>
    <w:rsid w:val="005B3A76"/>
    <w:rsid w:val="005B3DE8"/>
    <w:rsid w:val="005C0057"/>
    <w:rsid w:val="005C37B2"/>
    <w:rsid w:val="005D29FE"/>
    <w:rsid w:val="005E0B5E"/>
    <w:rsid w:val="005F16D9"/>
    <w:rsid w:val="005F52DB"/>
    <w:rsid w:val="005F7D81"/>
    <w:rsid w:val="006016E1"/>
    <w:rsid w:val="00606F0C"/>
    <w:rsid w:val="006130E1"/>
    <w:rsid w:val="00615B5E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0762B"/>
    <w:rsid w:val="00820F24"/>
    <w:rsid w:val="00822DFA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92D5A"/>
    <w:rsid w:val="00BA2827"/>
    <w:rsid w:val="00BD0D31"/>
    <w:rsid w:val="00C029EB"/>
    <w:rsid w:val="00C11591"/>
    <w:rsid w:val="00C30528"/>
    <w:rsid w:val="00C86FFF"/>
    <w:rsid w:val="00C944F9"/>
    <w:rsid w:val="00C97304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11491"/>
    <w:rsid w:val="00E74969"/>
    <w:rsid w:val="00E82C2D"/>
    <w:rsid w:val="00E94004"/>
    <w:rsid w:val="00EA02F5"/>
    <w:rsid w:val="00EB1A9C"/>
    <w:rsid w:val="00EB59D5"/>
    <w:rsid w:val="00EB7148"/>
    <w:rsid w:val="00EC1C28"/>
    <w:rsid w:val="00ED1EAB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1215-5844-4BFC-BB1E-A95DAF2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7D44-26E7-40CE-AED9-9DC2D40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A-3880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A-3880</dc:title>
  <dc:subject>DĖL COVID-19 LIGOS (KORONAVIRUSO INFEKCIJOS) PLITIMĄ MAŽINANČIŲ PRIEMONIŲ KAUNO VAIKŲ DARŽELIO „RAUDONKEPURAITĖ“ „KIŠKUČIŲ“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2020-11-30T06:33:00Z</dcterms:created>
  <dcterms:modified xsi:type="dcterms:W3CDTF">2020-11-30T06:33:00Z</dcterms:modified>
</cp:coreProperties>
</file>