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F05B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77BC7" w:rsidRPr="006130E1">
              <w:rPr>
                <w:b/>
              </w:rPr>
              <w:t xml:space="preserve">DĖL COVID-19 LIGOS (KORONAVIRUSO INFEKCIJOS) PLITIMĄ MAŽINANČIŲ PRIEMONIŲ KAUNO </w:t>
            </w:r>
            <w:r w:rsidR="00F77BC7">
              <w:rPr>
                <w:b/>
              </w:rPr>
              <w:t>LOPŠELIO-</w:t>
            </w:r>
            <w:r w:rsidR="00F77BC7" w:rsidRPr="006130E1">
              <w:rPr>
                <w:b/>
              </w:rPr>
              <w:t>DARŽEL</w:t>
            </w:r>
            <w:r w:rsidR="00F77BC7">
              <w:rPr>
                <w:b/>
              </w:rPr>
              <w:t>IO</w:t>
            </w:r>
            <w:r w:rsidR="00F77BC7" w:rsidRPr="007F3A2B">
              <w:rPr>
                <w:b/>
              </w:rPr>
              <w:t xml:space="preserve"> </w:t>
            </w:r>
            <w:r w:rsidR="00F77BC7" w:rsidRPr="008D1284">
              <w:rPr>
                <w:b/>
              </w:rPr>
              <w:t>„MALŪNĖLIS“ „</w:t>
            </w:r>
            <w:r w:rsidR="00F77BC7">
              <w:rPr>
                <w:b/>
              </w:rPr>
              <w:t>BORUŽĖLI</w:t>
            </w:r>
            <w:r w:rsidR="00F77BC7" w:rsidRPr="008D1284">
              <w:rPr>
                <w:b/>
              </w:rPr>
              <w:t>Ų“</w:t>
            </w:r>
            <w:r w:rsidR="00F77BC7">
              <w:rPr>
                <w:b/>
              </w:rPr>
              <w:t xml:space="preserve"> IR </w:t>
            </w:r>
            <w:r w:rsidR="00F77BC7" w:rsidRPr="006F05BF">
              <w:rPr>
                <w:b/>
              </w:rPr>
              <w:t>„N</w:t>
            </w:r>
            <w:r w:rsidR="00F77BC7">
              <w:rPr>
                <w:b/>
              </w:rPr>
              <w:t>YKŠTUKŲ</w:t>
            </w:r>
            <w:r w:rsidR="00F77BC7" w:rsidRPr="006F05BF">
              <w:rPr>
                <w:b/>
              </w:rPr>
              <w:t>“</w:t>
            </w:r>
            <w:r w:rsidR="00F77BC7" w:rsidRPr="008D1284">
              <w:rPr>
                <w:b/>
              </w:rPr>
              <w:t xml:space="preserve"> </w:t>
            </w:r>
            <w:r w:rsidR="00F77BC7" w:rsidRPr="009878C9">
              <w:rPr>
                <w:b/>
              </w:rPr>
              <w:t>GRUPĖ</w:t>
            </w:r>
            <w:r w:rsidR="00F77BC7">
              <w:rPr>
                <w:b/>
              </w:rPr>
              <w:t>SE</w:t>
            </w:r>
            <w:r w:rsidR="00F77BC7" w:rsidRPr="009878C9">
              <w:rPr>
                <w:b/>
              </w:rPr>
              <w:t xml:space="preserve"> </w:t>
            </w:r>
            <w:r w:rsidR="00F77BC7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87766F">
              <w:t xml:space="preserve">2020 m. gruodžio </w:t>
            </w:r>
            <w:r w:rsidR="0087766F">
              <w:rPr>
                <w:lang w:val="en-US"/>
              </w:rPr>
              <w:t>10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7766F">
              <w:rPr>
                <w:noProof/>
                <w:lang w:val="en-US"/>
              </w:rPr>
              <w:t>A-4111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C5CD0" w:rsidRDefault="006130E1" w:rsidP="008C5CD0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8D1284">
        <w:rPr>
          <w:szCs w:val="24"/>
        </w:rPr>
        <w:t xml:space="preserve">„Malūnėlis“ </w:t>
      </w:r>
      <w:r w:rsidR="008D1284" w:rsidRPr="00EE4FF3">
        <w:rPr>
          <w:szCs w:val="24"/>
        </w:rPr>
        <w:t>„</w:t>
      </w:r>
      <w:r w:rsidR="00F77BC7">
        <w:rPr>
          <w:szCs w:val="24"/>
        </w:rPr>
        <w:t>Boružėlių</w:t>
      </w:r>
      <w:r w:rsidR="008D1284" w:rsidRPr="00EE4FF3">
        <w:rPr>
          <w:szCs w:val="24"/>
        </w:rPr>
        <w:t xml:space="preserve">“ </w:t>
      </w:r>
      <w:r w:rsidR="00F77BC7">
        <w:rPr>
          <w:szCs w:val="24"/>
        </w:rPr>
        <w:t>ir „Nykštukų“ grupės</w:t>
      </w:r>
      <w:r w:rsidR="00753C85" w:rsidRPr="00EE4FF3">
        <w:rPr>
          <w:szCs w:val="24"/>
        </w:rPr>
        <w:t>e</w:t>
      </w:r>
      <w:r w:rsidR="0055525E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AF194E" w:rsidRPr="00F2283C">
        <w:rPr>
          <w:szCs w:val="24"/>
        </w:rPr>
        <w:t>Nacionalinio visuomenės sveikatos centro prie Sveikatos apsaugos ministerijos</w:t>
      </w:r>
      <w:r w:rsidR="00AF194E" w:rsidRPr="00F2283C" w:rsidDel="001B182E">
        <w:rPr>
          <w:szCs w:val="24"/>
        </w:rPr>
        <w:t xml:space="preserve"> </w:t>
      </w:r>
      <w:r w:rsidR="00AF194E" w:rsidRPr="00F2283C">
        <w:rPr>
          <w:szCs w:val="24"/>
        </w:rPr>
        <w:t xml:space="preserve">Kauno departamento </w:t>
      </w:r>
      <w:r w:rsidR="00AF194E">
        <w:rPr>
          <w:szCs w:val="24"/>
        </w:rPr>
        <w:t xml:space="preserve">2020 m. </w:t>
      </w:r>
      <w:r w:rsidR="00B70964" w:rsidRPr="00561EAE">
        <w:rPr>
          <w:szCs w:val="24"/>
        </w:rPr>
        <w:t xml:space="preserve">gruodžio </w:t>
      </w:r>
      <w:r w:rsidR="00561EAE" w:rsidRPr="00561EAE">
        <w:rPr>
          <w:szCs w:val="24"/>
        </w:rPr>
        <w:t>9</w:t>
      </w:r>
      <w:r w:rsidR="00AF194E" w:rsidRPr="003B05B7">
        <w:rPr>
          <w:color w:val="FF0000"/>
          <w:szCs w:val="24"/>
        </w:rPr>
        <w:t xml:space="preserve"> </w:t>
      </w:r>
      <w:r w:rsidR="00AF194E">
        <w:rPr>
          <w:szCs w:val="24"/>
        </w:rPr>
        <w:t>d. raštą Nr. (2-13 16.1.17 E)2-</w:t>
      </w:r>
      <w:r w:rsidR="00561EAE" w:rsidRPr="007436B8">
        <w:rPr>
          <w:szCs w:val="24"/>
          <w:shd w:val="clear" w:color="auto" w:fill="FFFFFF"/>
        </w:rPr>
        <w:t>127829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A1B15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3B05B7">
        <w:rPr>
          <w:szCs w:val="24"/>
          <w:lang w:eastAsia="x-none"/>
        </w:rPr>
        <w:t>gruodžio</w:t>
      </w:r>
      <w:r w:rsidR="00C86FFF" w:rsidRPr="00816CD5">
        <w:rPr>
          <w:szCs w:val="24"/>
          <w:lang w:eastAsia="x-none"/>
        </w:rPr>
        <w:t xml:space="preserve"> </w:t>
      </w:r>
      <w:r w:rsidR="003B05B7">
        <w:rPr>
          <w:szCs w:val="24"/>
          <w:lang w:eastAsia="x-none"/>
        </w:rPr>
        <w:t>4</w:t>
      </w:r>
      <w:r w:rsidR="00305421" w:rsidRPr="00816CD5">
        <w:rPr>
          <w:szCs w:val="24"/>
          <w:lang w:eastAsia="x-none"/>
        </w:rPr>
        <w:t xml:space="preserve"> </w:t>
      </w:r>
      <w:r w:rsidRPr="00816CD5">
        <w:rPr>
          <w:szCs w:val="24"/>
          <w:lang w:eastAsia="x-none"/>
        </w:rPr>
        <w:t xml:space="preserve">d. raštą </w:t>
      </w:r>
      <w:r w:rsidRPr="00816CD5">
        <w:rPr>
          <w:szCs w:val="24"/>
        </w:rPr>
        <w:t>Nr.</w:t>
      </w:r>
      <w:r w:rsidR="00293FB7" w:rsidRPr="00816CD5">
        <w:rPr>
          <w:szCs w:val="24"/>
        </w:rPr>
        <w:t xml:space="preserve"> </w:t>
      </w:r>
      <w:r w:rsidRPr="00816CD5">
        <w:rPr>
          <w:szCs w:val="24"/>
        </w:rPr>
        <w:t>SV-2-</w:t>
      </w:r>
      <w:r w:rsidR="003B05B7">
        <w:rPr>
          <w:szCs w:val="24"/>
        </w:rPr>
        <w:t>801</w:t>
      </w:r>
      <w:r w:rsidR="008C5CD0">
        <w:rPr>
          <w:szCs w:val="24"/>
        </w:rPr>
        <w:t xml:space="preserve"> ir </w:t>
      </w:r>
      <w:r w:rsidR="008C5CD0" w:rsidRPr="00F2283C">
        <w:rPr>
          <w:szCs w:val="24"/>
          <w:lang w:eastAsia="x-none"/>
        </w:rPr>
        <w:t>2020</w:t>
      </w:r>
      <w:r w:rsidR="008C5CD0">
        <w:rPr>
          <w:szCs w:val="24"/>
          <w:lang w:eastAsia="x-none"/>
        </w:rPr>
        <w:t> </w:t>
      </w:r>
      <w:r w:rsidR="008C5CD0" w:rsidRPr="00F2283C">
        <w:rPr>
          <w:szCs w:val="24"/>
          <w:lang w:eastAsia="x-none"/>
        </w:rPr>
        <w:t>m.</w:t>
      </w:r>
      <w:r w:rsidR="008C5CD0">
        <w:rPr>
          <w:szCs w:val="24"/>
          <w:lang w:eastAsia="x-none"/>
        </w:rPr>
        <w:t xml:space="preserve"> gruodžio</w:t>
      </w:r>
      <w:r w:rsidR="008C5CD0" w:rsidRPr="00816CD5">
        <w:rPr>
          <w:szCs w:val="24"/>
          <w:lang w:eastAsia="x-none"/>
        </w:rPr>
        <w:t xml:space="preserve"> </w:t>
      </w:r>
      <w:r w:rsidR="008C5CD0">
        <w:rPr>
          <w:szCs w:val="24"/>
          <w:lang w:eastAsia="x-none"/>
        </w:rPr>
        <w:t>9</w:t>
      </w:r>
      <w:r w:rsidR="008C5CD0" w:rsidRPr="00816CD5">
        <w:rPr>
          <w:szCs w:val="24"/>
          <w:lang w:eastAsia="x-none"/>
        </w:rPr>
        <w:t xml:space="preserve"> d. raštą </w:t>
      </w:r>
      <w:r w:rsidR="008C5CD0" w:rsidRPr="00816CD5">
        <w:rPr>
          <w:szCs w:val="24"/>
        </w:rPr>
        <w:t>Nr. SV-2-</w:t>
      </w:r>
      <w:r w:rsidR="008C5CD0">
        <w:rPr>
          <w:szCs w:val="24"/>
        </w:rPr>
        <w:t>844</w:t>
      </w:r>
      <w:r w:rsidR="00E11491" w:rsidRPr="00816CD5">
        <w:rPr>
          <w:bCs/>
          <w:szCs w:val="24"/>
        </w:rPr>
        <w:t>:</w:t>
      </w:r>
      <w:r w:rsidR="00293FB7" w:rsidRPr="00816CD5">
        <w:rPr>
          <w:bCs/>
          <w:szCs w:val="24"/>
        </w:rPr>
        <w:t xml:space="preserve"> </w:t>
      </w:r>
    </w:p>
    <w:p w:rsidR="008C5CD0" w:rsidRDefault="008C5CD0" w:rsidP="008C5CD0">
      <w:pPr>
        <w:spacing w:line="336" w:lineRule="auto"/>
        <w:ind w:firstLine="1276"/>
        <w:jc w:val="both"/>
        <w:rPr>
          <w:szCs w:val="24"/>
          <w:lang w:eastAsia="x-none"/>
        </w:rPr>
      </w:pPr>
      <w:r w:rsidRPr="008C5CD0">
        <w:rPr>
          <w:szCs w:val="24"/>
          <w:lang w:eastAsia="x-none"/>
        </w:rPr>
        <w:t xml:space="preserve">1. </w:t>
      </w:r>
      <w:r w:rsidRPr="008C5CD0">
        <w:rPr>
          <w:szCs w:val="24"/>
        </w:rPr>
        <w:t xml:space="preserve">N u s t a t a u, kad </w:t>
      </w:r>
      <w:r w:rsidRPr="002608E4">
        <w:t xml:space="preserve">ugdymo procesas įgyvendinamas nuotoliniu ugdymo proceso organizavimo būdu šiose </w:t>
      </w:r>
      <w:r w:rsidRPr="008C5CD0">
        <w:rPr>
          <w:szCs w:val="24"/>
        </w:rPr>
        <w:t>Kauno lopšelio-darželio „</w:t>
      </w:r>
      <w:r>
        <w:rPr>
          <w:szCs w:val="24"/>
        </w:rPr>
        <w:t>Malūnėlis</w:t>
      </w:r>
      <w:r w:rsidRPr="008C5CD0">
        <w:rPr>
          <w:szCs w:val="24"/>
        </w:rPr>
        <w:t>“ grupėse:</w:t>
      </w:r>
    </w:p>
    <w:p w:rsidR="008C5CD0" w:rsidRDefault="008C5CD0" w:rsidP="008C5CD0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t>1.1. „</w:t>
      </w:r>
      <w:r>
        <w:t>Boružėlių</w:t>
      </w:r>
      <w:r w:rsidRPr="002608E4">
        <w:t xml:space="preserve">“ grupėje – iki 2020 m. gruodžio </w:t>
      </w:r>
      <w:r>
        <w:t>13</w:t>
      </w:r>
      <w:r w:rsidRPr="002608E4">
        <w:t xml:space="preserve"> d.;</w:t>
      </w:r>
    </w:p>
    <w:p w:rsidR="008C5CD0" w:rsidRPr="008C5CD0" w:rsidRDefault="008C5CD0" w:rsidP="008C5CD0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t>1.2. „</w:t>
      </w:r>
      <w:r>
        <w:t>Nykštukų</w:t>
      </w:r>
      <w:r w:rsidRPr="002608E4">
        <w:t xml:space="preserve">“ </w:t>
      </w:r>
      <w:r>
        <w:t xml:space="preserve">grupėje – iki 2020 m. gruodžio </w:t>
      </w:r>
      <w:r w:rsidRPr="008C5CD0">
        <w:t>16</w:t>
      </w:r>
      <w:r w:rsidRPr="002608E4">
        <w:t xml:space="preserve"> d</w:t>
      </w:r>
      <w:r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B158C1">
        <w:rPr>
          <w:szCs w:val="24"/>
        </w:rPr>
        <w:t xml:space="preserve">„Malūnėlis“ </w:t>
      </w:r>
      <w:r w:rsidR="000C464B">
        <w:rPr>
          <w:szCs w:val="24"/>
        </w:rPr>
        <w:t xml:space="preserve">direktorę </w:t>
      </w:r>
      <w:r w:rsidR="00B158C1">
        <w:rPr>
          <w:szCs w:val="24"/>
        </w:rPr>
        <w:t xml:space="preserve">Laimą </w:t>
      </w:r>
      <w:proofErr w:type="spellStart"/>
      <w:r w:rsidR="00B158C1">
        <w:rPr>
          <w:szCs w:val="24"/>
        </w:rPr>
        <w:t>Krajašienę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E968BF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F77BC7" w:rsidRPr="00EE4FF3">
        <w:rPr>
          <w:szCs w:val="24"/>
        </w:rPr>
        <w:t>„</w:t>
      </w:r>
      <w:r w:rsidR="00F77BC7">
        <w:rPr>
          <w:szCs w:val="24"/>
        </w:rPr>
        <w:t>Boružėlių</w:t>
      </w:r>
      <w:r w:rsidR="00F77BC7" w:rsidRPr="00EE4FF3">
        <w:rPr>
          <w:szCs w:val="24"/>
        </w:rPr>
        <w:t xml:space="preserve">“ </w:t>
      </w:r>
      <w:r w:rsidR="00F77BC7">
        <w:rPr>
          <w:szCs w:val="24"/>
        </w:rPr>
        <w:t>ir „Nykštukų“ grupės</w:t>
      </w:r>
      <w:r w:rsidR="00F77BC7" w:rsidRPr="00EE4FF3">
        <w:rPr>
          <w:szCs w:val="24"/>
        </w:rPr>
        <w:t>e</w:t>
      </w:r>
      <w:r w:rsidR="00C80E6D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</w:t>
      </w:r>
      <w:r w:rsidRPr="00F2283C">
        <w:rPr>
          <w:szCs w:val="24"/>
        </w:rPr>
        <w:lastRenderedPageBreak/>
        <w:t>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742C6F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C80E6D" w:rsidRPr="00EE4FF3">
        <w:rPr>
          <w:szCs w:val="24"/>
        </w:rPr>
        <w:t>„</w:t>
      </w:r>
      <w:r w:rsidR="008B2B8E" w:rsidRPr="00EE4FF3">
        <w:rPr>
          <w:szCs w:val="24"/>
        </w:rPr>
        <w:t>„</w:t>
      </w:r>
      <w:r w:rsidR="008B2B8E">
        <w:rPr>
          <w:szCs w:val="24"/>
        </w:rPr>
        <w:t>Boružėlių</w:t>
      </w:r>
      <w:r w:rsidR="008B2B8E" w:rsidRPr="00EE4FF3">
        <w:rPr>
          <w:szCs w:val="24"/>
        </w:rPr>
        <w:t xml:space="preserve">“ </w:t>
      </w:r>
      <w:r w:rsidR="008B2B8E">
        <w:rPr>
          <w:szCs w:val="24"/>
        </w:rPr>
        <w:t xml:space="preserve">ir „Nykštukų“ grupių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742C6F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C80E6D" w:rsidRPr="00EE4FF3">
        <w:rPr>
          <w:szCs w:val="24"/>
        </w:rPr>
        <w:t>„</w:t>
      </w:r>
      <w:r w:rsidR="008F2588">
        <w:rPr>
          <w:szCs w:val="24"/>
        </w:rPr>
        <w:t>Boružėlių</w:t>
      </w:r>
      <w:r w:rsidR="008F2588" w:rsidRPr="00EE4FF3">
        <w:rPr>
          <w:szCs w:val="24"/>
        </w:rPr>
        <w:t xml:space="preserve">“ </w:t>
      </w:r>
      <w:r w:rsidR="008F2588">
        <w:rPr>
          <w:szCs w:val="24"/>
        </w:rPr>
        <w:t>ir „Nykštukų“ grupės</w:t>
      </w:r>
      <w:r w:rsidR="008F2588" w:rsidRPr="00EE4FF3">
        <w:rPr>
          <w:szCs w:val="24"/>
        </w:rPr>
        <w:t>e</w:t>
      </w:r>
      <w:r w:rsidR="00C80E6D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C80E6D">
        <w:rPr>
          <w:szCs w:val="24"/>
        </w:rPr>
        <w:t xml:space="preserve">„Malūnėlis“ </w:t>
      </w:r>
      <w:r w:rsidR="00160634">
        <w:rPr>
          <w:szCs w:val="24"/>
        </w:rPr>
        <w:t xml:space="preserve">direktorę </w:t>
      </w:r>
      <w:r w:rsidR="00361175">
        <w:rPr>
          <w:szCs w:val="24"/>
        </w:rPr>
        <w:t xml:space="preserve">Laimą </w:t>
      </w:r>
      <w:proofErr w:type="spellStart"/>
      <w:r w:rsidR="00361175">
        <w:rPr>
          <w:szCs w:val="24"/>
        </w:rPr>
        <w:t>Krajašienę</w:t>
      </w:r>
      <w:proofErr w:type="spellEnd"/>
      <w:r w:rsidR="00361175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BF" w:rsidRDefault="00A455BF">
      <w:r>
        <w:separator/>
      </w:r>
    </w:p>
  </w:endnote>
  <w:endnote w:type="continuationSeparator" w:id="0">
    <w:p w:rsidR="00A455BF" w:rsidRDefault="00A4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BF" w:rsidRDefault="00A455BF">
      <w:pPr>
        <w:pStyle w:val="Porat"/>
        <w:spacing w:before="240"/>
      </w:pPr>
    </w:p>
  </w:footnote>
  <w:footnote w:type="continuationSeparator" w:id="0">
    <w:p w:rsidR="00A455BF" w:rsidRDefault="00A4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7766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612E5"/>
    <w:rsid w:val="001749F7"/>
    <w:rsid w:val="00193141"/>
    <w:rsid w:val="001A7CAB"/>
    <w:rsid w:val="001C6ECF"/>
    <w:rsid w:val="00207F41"/>
    <w:rsid w:val="0023196D"/>
    <w:rsid w:val="002550C0"/>
    <w:rsid w:val="002661DD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1175"/>
    <w:rsid w:val="00363F96"/>
    <w:rsid w:val="00380797"/>
    <w:rsid w:val="003820E4"/>
    <w:rsid w:val="003A1B15"/>
    <w:rsid w:val="003B05B7"/>
    <w:rsid w:val="003B628E"/>
    <w:rsid w:val="003C340F"/>
    <w:rsid w:val="003C7675"/>
    <w:rsid w:val="003D181B"/>
    <w:rsid w:val="003F0CAE"/>
    <w:rsid w:val="003F55EA"/>
    <w:rsid w:val="00410B42"/>
    <w:rsid w:val="004116A3"/>
    <w:rsid w:val="00460F2C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715B"/>
    <w:rsid w:val="00540397"/>
    <w:rsid w:val="0055525E"/>
    <w:rsid w:val="00555321"/>
    <w:rsid w:val="0056175F"/>
    <w:rsid w:val="00561EAE"/>
    <w:rsid w:val="00566749"/>
    <w:rsid w:val="005759DA"/>
    <w:rsid w:val="0058458A"/>
    <w:rsid w:val="005B3A76"/>
    <w:rsid w:val="005B3DE8"/>
    <w:rsid w:val="005C37B2"/>
    <w:rsid w:val="005E0B5E"/>
    <w:rsid w:val="005F52DB"/>
    <w:rsid w:val="005F6911"/>
    <w:rsid w:val="005F7D81"/>
    <w:rsid w:val="00606F0C"/>
    <w:rsid w:val="006130E1"/>
    <w:rsid w:val="00621214"/>
    <w:rsid w:val="00623044"/>
    <w:rsid w:val="00657764"/>
    <w:rsid w:val="00663C4E"/>
    <w:rsid w:val="00664022"/>
    <w:rsid w:val="00680442"/>
    <w:rsid w:val="006A169F"/>
    <w:rsid w:val="006B0B13"/>
    <w:rsid w:val="006E2E5C"/>
    <w:rsid w:val="006E6094"/>
    <w:rsid w:val="006F05BF"/>
    <w:rsid w:val="006F2BE8"/>
    <w:rsid w:val="006F3A81"/>
    <w:rsid w:val="006F54AF"/>
    <w:rsid w:val="00700F21"/>
    <w:rsid w:val="00707200"/>
    <w:rsid w:val="007131E0"/>
    <w:rsid w:val="00726C03"/>
    <w:rsid w:val="00742C6F"/>
    <w:rsid w:val="00743566"/>
    <w:rsid w:val="00744B17"/>
    <w:rsid w:val="00753C85"/>
    <w:rsid w:val="007641B0"/>
    <w:rsid w:val="0079267A"/>
    <w:rsid w:val="007D2B5E"/>
    <w:rsid w:val="007E46C0"/>
    <w:rsid w:val="007F3A2B"/>
    <w:rsid w:val="00800574"/>
    <w:rsid w:val="008019AF"/>
    <w:rsid w:val="008026F0"/>
    <w:rsid w:val="00816CD5"/>
    <w:rsid w:val="00844EB4"/>
    <w:rsid w:val="0085147E"/>
    <w:rsid w:val="0087766F"/>
    <w:rsid w:val="00881FFF"/>
    <w:rsid w:val="008A22C3"/>
    <w:rsid w:val="008B26F4"/>
    <w:rsid w:val="008B2B8E"/>
    <w:rsid w:val="008B4868"/>
    <w:rsid w:val="008B6BD4"/>
    <w:rsid w:val="008C5CD0"/>
    <w:rsid w:val="008D0198"/>
    <w:rsid w:val="008D1284"/>
    <w:rsid w:val="008D1694"/>
    <w:rsid w:val="008E535E"/>
    <w:rsid w:val="008F0188"/>
    <w:rsid w:val="008F2588"/>
    <w:rsid w:val="0091448D"/>
    <w:rsid w:val="00934F6B"/>
    <w:rsid w:val="0094499E"/>
    <w:rsid w:val="0095737C"/>
    <w:rsid w:val="00963919"/>
    <w:rsid w:val="009878C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455BF"/>
    <w:rsid w:val="00A925ED"/>
    <w:rsid w:val="00AA69E9"/>
    <w:rsid w:val="00AA6E03"/>
    <w:rsid w:val="00AA7ADF"/>
    <w:rsid w:val="00AB04C7"/>
    <w:rsid w:val="00AB470F"/>
    <w:rsid w:val="00AB6A55"/>
    <w:rsid w:val="00AD22E7"/>
    <w:rsid w:val="00AF194E"/>
    <w:rsid w:val="00AF778B"/>
    <w:rsid w:val="00B158C1"/>
    <w:rsid w:val="00B306C4"/>
    <w:rsid w:val="00B354A0"/>
    <w:rsid w:val="00B36D22"/>
    <w:rsid w:val="00B4530F"/>
    <w:rsid w:val="00B56190"/>
    <w:rsid w:val="00B7025B"/>
    <w:rsid w:val="00B70964"/>
    <w:rsid w:val="00BA2827"/>
    <w:rsid w:val="00BB036E"/>
    <w:rsid w:val="00BD0D31"/>
    <w:rsid w:val="00C029EB"/>
    <w:rsid w:val="00C30528"/>
    <w:rsid w:val="00C368D2"/>
    <w:rsid w:val="00C37258"/>
    <w:rsid w:val="00C80E6D"/>
    <w:rsid w:val="00C86FFF"/>
    <w:rsid w:val="00C944F9"/>
    <w:rsid w:val="00CA5586"/>
    <w:rsid w:val="00CC76CF"/>
    <w:rsid w:val="00CE3DCB"/>
    <w:rsid w:val="00D0059E"/>
    <w:rsid w:val="00D03A3F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E11491"/>
    <w:rsid w:val="00E12A66"/>
    <w:rsid w:val="00E23892"/>
    <w:rsid w:val="00E94004"/>
    <w:rsid w:val="00E968BF"/>
    <w:rsid w:val="00EA02F5"/>
    <w:rsid w:val="00EB1A9C"/>
    <w:rsid w:val="00EB7148"/>
    <w:rsid w:val="00EC1C28"/>
    <w:rsid w:val="00EE4FF3"/>
    <w:rsid w:val="00EF376F"/>
    <w:rsid w:val="00F25D42"/>
    <w:rsid w:val="00F406E1"/>
    <w:rsid w:val="00F429D8"/>
    <w:rsid w:val="00F5160F"/>
    <w:rsid w:val="00F5541C"/>
    <w:rsid w:val="00F77BC7"/>
    <w:rsid w:val="00F800CD"/>
    <w:rsid w:val="00F807A7"/>
    <w:rsid w:val="00FC3E49"/>
    <w:rsid w:val="00FD6E0B"/>
    <w:rsid w:val="00FE4226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B911-7CED-4B6A-B248-48A2EB28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23</TotalTime>
  <Pages>2</Pages>
  <Words>3068</Words>
  <Characters>1750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11</cp:revision>
  <cp:lastPrinted>2001-05-16T08:19:00Z</cp:lastPrinted>
  <dcterms:created xsi:type="dcterms:W3CDTF">2020-12-04T13:25:00Z</dcterms:created>
  <dcterms:modified xsi:type="dcterms:W3CDTF">2020-12-10T07:01:00Z</dcterms:modified>
</cp:coreProperties>
</file>