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93CA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11758" w:rsidRPr="006130E1">
              <w:rPr>
                <w:b/>
              </w:rPr>
              <w:t xml:space="preserve">DĖL COVID-19 LIGOS (KORONAVIRUSO INFEKCIJOS) PLITIMĄ MAŽINANČIŲ PRIEMONIŲ KAUNO </w:t>
            </w:r>
            <w:r w:rsidR="00F11758">
              <w:rPr>
                <w:b/>
              </w:rPr>
              <w:t>LOPŠELIO-</w:t>
            </w:r>
            <w:r w:rsidR="00F11758" w:rsidRPr="006130E1">
              <w:rPr>
                <w:b/>
              </w:rPr>
              <w:t>DARŽEL</w:t>
            </w:r>
            <w:r w:rsidR="00F11758">
              <w:rPr>
                <w:b/>
              </w:rPr>
              <w:t xml:space="preserve">IO </w:t>
            </w:r>
            <w:r w:rsidR="00F11758" w:rsidRPr="007F3A2B">
              <w:rPr>
                <w:b/>
              </w:rPr>
              <w:t>„</w:t>
            </w:r>
            <w:r w:rsidR="00F11758">
              <w:rPr>
                <w:b/>
              </w:rPr>
              <w:t>KŪLVERSTUKAS</w:t>
            </w:r>
            <w:r w:rsidR="00F11758" w:rsidRPr="007F3A2B">
              <w:rPr>
                <w:b/>
              </w:rPr>
              <w:t xml:space="preserve">“ </w:t>
            </w:r>
            <w:r w:rsidR="00F11758">
              <w:rPr>
                <w:b/>
              </w:rPr>
              <w:t xml:space="preserve">„KODĖLČIUKŲ“ </w:t>
            </w:r>
            <w:r w:rsidR="00F11758" w:rsidRPr="001066B8">
              <w:rPr>
                <w:b/>
              </w:rPr>
              <w:t>GRUP</w:t>
            </w:r>
            <w:r w:rsidR="00F11758">
              <w:rPr>
                <w:b/>
              </w:rPr>
              <w:t>ĖJE</w:t>
            </w:r>
            <w:r w:rsidR="00F11758" w:rsidRPr="001066B8">
              <w:rPr>
                <w:b/>
              </w:rPr>
              <w:t xml:space="preserve"> </w:t>
            </w:r>
            <w:r w:rsidR="00F11758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37BC0">
              <w:t>2020 m. gruodžio 2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37BC0">
              <w:t>A-3951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514D6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FD47CA">
        <w:rPr>
          <w:szCs w:val="24"/>
        </w:rPr>
        <w:t>Kūlverstukas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proofErr w:type="spellStart"/>
      <w:r w:rsidR="00FD47CA">
        <w:rPr>
          <w:szCs w:val="24"/>
        </w:rPr>
        <w:t>Kodėlčiuk</w:t>
      </w:r>
      <w:r w:rsidR="00110B98">
        <w:rPr>
          <w:szCs w:val="24"/>
        </w:rPr>
        <w:t>ų</w:t>
      </w:r>
      <w:proofErr w:type="spellEnd"/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</w:t>
      </w:r>
      <w:r w:rsidR="00410B42" w:rsidRPr="00F11758">
        <w:rPr>
          <w:szCs w:val="24"/>
        </w:rPr>
        <w:t xml:space="preserve">. </w:t>
      </w:r>
      <w:r w:rsidR="00F11758" w:rsidRPr="00F11758">
        <w:rPr>
          <w:szCs w:val="24"/>
        </w:rPr>
        <w:t>gruodžio 1</w:t>
      </w:r>
      <w:r w:rsidR="00410B42" w:rsidRPr="00F11758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>(2-13 16.1.17 E)</w:t>
      </w:r>
      <w:r w:rsidR="005F16D9" w:rsidRPr="00F11758">
        <w:rPr>
          <w:szCs w:val="24"/>
        </w:rPr>
        <w:t>2-11</w:t>
      </w:r>
      <w:r w:rsidR="00F11758" w:rsidRPr="00F11758">
        <w:rPr>
          <w:szCs w:val="24"/>
        </w:rPr>
        <w:t>5996</w:t>
      </w:r>
      <w:r w:rsidR="0055525E" w:rsidRPr="00F11758">
        <w:rPr>
          <w:szCs w:val="24"/>
        </w:rPr>
        <w:t xml:space="preserve"> </w:t>
      </w:r>
      <w:r w:rsidR="0055525E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>biuro</w:t>
      </w:r>
      <w:r w:rsidR="00B514D6">
        <w:rPr>
          <w:szCs w:val="24"/>
        </w:rPr>
        <w:t xml:space="preserve"> </w:t>
      </w:r>
      <w:r w:rsidR="00247DD7" w:rsidRPr="008C3F0A">
        <w:rPr>
          <w:szCs w:val="24"/>
        </w:rPr>
        <w:t>2020</w:t>
      </w:r>
      <w:r w:rsidR="00381739">
        <w:rPr>
          <w:szCs w:val="24"/>
        </w:rPr>
        <w:t> </w:t>
      </w:r>
      <w:r w:rsidR="00247DD7" w:rsidRPr="008C3F0A">
        <w:rPr>
          <w:szCs w:val="24"/>
        </w:rPr>
        <w:t xml:space="preserve">m. lapkričio </w:t>
      </w:r>
      <w:r w:rsidR="003B77EF">
        <w:rPr>
          <w:szCs w:val="24"/>
        </w:rPr>
        <w:t>30</w:t>
      </w:r>
      <w:r w:rsidR="00247DD7" w:rsidRPr="008C3F0A">
        <w:rPr>
          <w:szCs w:val="24"/>
        </w:rPr>
        <w:t xml:space="preserve"> d. raštą Nr. SV-2-</w:t>
      </w:r>
      <w:r w:rsidR="005F16D9" w:rsidRPr="005F16D9">
        <w:rPr>
          <w:szCs w:val="24"/>
        </w:rPr>
        <w:t>7</w:t>
      </w:r>
      <w:r w:rsidR="00D64F27">
        <w:rPr>
          <w:szCs w:val="24"/>
        </w:rPr>
        <w:t>28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81739" w:rsidRPr="002608E4">
        <w:rPr>
          <w:szCs w:val="24"/>
        </w:rPr>
        <w:t>Kauno lopšelio-darželio „</w:t>
      </w:r>
      <w:proofErr w:type="spellStart"/>
      <w:r w:rsidR="00D64F27">
        <w:rPr>
          <w:szCs w:val="24"/>
        </w:rPr>
        <w:t>Kūlverstukas</w:t>
      </w:r>
      <w:proofErr w:type="spellEnd"/>
      <w:r w:rsidR="00381739" w:rsidRPr="002608E4">
        <w:rPr>
          <w:szCs w:val="24"/>
        </w:rPr>
        <w:t xml:space="preserve">“ </w:t>
      </w:r>
      <w:r w:rsidR="00381739" w:rsidRPr="005F16D9">
        <w:rPr>
          <w:szCs w:val="24"/>
        </w:rPr>
        <w:t>„</w:t>
      </w:r>
      <w:proofErr w:type="spellStart"/>
      <w:r w:rsidR="00D64F27">
        <w:rPr>
          <w:szCs w:val="24"/>
        </w:rPr>
        <w:t>Kodėlčiukų</w:t>
      </w:r>
      <w:proofErr w:type="spellEnd"/>
      <w:r w:rsidR="00381739" w:rsidRPr="005F16D9">
        <w:rPr>
          <w:szCs w:val="24"/>
        </w:rPr>
        <w:t xml:space="preserve">“ </w:t>
      </w:r>
      <w:r w:rsidR="00381739">
        <w:rPr>
          <w:szCs w:val="24"/>
        </w:rPr>
        <w:t xml:space="preserve">grupėje </w:t>
      </w:r>
      <w:r w:rsidR="005B3DE8" w:rsidRPr="002608E4">
        <w:t xml:space="preserve">ugdymo procesas įgyvendinamas nuotoliniu ugdymo proceso organizavimo būdu </w:t>
      </w:r>
      <w:r w:rsidR="008823BF">
        <w:rPr>
          <w:szCs w:val="24"/>
        </w:rPr>
        <w:t>iki 2020 m. gruodžio</w:t>
      </w:r>
      <w:r w:rsidR="008823BF">
        <w:rPr>
          <w:szCs w:val="24"/>
          <w:lang w:val="en-US"/>
        </w:rPr>
        <w:t xml:space="preserve"> </w:t>
      </w:r>
      <w:r w:rsidR="00D64F27">
        <w:rPr>
          <w:szCs w:val="24"/>
          <w:lang w:val="en-US"/>
        </w:rPr>
        <w:t>9</w:t>
      </w:r>
      <w:r w:rsidR="005B1B2C">
        <w:rPr>
          <w:szCs w:val="24"/>
          <w:lang w:val="en-US"/>
        </w:rPr>
        <w:t xml:space="preserve"> </w:t>
      </w:r>
      <w:r w:rsidR="008823BF">
        <w:rPr>
          <w:szCs w:val="24"/>
          <w:lang w:val="en-US"/>
        </w:rPr>
        <w:t>dienos</w:t>
      </w:r>
      <w:r w:rsidR="00B514D6">
        <w:rPr>
          <w:szCs w:val="24"/>
        </w:rPr>
        <w:t>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4D2C23">
        <w:rPr>
          <w:szCs w:val="24"/>
        </w:rPr>
        <w:t>Kūlverstukas</w:t>
      </w:r>
      <w:proofErr w:type="spellEnd"/>
      <w:r w:rsidR="0055525E">
        <w:rPr>
          <w:szCs w:val="24"/>
        </w:rPr>
        <w:t xml:space="preserve">“ </w:t>
      </w:r>
      <w:r w:rsidR="005331C9">
        <w:rPr>
          <w:szCs w:val="24"/>
        </w:rPr>
        <w:t xml:space="preserve">direktorę </w:t>
      </w:r>
      <w:r w:rsidR="00FC2EB2">
        <w:rPr>
          <w:szCs w:val="24"/>
        </w:rPr>
        <w:t xml:space="preserve">Renatą </w:t>
      </w:r>
      <w:proofErr w:type="spellStart"/>
      <w:r w:rsidR="00FC2EB2">
        <w:rPr>
          <w:szCs w:val="24"/>
        </w:rPr>
        <w:t>Danaitienę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8F5053">
        <w:rPr>
          <w:szCs w:val="24"/>
        </w:rPr>
        <w:t>Kūlverstukas</w:t>
      </w:r>
      <w:proofErr w:type="spellEnd"/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proofErr w:type="spellStart"/>
      <w:r w:rsidR="008F5053">
        <w:rPr>
          <w:szCs w:val="24"/>
        </w:rPr>
        <w:t>Kodėlčiukų</w:t>
      </w:r>
      <w:proofErr w:type="spellEnd"/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647AB1">
        <w:rPr>
          <w:szCs w:val="24"/>
        </w:rPr>
        <w:t>Kūlverstukas</w:t>
      </w:r>
      <w:proofErr w:type="spellEnd"/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647AB1">
        <w:rPr>
          <w:szCs w:val="24"/>
        </w:rPr>
        <w:t>Kūlverstukas</w:t>
      </w:r>
      <w:proofErr w:type="spellEnd"/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proofErr w:type="spellStart"/>
      <w:r w:rsidR="00647AB1">
        <w:rPr>
          <w:szCs w:val="24"/>
        </w:rPr>
        <w:t>Kodėlčiukų</w:t>
      </w:r>
      <w:proofErr w:type="spellEnd"/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647AB1">
        <w:rPr>
          <w:szCs w:val="24"/>
        </w:rPr>
        <w:t>Kūlverstuka</w:t>
      </w:r>
      <w:r w:rsidR="00CD5843">
        <w:rPr>
          <w:szCs w:val="24"/>
        </w:rPr>
        <w:t>s</w:t>
      </w:r>
      <w:proofErr w:type="spellEnd"/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proofErr w:type="spellStart"/>
      <w:r w:rsidR="00647AB1">
        <w:rPr>
          <w:szCs w:val="24"/>
        </w:rPr>
        <w:t>Kodėlčiukų</w:t>
      </w:r>
      <w:proofErr w:type="spellEnd"/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647AB1" w:rsidRPr="00647AB1">
        <w:rPr>
          <w:szCs w:val="24"/>
        </w:rPr>
        <w:t>Kūlverstukas</w:t>
      </w:r>
      <w:proofErr w:type="spellEnd"/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74" w:rsidRDefault="00F91874">
      <w:r>
        <w:separator/>
      </w:r>
    </w:p>
  </w:endnote>
  <w:endnote w:type="continuationSeparator" w:id="0">
    <w:p w:rsidR="00F91874" w:rsidRDefault="00F9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74" w:rsidRDefault="00F91874">
      <w:pPr>
        <w:pStyle w:val="Porat"/>
        <w:spacing w:before="240"/>
      </w:pPr>
    </w:p>
  </w:footnote>
  <w:footnote w:type="continuationSeparator" w:id="0">
    <w:p w:rsidR="00F91874" w:rsidRDefault="00F9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927A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3417"/>
    <w:rsid w:val="000A4464"/>
    <w:rsid w:val="000B2F5F"/>
    <w:rsid w:val="000C2AD5"/>
    <w:rsid w:val="000C464B"/>
    <w:rsid w:val="000E4C96"/>
    <w:rsid w:val="000F5568"/>
    <w:rsid w:val="000F5BD4"/>
    <w:rsid w:val="001066B8"/>
    <w:rsid w:val="00110B98"/>
    <w:rsid w:val="001276ED"/>
    <w:rsid w:val="001455F7"/>
    <w:rsid w:val="00160634"/>
    <w:rsid w:val="00173B01"/>
    <w:rsid w:val="001749F7"/>
    <w:rsid w:val="0018281A"/>
    <w:rsid w:val="00193D2E"/>
    <w:rsid w:val="001C6ECF"/>
    <w:rsid w:val="00207F41"/>
    <w:rsid w:val="0021274F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1739"/>
    <w:rsid w:val="003820E4"/>
    <w:rsid w:val="003B77EF"/>
    <w:rsid w:val="003C340F"/>
    <w:rsid w:val="003D3E34"/>
    <w:rsid w:val="003F0CAE"/>
    <w:rsid w:val="003F55EA"/>
    <w:rsid w:val="00410B42"/>
    <w:rsid w:val="004116A3"/>
    <w:rsid w:val="00416CBE"/>
    <w:rsid w:val="00417A1C"/>
    <w:rsid w:val="0044292A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4D2C23"/>
    <w:rsid w:val="00513A0C"/>
    <w:rsid w:val="00525529"/>
    <w:rsid w:val="0052715B"/>
    <w:rsid w:val="005331C9"/>
    <w:rsid w:val="005411F6"/>
    <w:rsid w:val="0055525E"/>
    <w:rsid w:val="00555321"/>
    <w:rsid w:val="00566749"/>
    <w:rsid w:val="005759DA"/>
    <w:rsid w:val="005808A2"/>
    <w:rsid w:val="00582369"/>
    <w:rsid w:val="0058458A"/>
    <w:rsid w:val="005927A6"/>
    <w:rsid w:val="00593CA8"/>
    <w:rsid w:val="005A1B41"/>
    <w:rsid w:val="005B1B2C"/>
    <w:rsid w:val="005B3A76"/>
    <w:rsid w:val="005B3DE8"/>
    <w:rsid w:val="005C37B2"/>
    <w:rsid w:val="005E0B5E"/>
    <w:rsid w:val="005E46A0"/>
    <w:rsid w:val="005F16D9"/>
    <w:rsid w:val="005F52DB"/>
    <w:rsid w:val="005F7D81"/>
    <w:rsid w:val="00606F0C"/>
    <w:rsid w:val="006130E1"/>
    <w:rsid w:val="00615B5E"/>
    <w:rsid w:val="00621214"/>
    <w:rsid w:val="00622B11"/>
    <w:rsid w:val="00623044"/>
    <w:rsid w:val="00647AB1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75B6E"/>
    <w:rsid w:val="0079267A"/>
    <w:rsid w:val="007D2B5E"/>
    <w:rsid w:val="007E46C0"/>
    <w:rsid w:val="007F3A2B"/>
    <w:rsid w:val="00800574"/>
    <w:rsid w:val="00800E9F"/>
    <w:rsid w:val="008019AF"/>
    <w:rsid w:val="00806073"/>
    <w:rsid w:val="00820F24"/>
    <w:rsid w:val="00844EB4"/>
    <w:rsid w:val="0085147E"/>
    <w:rsid w:val="008823BF"/>
    <w:rsid w:val="00891A49"/>
    <w:rsid w:val="0089727D"/>
    <w:rsid w:val="008A22C3"/>
    <w:rsid w:val="008B4868"/>
    <w:rsid w:val="008B6BD4"/>
    <w:rsid w:val="008C3F0A"/>
    <w:rsid w:val="008D0198"/>
    <w:rsid w:val="008D1694"/>
    <w:rsid w:val="008E535E"/>
    <w:rsid w:val="008F0188"/>
    <w:rsid w:val="008F5053"/>
    <w:rsid w:val="0091448D"/>
    <w:rsid w:val="00917CF2"/>
    <w:rsid w:val="00934F6B"/>
    <w:rsid w:val="0094499E"/>
    <w:rsid w:val="0095737C"/>
    <w:rsid w:val="00963919"/>
    <w:rsid w:val="00995015"/>
    <w:rsid w:val="009973C6"/>
    <w:rsid w:val="009A4F6B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3723"/>
    <w:rsid w:val="00A925ED"/>
    <w:rsid w:val="00AA6E03"/>
    <w:rsid w:val="00AA7ADF"/>
    <w:rsid w:val="00AB04C7"/>
    <w:rsid w:val="00AB2C28"/>
    <w:rsid w:val="00AB3FFC"/>
    <w:rsid w:val="00AB470F"/>
    <w:rsid w:val="00AB6A55"/>
    <w:rsid w:val="00AC1A67"/>
    <w:rsid w:val="00AD22E7"/>
    <w:rsid w:val="00AF778B"/>
    <w:rsid w:val="00B31567"/>
    <w:rsid w:val="00B354A0"/>
    <w:rsid w:val="00B36D22"/>
    <w:rsid w:val="00B4530F"/>
    <w:rsid w:val="00B514D6"/>
    <w:rsid w:val="00B53919"/>
    <w:rsid w:val="00B56190"/>
    <w:rsid w:val="00B83747"/>
    <w:rsid w:val="00B92D5A"/>
    <w:rsid w:val="00BA2827"/>
    <w:rsid w:val="00BD0D31"/>
    <w:rsid w:val="00C029EB"/>
    <w:rsid w:val="00C2713C"/>
    <w:rsid w:val="00C30528"/>
    <w:rsid w:val="00C86FFF"/>
    <w:rsid w:val="00C944F9"/>
    <w:rsid w:val="00CA5586"/>
    <w:rsid w:val="00CC0EC1"/>
    <w:rsid w:val="00CC76CF"/>
    <w:rsid w:val="00CD0EE2"/>
    <w:rsid w:val="00CD5843"/>
    <w:rsid w:val="00CE3DCB"/>
    <w:rsid w:val="00D0059E"/>
    <w:rsid w:val="00D06F30"/>
    <w:rsid w:val="00D14E3D"/>
    <w:rsid w:val="00D15993"/>
    <w:rsid w:val="00D24CF7"/>
    <w:rsid w:val="00D37BC0"/>
    <w:rsid w:val="00D42680"/>
    <w:rsid w:val="00D52081"/>
    <w:rsid w:val="00D52402"/>
    <w:rsid w:val="00D57248"/>
    <w:rsid w:val="00D64F27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DF55F3"/>
    <w:rsid w:val="00E11491"/>
    <w:rsid w:val="00E466BA"/>
    <w:rsid w:val="00E94004"/>
    <w:rsid w:val="00EA02F5"/>
    <w:rsid w:val="00EB1A9C"/>
    <w:rsid w:val="00EB59D5"/>
    <w:rsid w:val="00EB7148"/>
    <w:rsid w:val="00EC1C28"/>
    <w:rsid w:val="00EE4FF3"/>
    <w:rsid w:val="00EE75F2"/>
    <w:rsid w:val="00EF376F"/>
    <w:rsid w:val="00F11758"/>
    <w:rsid w:val="00F25D42"/>
    <w:rsid w:val="00F30E86"/>
    <w:rsid w:val="00F406E1"/>
    <w:rsid w:val="00F429D8"/>
    <w:rsid w:val="00F5160F"/>
    <w:rsid w:val="00F5541C"/>
    <w:rsid w:val="00F71E87"/>
    <w:rsid w:val="00F800CD"/>
    <w:rsid w:val="00F807A7"/>
    <w:rsid w:val="00F91874"/>
    <w:rsid w:val="00FC2EB2"/>
    <w:rsid w:val="00FC3E49"/>
    <w:rsid w:val="00FD47CA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2BFC1-E048-4586-80D8-318C739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08B5-715F-49A6-B47F-7B73B656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2020-12-02 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2020-12-02    ĮSAKYMAS   Nr.</dc:title>
  <dc:subject>DĖL COVID-19 LIGOS (KORONAVIRUSO INFEKCIJOS) PLITIMĄ MAŽINANČIŲ PRIEMONIŲ KAUNO LOPŠELIO-DARŽELIO „KŪLVERSTUKAS“ „KODĖLČIUKŲ“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2020-12-02T13:44:00Z</dcterms:created>
  <dcterms:modified xsi:type="dcterms:W3CDTF">2020-12-02T13:44:00Z</dcterms:modified>
</cp:coreProperties>
</file>