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0317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0317B" w:rsidRPr="006130E1">
              <w:rPr>
                <w:b/>
              </w:rPr>
              <w:t xml:space="preserve">DĖL COVID-19 LIGOS (KORONAVIRUSO INFEKCIJOS) PLITIMĄ MAŽINANČIŲ PRIEMONIŲ KAUNO </w:t>
            </w:r>
            <w:r w:rsidR="0070317B">
              <w:rPr>
                <w:b/>
              </w:rPr>
              <w:t xml:space="preserve">MENŲ </w:t>
            </w:r>
            <w:r w:rsidR="0070317B" w:rsidRPr="006130E1">
              <w:rPr>
                <w:b/>
              </w:rPr>
              <w:t>DARŽEL</w:t>
            </w:r>
            <w:r w:rsidR="0070317B">
              <w:rPr>
                <w:b/>
              </w:rPr>
              <w:t xml:space="preserve">IO </w:t>
            </w:r>
            <w:r w:rsidR="0070317B" w:rsidRPr="007F3A2B">
              <w:rPr>
                <w:b/>
              </w:rPr>
              <w:t>„</w:t>
            </w:r>
            <w:r w:rsidR="0070317B">
              <w:rPr>
                <w:b/>
              </w:rPr>
              <w:t>ETIUDAS</w:t>
            </w:r>
            <w:r w:rsidR="0070317B" w:rsidRPr="007F3A2B">
              <w:rPr>
                <w:b/>
              </w:rPr>
              <w:t xml:space="preserve">“ </w:t>
            </w:r>
            <w:r w:rsidR="0070317B" w:rsidRPr="001066B8">
              <w:rPr>
                <w:b/>
              </w:rPr>
              <w:t xml:space="preserve">GRUPĖJE </w:t>
            </w:r>
            <w:r w:rsidR="0070317B" w:rsidRPr="0070317B">
              <w:rPr>
                <w:b/>
              </w:rPr>
              <w:t>„</w:t>
            </w:r>
            <w:r w:rsidR="0070317B">
              <w:rPr>
                <w:b/>
              </w:rPr>
              <w:t>ŠALTINĖLIAI</w:t>
            </w:r>
            <w:r w:rsidR="0070317B" w:rsidRPr="0070317B">
              <w:rPr>
                <w:b/>
              </w:rPr>
              <w:t xml:space="preserve">“ NUSTATYMO </w:t>
            </w:r>
            <w:r w:rsidR="0070317B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95D01">
              <w:t xml:space="preserve">2020 m. gruodžio </w:t>
            </w:r>
            <w:r w:rsidR="00340E27">
              <w:t>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40E27">
              <w:rPr>
                <w:noProof/>
                <w:lang w:val="en-US"/>
              </w:rPr>
              <w:t>A-4117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0317B">
        <w:rPr>
          <w:szCs w:val="24"/>
        </w:rPr>
        <w:t xml:space="preserve">menų 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0317B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="0070317B" w:rsidRPr="00EE4FF3">
        <w:rPr>
          <w:szCs w:val="24"/>
        </w:rPr>
        <w:t>„</w:t>
      </w:r>
      <w:r w:rsidR="0070317B">
        <w:rPr>
          <w:szCs w:val="24"/>
        </w:rPr>
        <w:t>Šaltinėliai</w:t>
      </w:r>
      <w:r w:rsidR="0070317B" w:rsidRPr="00EE4FF3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</w:t>
      </w:r>
      <w:r w:rsidR="007B7FC0" w:rsidRPr="00AC5DF6">
        <w:rPr>
          <w:szCs w:val="24"/>
        </w:rPr>
        <w:t xml:space="preserve">m. </w:t>
      </w:r>
      <w:r w:rsidR="00AC5DF6" w:rsidRPr="00AC5DF6">
        <w:rPr>
          <w:szCs w:val="24"/>
        </w:rPr>
        <w:t>gruodžio 9</w:t>
      </w:r>
      <w:r w:rsidR="007B7FC0" w:rsidRPr="00AC5DF6">
        <w:rPr>
          <w:szCs w:val="24"/>
        </w:rPr>
        <w:t xml:space="preserve"> d. raštą </w:t>
      </w:r>
      <w:r w:rsidR="007B7FC0">
        <w:rPr>
          <w:szCs w:val="24"/>
        </w:rPr>
        <w:t>Nr. (2-13 16.1.17 E</w:t>
      </w:r>
      <w:r w:rsidR="007B7FC0" w:rsidRPr="00593EDC">
        <w:rPr>
          <w:szCs w:val="24"/>
        </w:rPr>
        <w:t>)2-</w:t>
      </w:r>
      <w:r w:rsidR="00AC5DF6" w:rsidRPr="007F2648">
        <w:rPr>
          <w:szCs w:val="24"/>
          <w:shd w:val="clear" w:color="auto" w:fill="FFFFFF"/>
        </w:rPr>
        <w:t>127092</w:t>
      </w:r>
      <w:r w:rsidR="007B7FC0" w:rsidRPr="00593EDC">
        <w:rPr>
          <w:szCs w:val="24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EC0BBC">
        <w:rPr>
          <w:szCs w:val="24"/>
          <w:lang w:eastAsia="x-none"/>
        </w:rPr>
        <w:t>gruod</w:t>
      </w:r>
      <w:r w:rsidR="00EC0BBC" w:rsidRPr="00EC0BBC">
        <w:rPr>
          <w:szCs w:val="24"/>
          <w:lang w:eastAsia="x-none"/>
        </w:rPr>
        <w:t>žio</w:t>
      </w:r>
      <w:r w:rsidR="00C86FFF" w:rsidRPr="000F5568">
        <w:rPr>
          <w:szCs w:val="24"/>
          <w:lang w:eastAsia="x-none"/>
        </w:rPr>
        <w:t xml:space="preserve"> </w:t>
      </w:r>
      <w:r w:rsidR="0070317B" w:rsidRPr="0070317B">
        <w:rPr>
          <w:szCs w:val="24"/>
          <w:lang w:eastAsia="x-none"/>
        </w:rPr>
        <w:t>4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70317B">
        <w:rPr>
          <w:szCs w:val="24"/>
        </w:rPr>
        <w:t>789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0317B">
        <w:rPr>
          <w:szCs w:val="24"/>
        </w:rPr>
        <w:t xml:space="preserve">menų </w:t>
      </w:r>
      <w:r w:rsidR="00AA6E03" w:rsidRPr="005B3DE8">
        <w:rPr>
          <w:szCs w:val="24"/>
        </w:rPr>
        <w:t xml:space="preserve">darželio </w:t>
      </w:r>
      <w:r w:rsidR="0055525E" w:rsidRPr="005B3DE8">
        <w:rPr>
          <w:szCs w:val="24"/>
        </w:rPr>
        <w:t>„</w:t>
      </w:r>
      <w:r w:rsidR="0070317B">
        <w:rPr>
          <w:szCs w:val="24"/>
        </w:rPr>
        <w:t>Etiudas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70317B">
        <w:rPr>
          <w:szCs w:val="24"/>
        </w:rPr>
        <w:t xml:space="preserve">“ </w:t>
      </w:r>
      <w:r w:rsidR="0070317B" w:rsidRPr="00EE4FF3">
        <w:rPr>
          <w:szCs w:val="24"/>
        </w:rPr>
        <w:t>grupėje „</w:t>
      </w:r>
      <w:r w:rsidR="0070317B">
        <w:rPr>
          <w:szCs w:val="24"/>
        </w:rPr>
        <w:t>Šaltinėliai</w:t>
      </w:r>
      <w:r w:rsidR="0070317B" w:rsidRPr="00EE4FF3">
        <w:rPr>
          <w:szCs w:val="24"/>
        </w:rPr>
        <w:t xml:space="preserve">“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215EA2" w:rsidRPr="00215EA2">
        <w:t>10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395D60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395D60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395D60">
        <w:rPr>
          <w:szCs w:val="24"/>
        </w:rPr>
        <w:t>Reginą Žukauskienę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395D60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395D60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395D60" w:rsidRPr="00EE4FF3">
        <w:rPr>
          <w:szCs w:val="24"/>
        </w:rPr>
        <w:t>grupėje „</w:t>
      </w:r>
      <w:r w:rsidR="00395D60">
        <w:rPr>
          <w:szCs w:val="24"/>
        </w:rPr>
        <w:t>Šaltinėliai</w:t>
      </w:r>
      <w:r w:rsidR="00395D60" w:rsidRPr="00EE4FF3">
        <w:rPr>
          <w:szCs w:val="24"/>
        </w:rPr>
        <w:t>“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395D60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395D60">
        <w:rPr>
          <w:szCs w:val="24"/>
        </w:rPr>
        <w:t>Etiudas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</w:t>
      </w:r>
      <w:r w:rsidRPr="00F2283C">
        <w:rPr>
          <w:szCs w:val="24"/>
        </w:rPr>
        <w:lastRenderedPageBreak/>
        <w:t>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BD27AD">
        <w:rPr>
          <w:szCs w:val="24"/>
        </w:rPr>
        <w:t xml:space="preserve">menų </w:t>
      </w:r>
      <w:r w:rsidR="00AA6E03">
        <w:rPr>
          <w:szCs w:val="24"/>
        </w:rPr>
        <w:t>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BD27AD">
        <w:rPr>
          <w:szCs w:val="24"/>
        </w:rPr>
        <w:t>Etiudas</w:t>
      </w:r>
      <w:r w:rsidR="0085147E">
        <w:rPr>
          <w:szCs w:val="24"/>
        </w:rPr>
        <w:t xml:space="preserve">“ </w:t>
      </w:r>
      <w:r w:rsidR="00BD27AD">
        <w:rPr>
          <w:szCs w:val="24"/>
        </w:rPr>
        <w:t>grupės</w:t>
      </w:r>
      <w:r w:rsidR="00BD27AD" w:rsidRPr="00EE4FF3">
        <w:rPr>
          <w:szCs w:val="24"/>
        </w:rPr>
        <w:t xml:space="preserve"> „</w:t>
      </w:r>
      <w:r w:rsidR="00BD27AD">
        <w:rPr>
          <w:szCs w:val="24"/>
        </w:rPr>
        <w:t>Šaltinėliai</w:t>
      </w:r>
      <w:r w:rsidR="00BD27AD" w:rsidRPr="00EE4FF3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BD27AD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BD27AD">
        <w:rPr>
          <w:szCs w:val="24"/>
        </w:rPr>
        <w:t>Etiudas</w:t>
      </w:r>
      <w:r w:rsidR="0085147E">
        <w:rPr>
          <w:szCs w:val="24"/>
        </w:rPr>
        <w:t xml:space="preserve">“ </w:t>
      </w:r>
      <w:r w:rsidR="00BD27AD" w:rsidRPr="00EE4FF3">
        <w:rPr>
          <w:szCs w:val="24"/>
        </w:rPr>
        <w:t>grupėje „</w:t>
      </w:r>
      <w:r w:rsidR="00BD27AD">
        <w:rPr>
          <w:szCs w:val="24"/>
        </w:rPr>
        <w:t>Šaltinėliai</w:t>
      </w:r>
      <w:r w:rsidR="00BD27AD" w:rsidRPr="00EE4FF3">
        <w:rPr>
          <w:szCs w:val="24"/>
        </w:rPr>
        <w:t>“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BD27AD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BD27AD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D27AD">
        <w:rPr>
          <w:szCs w:val="24"/>
        </w:rPr>
        <w:t>Reginą Žukauskienę</w:t>
      </w:r>
      <w:r w:rsidR="00BD27AD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24" w:rsidRDefault="003E7D24">
      <w:r>
        <w:separator/>
      </w:r>
    </w:p>
  </w:endnote>
  <w:endnote w:type="continuationSeparator" w:id="0">
    <w:p w:rsidR="003E7D24" w:rsidRDefault="003E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24" w:rsidRDefault="003E7D24">
      <w:pPr>
        <w:pStyle w:val="Porat"/>
        <w:spacing w:before="240"/>
      </w:pPr>
    </w:p>
  </w:footnote>
  <w:footnote w:type="continuationSeparator" w:id="0">
    <w:p w:rsidR="003E7D24" w:rsidRDefault="003E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95D0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749F7"/>
    <w:rsid w:val="001C6ECF"/>
    <w:rsid w:val="00207F41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0E27"/>
    <w:rsid w:val="003448E2"/>
    <w:rsid w:val="00363F96"/>
    <w:rsid w:val="003654D1"/>
    <w:rsid w:val="003820E4"/>
    <w:rsid w:val="00395D01"/>
    <w:rsid w:val="00395D60"/>
    <w:rsid w:val="003B36FF"/>
    <w:rsid w:val="003C340F"/>
    <w:rsid w:val="003E7D24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317B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4AE"/>
    <w:rsid w:val="00AB470F"/>
    <w:rsid w:val="00AB6A55"/>
    <w:rsid w:val="00AC5DF6"/>
    <w:rsid w:val="00AD22E7"/>
    <w:rsid w:val="00AF778B"/>
    <w:rsid w:val="00B15D89"/>
    <w:rsid w:val="00B354A0"/>
    <w:rsid w:val="00B36D22"/>
    <w:rsid w:val="00B4530F"/>
    <w:rsid w:val="00B56017"/>
    <w:rsid w:val="00B56190"/>
    <w:rsid w:val="00BA2827"/>
    <w:rsid w:val="00BD0D31"/>
    <w:rsid w:val="00BD27AD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30766"/>
    <w:rsid w:val="00D52402"/>
    <w:rsid w:val="00D57248"/>
    <w:rsid w:val="00D65035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44FBF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DA15-C2A8-4793-80CC-0E5A8B24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8</cp:revision>
  <cp:lastPrinted>2001-05-16T08:19:00Z</cp:lastPrinted>
  <dcterms:created xsi:type="dcterms:W3CDTF">2020-12-04T09:15:00Z</dcterms:created>
  <dcterms:modified xsi:type="dcterms:W3CDTF">2020-12-10T07:12:00Z</dcterms:modified>
</cp:coreProperties>
</file>