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42B5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2B55" w:rsidRPr="006130E1">
              <w:rPr>
                <w:b/>
              </w:rPr>
              <w:t xml:space="preserve">DĖL KAUNO </w:t>
            </w:r>
            <w:r w:rsidR="00D42B55">
              <w:rPr>
                <w:b/>
              </w:rPr>
              <w:t>LOPŠELIO-</w:t>
            </w:r>
            <w:r w:rsidR="00D42B55" w:rsidRPr="006130E1">
              <w:rPr>
                <w:b/>
              </w:rPr>
              <w:t>DARŽEL</w:t>
            </w:r>
            <w:r w:rsidR="00D42B55">
              <w:rPr>
                <w:b/>
              </w:rPr>
              <w:t xml:space="preserve">IO </w:t>
            </w:r>
            <w:r w:rsidR="00D42B55" w:rsidRPr="007F3A2B">
              <w:rPr>
                <w:b/>
              </w:rPr>
              <w:t>„</w:t>
            </w:r>
            <w:r w:rsidR="00D42B55">
              <w:rPr>
                <w:b/>
              </w:rPr>
              <w:t>DREVINUKAS</w:t>
            </w:r>
            <w:r w:rsidR="00D42B55" w:rsidRPr="007F3A2B">
              <w:rPr>
                <w:b/>
              </w:rPr>
              <w:t xml:space="preserve">“ </w:t>
            </w:r>
            <w:r w:rsidR="00D42B55" w:rsidRPr="001640AF">
              <w:rPr>
                <w:b/>
              </w:rPr>
              <w:t>DALI</w:t>
            </w:r>
            <w:r w:rsidR="00D42B55">
              <w:rPr>
                <w:b/>
              </w:rPr>
              <w:t>E</w:t>
            </w:r>
            <w:r w:rsidR="00D42B55" w:rsidRPr="001640AF">
              <w:rPr>
                <w:b/>
              </w:rPr>
              <w:t>S VEIKLOS RIBOJ</w:t>
            </w:r>
            <w:r w:rsidR="00D42B55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9D1442">
              <w:t xml:space="preserve">2020 m. gruodžio </w:t>
            </w:r>
            <w:r w:rsidR="009D1442">
              <w:rPr>
                <w:lang w:val="en-US"/>
              </w:rPr>
              <w:t>22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D1442">
              <w:rPr>
                <w:noProof/>
                <w:lang w:val="en-US"/>
              </w:rPr>
              <w:t>A-4297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C78D6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 w:rsidRPr="000C78D6">
        <w:rPr>
          <w:szCs w:val="24"/>
        </w:rPr>
        <w:t>lopšelio-</w:t>
      </w:r>
      <w:r w:rsidR="0091448D" w:rsidRPr="000C78D6">
        <w:rPr>
          <w:szCs w:val="24"/>
        </w:rPr>
        <w:t>darželio</w:t>
      </w:r>
      <w:r w:rsidR="00D77FB2" w:rsidRPr="000C78D6">
        <w:rPr>
          <w:szCs w:val="24"/>
        </w:rPr>
        <w:t xml:space="preserve"> </w:t>
      </w:r>
      <w:r w:rsidR="0055525E" w:rsidRPr="000C78D6">
        <w:rPr>
          <w:szCs w:val="24"/>
        </w:rPr>
        <w:t>„</w:t>
      </w:r>
      <w:proofErr w:type="spellStart"/>
      <w:r w:rsidR="00D42B55" w:rsidRPr="000C78D6">
        <w:rPr>
          <w:szCs w:val="24"/>
        </w:rPr>
        <w:t>Drevinukas</w:t>
      </w:r>
      <w:proofErr w:type="spellEnd"/>
      <w:r w:rsidR="0055525E" w:rsidRPr="000C78D6">
        <w:rPr>
          <w:szCs w:val="24"/>
        </w:rPr>
        <w:t>“ „</w:t>
      </w:r>
      <w:r w:rsidR="000C78D6" w:rsidRPr="000C78D6">
        <w:rPr>
          <w:szCs w:val="24"/>
        </w:rPr>
        <w:t>Nykštukų</w:t>
      </w:r>
      <w:r w:rsidR="0055525E" w:rsidRPr="000C78D6">
        <w:rPr>
          <w:szCs w:val="24"/>
        </w:rPr>
        <w:t xml:space="preserve">“ </w:t>
      </w:r>
      <w:r w:rsidR="00EE4FF3" w:rsidRPr="000C78D6">
        <w:rPr>
          <w:szCs w:val="24"/>
        </w:rPr>
        <w:t xml:space="preserve">grupėje </w:t>
      </w:r>
      <w:r w:rsidRPr="000C78D6">
        <w:rPr>
          <w:szCs w:val="24"/>
        </w:rPr>
        <w:t xml:space="preserve">ir atsižvelgdamas į </w:t>
      </w:r>
      <w:r w:rsidR="007B7FC0" w:rsidRPr="000C78D6">
        <w:rPr>
          <w:szCs w:val="24"/>
        </w:rPr>
        <w:t xml:space="preserve">Nacionalinio visuomenės </w:t>
      </w:r>
      <w:r w:rsidR="007B7FC0" w:rsidRPr="00F2283C">
        <w:rPr>
          <w:szCs w:val="24"/>
        </w:rPr>
        <w:t>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>
        <w:rPr>
          <w:szCs w:val="24"/>
        </w:rPr>
        <w:t xml:space="preserve">gruodžio </w:t>
      </w:r>
      <w:r w:rsidR="00D42B55">
        <w:rPr>
          <w:szCs w:val="24"/>
        </w:rPr>
        <w:t>21</w:t>
      </w:r>
      <w:r w:rsidR="007B7FC0">
        <w:rPr>
          <w:szCs w:val="24"/>
        </w:rPr>
        <w:t xml:space="preserve"> d. raštą Nr. (2-13 16.1.17 E</w:t>
      </w:r>
      <w:r w:rsidR="007B7FC0" w:rsidRPr="00593EDC">
        <w:rPr>
          <w:szCs w:val="24"/>
        </w:rPr>
        <w:t>)2</w:t>
      </w:r>
      <w:r w:rsidR="00C76000" w:rsidRPr="00DA1D89">
        <w:rPr>
          <w:szCs w:val="24"/>
        </w:rPr>
        <w:t>-</w:t>
      </w:r>
      <w:r w:rsidR="00D42B55" w:rsidRPr="00E06C31">
        <w:rPr>
          <w:szCs w:val="24"/>
          <w:shd w:val="clear" w:color="auto" w:fill="FFFFFF"/>
        </w:rPr>
        <w:t>141161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0C78D6">
        <w:rPr>
          <w:szCs w:val="24"/>
          <w:lang w:eastAsia="x-none"/>
        </w:rPr>
        <w:t>2020</w:t>
      </w:r>
      <w:r w:rsidR="00CC5DC3" w:rsidRPr="000C78D6">
        <w:rPr>
          <w:szCs w:val="24"/>
          <w:lang w:eastAsia="x-none"/>
        </w:rPr>
        <w:t> </w:t>
      </w:r>
      <w:r w:rsidRPr="000C78D6">
        <w:rPr>
          <w:szCs w:val="24"/>
          <w:lang w:eastAsia="x-none"/>
        </w:rPr>
        <w:t xml:space="preserve">m. </w:t>
      </w:r>
      <w:r w:rsidR="00EC0BBC" w:rsidRPr="000C78D6">
        <w:rPr>
          <w:szCs w:val="24"/>
          <w:lang w:eastAsia="x-none"/>
        </w:rPr>
        <w:t>gruodžio</w:t>
      </w:r>
      <w:r w:rsidR="00C86FFF" w:rsidRPr="000C78D6">
        <w:rPr>
          <w:szCs w:val="24"/>
          <w:lang w:eastAsia="x-none"/>
        </w:rPr>
        <w:t xml:space="preserve"> </w:t>
      </w:r>
      <w:r w:rsidR="00D42B55" w:rsidRPr="000C78D6">
        <w:rPr>
          <w:szCs w:val="24"/>
          <w:lang w:eastAsia="x-none"/>
        </w:rPr>
        <w:t>21</w:t>
      </w:r>
      <w:r w:rsidR="00305421" w:rsidRPr="000C78D6">
        <w:rPr>
          <w:szCs w:val="24"/>
          <w:lang w:eastAsia="x-none"/>
        </w:rPr>
        <w:t xml:space="preserve"> </w:t>
      </w:r>
      <w:r w:rsidRPr="000C78D6">
        <w:rPr>
          <w:szCs w:val="24"/>
          <w:lang w:eastAsia="x-none"/>
        </w:rPr>
        <w:t xml:space="preserve">d. raštą </w:t>
      </w:r>
      <w:r w:rsidRPr="000C78D6">
        <w:rPr>
          <w:szCs w:val="24"/>
        </w:rPr>
        <w:t>Nr.</w:t>
      </w:r>
      <w:r w:rsidR="00293FB7" w:rsidRPr="000C78D6">
        <w:rPr>
          <w:szCs w:val="24"/>
        </w:rPr>
        <w:t xml:space="preserve"> </w:t>
      </w:r>
      <w:r w:rsidRPr="000C78D6">
        <w:rPr>
          <w:szCs w:val="24"/>
        </w:rPr>
        <w:t>SV-2-</w:t>
      </w:r>
      <w:r w:rsidR="000C78D6" w:rsidRPr="000C78D6">
        <w:rPr>
          <w:szCs w:val="24"/>
        </w:rPr>
        <w:t>966</w:t>
      </w:r>
      <w:r w:rsidR="00E11491" w:rsidRPr="000C78D6">
        <w:rPr>
          <w:bCs/>
          <w:szCs w:val="24"/>
        </w:rPr>
        <w:t>:</w:t>
      </w:r>
      <w:r w:rsidR="00293FB7" w:rsidRPr="000C78D6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proofErr w:type="spellStart"/>
      <w:r w:rsidR="00D42B55">
        <w:rPr>
          <w:szCs w:val="24"/>
        </w:rPr>
        <w:t>Drevinukas</w:t>
      </w:r>
      <w:proofErr w:type="spellEnd"/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0C78D6">
        <w:t>„</w:t>
      </w:r>
      <w:r w:rsidR="000C78D6" w:rsidRPr="000C78D6">
        <w:t>Nykštukų</w:t>
      </w:r>
      <w:r w:rsidR="00D15993" w:rsidRPr="000C78D6">
        <w:t xml:space="preserve">“ </w:t>
      </w:r>
      <w:r w:rsidR="00EE4FF3" w:rsidRPr="000C78D6">
        <w:t xml:space="preserve">grupėje </w:t>
      </w:r>
      <w:r w:rsidR="005B3DE8" w:rsidRPr="000C78D6">
        <w:t xml:space="preserve">ugdymo procesas įgyvendinamas nuotoliniu ugdymo proceso organizavimo </w:t>
      </w:r>
      <w:r w:rsidR="005B3DE8">
        <w:t>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proofErr w:type="spellStart"/>
      <w:r w:rsidR="00D42B55">
        <w:rPr>
          <w:szCs w:val="24"/>
        </w:rPr>
        <w:t>Drevinukas</w:t>
      </w:r>
      <w:proofErr w:type="spellEnd"/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D42B55">
        <w:rPr>
          <w:szCs w:val="24"/>
        </w:rPr>
        <w:t xml:space="preserve">Birutę </w:t>
      </w:r>
      <w:proofErr w:type="spellStart"/>
      <w:r w:rsidR="00D42B55">
        <w:rPr>
          <w:szCs w:val="24"/>
        </w:rPr>
        <w:t>Kriščiukaitienę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0C78D6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0C78D6">
        <w:rPr>
          <w:szCs w:val="24"/>
        </w:rPr>
        <w:t xml:space="preserve">3. N u s t a t a u, kad šis įsakymas galioja iki 2020 m. gruodžio </w:t>
      </w:r>
      <w:r w:rsidR="000C78D6" w:rsidRPr="000C78D6">
        <w:rPr>
          <w:szCs w:val="24"/>
          <w:lang w:val="en-US"/>
        </w:rPr>
        <w:t>28</w:t>
      </w:r>
      <w:r w:rsidRPr="000C78D6">
        <w:rPr>
          <w:szCs w:val="24"/>
          <w:lang w:val="en-US"/>
        </w:rPr>
        <w:t xml:space="preserve"> </w:t>
      </w:r>
      <w:r w:rsidRPr="000C78D6">
        <w:rPr>
          <w:szCs w:val="24"/>
        </w:rPr>
        <w:t>dienos.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CC" w:rsidRDefault="006D7FCC">
      <w:r>
        <w:separator/>
      </w:r>
    </w:p>
  </w:endnote>
  <w:endnote w:type="continuationSeparator" w:id="0">
    <w:p w:rsidR="006D7FCC" w:rsidRDefault="006D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CC" w:rsidRDefault="006D7FCC">
      <w:pPr>
        <w:pStyle w:val="Porat"/>
        <w:spacing w:before="240"/>
      </w:pPr>
    </w:p>
  </w:footnote>
  <w:footnote w:type="continuationSeparator" w:id="0">
    <w:p w:rsidR="006D7FCC" w:rsidRDefault="006D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C78D6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C6ECF"/>
    <w:rsid w:val="00207F41"/>
    <w:rsid w:val="0021315D"/>
    <w:rsid w:val="002155AC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D7FCC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C66AB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8F237D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1442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42B55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7978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564C-13E4-44AF-A088-D210BC68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210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5</cp:revision>
  <cp:lastPrinted>2001-05-16T08:19:00Z</cp:lastPrinted>
  <dcterms:created xsi:type="dcterms:W3CDTF">2020-12-21T09:28:00Z</dcterms:created>
  <dcterms:modified xsi:type="dcterms:W3CDTF">2020-12-22T13:02:00Z</dcterms:modified>
</cp:coreProperties>
</file>