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564947">
              <w:rPr>
                <w:b/>
              </w:rPr>
              <w:t> </w:t>
            </w:r>
            <w:r w:rsidR="00564947">
              <w:rPr>
                <w:b/>
              </w:rPr>
              <w:t> </w:t>
            </w:r>
            <w:r w:rsidR="00564947">
              <w:rPr>
                <w:b/>
              </w:rPr>
              <w:t> </w:t>
            </w:r>
            <w:r w:rsidR="00564947">
              <w:rPr>
                <w:b/>
              </w:rPr>
              <w:t> </w:t>
            </w:r>
            <w:r w:rsidR="00564947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9305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08E4" w:rsidRPr="006130E1">
              <w:rPr>
                <w:b/>
              </w:rPr>
              <w:t xml:space="preserve">DĖL COVID-19 LIGOS (KORONAVIRUSO INFEKCIJOS) PLITIMĄ MAŽINANČIŲ PRIEMONIŲ </w:t>
            </w:r>
            <w:r w:rsidR="0079305C">
              <w:rPr>
                <w:b/>
              </w:rPr>
              <w:t>PREZIDENTO VALDO ADAMKAUS</w:t>
            </w:r>
            <w:r w:rsidR="009C4B40">
              <w:rPr>
                <w:b/>
              </w:rPr>
              <w:t xml:space="preserve"> GIMNAZIJOS </w:t>
            </w:r>
            <w:r w:rsidR="0079305C">
              <w:rPr>
                <w:b/>
              </w:rPr>
              <w:t>3</w:t>
            </w:r>
            <w:r w:rsidR="009C4B40">
              <w:rPr>
                <w:b/>
              </w:rPr>
              <w:t xml:space="preserve">A, </w:t>
            </w:r>
            <w:r w:rsidR="0079305C">
              <w:rPr>
                <w:b/>
              </w:rPr>
              <w:t>3</w:t>
            </w:r>
            <w:r w:rsidR="009C4B40">
              <w:rPr>
                <w:b/>
              </w:rPr>
              <w:t>B, 3</w:t>
            </w:r>
            <w:r w:rsidR="0079305C">
              <w:rPr>
                <w:b/>
              </w:rPr>
              <w:t>C</w:t>
            </w:r>
            <w:r w:rsidR="009C4B40">
              <w:rPr>
                <w:b/>
              </w:rPr>
              <w:t xml:space="preserve"> IR 4</w:t>
            </w:r>
            <w:r w:rsidR="0079305C">
              <w:rPr>
                <w:b/>
              </w:rPr>
              <w:t>B</w:t>
            </w:r>
            <w:r w:rsidR="009C4B40">
              <w:rPr>
                <w:b/>
              </w:rPr>
              <w:t xml:space="preserve"> KLASĖSE </w:t>
            </w:r>
            <w:r w:rsidR="002608E4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613AF4">
              <w:t>2020 m. lapkričio 27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13AF4">
              <w:rPr>
                <w:noProof/>
                <w:lang w:val="en-US"/>
              </w:rPr>
              <w:t>A-3881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D62A65" w:rsidP="00D62A65">
      <w:pPr>
        <w:spacing w:line="336" w:lineRule="auto"/>
        <w:ind w:firstLine="1276"/>
        <w:jc w:val="both"/>
        <w:rPr>
          <w:szCs w:val="24"/>
        </w:rPr>
      </w:pPr>
      <w:bookmarkStart w:id="11" w:name="r18"/>
      <w:r>
        <w:rPr>
          <w:szCs w:val="24"/>
        </w:rPr>
        <w:t xml:space="preserve">Vadovaudamasis Lietuvos Respublikos vietos savivaldos įstatymo 29 straipsnio 8 dalies 2 punktu, Lietuvos Respublikos žmonių užkrečiamųjų ligų profilaktikos ir kontrolės įstatymo 25 straipsnio 3 dalimi, 26 straipsnio 3 dalies 1 punktu, Lietuvos Respublikos Vyriausybės 2020 m. lapkričio 4 d. nutarimo Nr. 1226 „Dėl karantino Lietuvos Respublikos teritorijoje paskelbimo“  2.2.9.1 papunkčiu, Lietuvos Respublikos sveikatos apsaugos ministro – valstybės lygio ekstremaliosios situacijos valstybės operacijų vadovo </w:t>
      </w:r>
      <w:r>
        <w:rPr>
          <w:szCs w:val="24"/>
          <w:lang w:eastAsia="lt-LT"/>
        </w:rPr>
        <w:t>2020 m. lapkričio 6 d. sprendimo Nr. V-2544 „Dėl pradinio ugdymo organizavimo būtinų sąlygų“ 3.1 papunkčiu</w:t>
      </w:r>
      <w:r>
        <w:rPr>
          <w:szCs w:val="24"/>
        </w:rPr>
        <w:t xml:space="preserve">, siekdamas taikyti COVID-19 ligos (koronaviruso infekcijos) plitimą mažinančias priemones </w:t>
      </w:r>
      <w:r w:rsidR="0079305C">
        <w:rPr>
          <w:szCs w:val="24"/>
        </w:rPr>
        <w:t>Prezidento Valdo Adamkaus gimnazijos 3a, 3b, 3c ir 4b</w:t>
      </w:r>
      <w:r w:rsidR="009C4B40">
        <w:rPr>
          <w:szCs w:val="24"/>
        </w:rPr>
        <w:t xml:space="preserve"> klasėse</w:t>
      </w:r>
      <w:r w:rsidR="00EE4FF3" w:rsidRPr="00EE4FF3">
        <w:rPr>
          <w:szCs w:val="24"/>
        </w:rPr>
        <w:t xml:space="preserve"> </w:t>
      </w:r>
      <w:r w:rsidR="006130E1"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 xml:space="preserve">2020 m. </w:t>
      </w:r>
      <w:r w:rsidR="009C4B40">
        <w:rPr>
          <w:szCs w:val="24"/>
        </w:rPr>
        <w:t xml:space="preserve">lapkričio </w:t>
      </w:r>
      <w:r w:rsidR="008F1207">
        <w:rPr>
          <w:szCs w:val="24"/>
        </w:rPr>
        <w:t>27</w:t>
      </w:r>
      <w:r w:rsidR="009C4B40">
        <w:rPr>
          <w:szCs w:val="24"/>
        </w:rPr>
        <w:t xml:space="preserve"> d.</w:t>
      </w:r>
      <w:r w:rsidR="00410B42">
        <w:rPr>
          <w:szCs w:val="24"/>
        </w:rPr>
        <w:t xml:space="preserve"> raštą</w:t>
      </w:r>
      <w:r>
        <w:rPr>
          <w:szCs w:val="24"/>
        </w:rPr>
        <w:t xml:space="preserve"> </w:t>
      </w:r>
      <w:r w:rsidR="0055525E">
        <w:rPr>
          <w:szCs w:val="24"/>
        </w:rPr>
        <w:t>Nr. (2-13 16.1.17 E)2-</w:t>
      </w:r>
      <w:r w:rsidR="008F1207">
        <w:rPr>
          <w:szCs w:val="24"/>
        </w:rPr>
        <w:t>1112728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 w:rsidR="006130E1">
        <w:rPr>
          <w:szCs w:val="24"/>
        </w:rPr>
        <w:t xml:space="preserve">Kauno miesto savivaldybės visuomenės sveikatos </w:t>
      </w:r>
      <w:r w:rsidR="006130E1" w:rsidRPr="008C3F0A">
        <w:rPr>
          <w:szCs w:val="24"/>
        </w:rPr>
        <w:t xml:space="preserve">biuro </w:t>
      </w:r>
      <w:r w:rsidR="00247DD7" w:rsidRPr="008C3F0A">
        <w:rPr>
          <w:szCs w:val="24"/>
        </w:rPr>
        <w:t xml:space="preserve">2020 m. lapkričio </w:t>
      </w:r>
      <w:r w:rsidR="00D52081" w:rsidRPr="002236A4">
        <w:rPr>
          <w:szCs w:val="24"/>
        </w:rPr>
        <w:t>2</w:t>
      </w:r>
      <w:r w:rsidR="009C4B40" w:rsidRPr="002236A4">
        <w:rPr>
          <w:szCs w:val="24"/>
        </w:rPr>
        <w:t>6</w:t>
      </w:r>
      <w:r w:rsidR="00247DD7" w:rsidRPr="008C3F0A">
        <w:rPr>
          <w:szCs w:val="24"/>
        </w:rPr>
        <w:t xml:space="preserve"> d. raštą Nr. SV-2-</w:t>
      </w:r>
      <w:r w:rsidR="002236A4">
        <w:rPr>
          <w:szCs w:val="24"/>
        </w:rPr>
        <w:t>704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891A49" w:rsidRPr="00C70A0C" w:rsidRDefault="00891A49" w:rsidP="00C70A0C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79305C">
        <w:rPr>
          <w:szCs w:val="24"/>
        </w:rPr>
        <w:t>Prezidento Valdo Adamkaus gimnazijos 3a, 3b, 3c ir 4b klasėse</w:t>
      </w:r>
      <w:r w:rsidR="0079305C" w:rsidRPr="00EE4FF3">
        <w:rPr>
          <w:szCs w:val="24"/>
        </w:rPr>
        <w:t xml:space="preserve"> </w:t>
      </w:r>
      <w:r w:rsidR="00564947" w:rsidRPr="002608E4">
        <w:t>ugdymo procesas įgyvendinamas nuotoliniu u</w:t>
      </w:r>
      <w:r w:rsidR="00564947">
        <w:t xml:space="preserve">gdymo proceso organizavimo būdu </w:t>
      </w:r>
      <w:r w:rsidRPr="002608E4">
        <w:t>iki 2020 m. gruodžio</w:t>
      </w:r>
      <w:r w:rsidR="0079305C">
        <w:t xml:space="preserve"> </w:t>
      </w:r>
      <w:r w:rsidR="002236A4">
        <w:t>7</w:t>
      </w:r>
      <w:r w:rsidRPr="002608E4">
        <w:t xml:space="preserve"> d</w:t>
      </w:r>
      <w:r w:rsidR="00AB3FFC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</w:t>
      </w:r>
      <w:r w:rsidR="0079305C">
        <w:rPr>
          <w:szCs w:val="24"/>
        </w:rPr>
        <w:t xml:space="preserve">Prezidento Valdo Adamkaus gimnazijos </w:t>
      </w:r>
      <w:r w:rsidR="000C464B">
        <w:rPr>
          <w:szCs w:val="24"/>
        </w:rPr>
        <w:t xml:space="preserve">direktorę </w:t>
      </w:r>
      <w:r w:rsidR="0079305C">
        <w:rPr>
          <w:szCs w:val="24"/>
        </w:rPr>
        <w:t>Ritą Mikalauskienę: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</w:t>
      </w:r>
      <w:r w:rsidR="0079305C">
        <w:rPr>
          <w:szCs w:val="24"/>
        </w:rPr>
        <w:t>Prezidento Valdo Adamkaus gimnazijos 3a, 3b, 3c ir 4b klasėse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</w:t>
      </w:r>
      <w:r w:rsidR="0079305C">
        <w:rPr>
          <w:szCs w:val="24"/>
        </w:rPr>
        <w:t xml:space="preserve">Prezidento Valdo Adamkaus </w:t>
      </w:r>
      <w:r w:rsidR="009C4B40">
        <w:rPr>
          <w:szCs w:val="24"/>
        </w:rPr>
        <w:t xml:space="preserve">gimnazijos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</w:t>
      </w:r>
      <w:r w:rsidRPr="00F2283C">
        <w:rPr>
          <w:szCs w:val="24"/>
        </w:rPr>
        <w:lastRenderedPageBreak/>
        <w:t>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</w:t>
      </w:r>
      <w:r w:rsidR="0079305C">
        <w:rPr>
          <w:szCs w:val="24"/>
        </w:rPr>
        <w:t xml:space="preserve">Prezidento Valdo Adamkaus gimnazijos 3a, 3b, 3c ir 4b </w:t>
      </w:r>
      <w:r w:rsidR="009F3136">
        <w:rPr>
          <w:szCs w:val="24"/>
        </w:rPr>
        <w:t>kla</w:t>
      </w:r>
      <w:r w:rsidR="009C4B40">
        <w:rPr>
          <w:szCs w:val="24"/>
        </w:rPr>
        <w:t>sių</w:t>
      </w:r>
      <w:r w:rsidR="002608E4" w:rsidRPr="00EE4FF3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</w:t>
      </w:r>
      <w:r w:rsidR="0079305C">
        <w:rPr>
          <w:szCs w:val="24"/>
        </w:rPr>
        <w:t xml:space="preserve">Prezidento Valdo Adamkaus gimnazijos 3a, 3b, 3c ir 4b </w:t>
      </w:r>
      <w:r w:rsidR="009F3136">
        <w:rPr>
          <w:szCs w:val="24"/>
        </w:rPr>
        <w:t>klasėse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</w:t>
      </w:r>
      <w:r w:rsidR="0079305C">
        <w:rPr>
          <w:szCs w:val="24"/>
        </w:rPr>
        <w:t xml:space="preserve">Prezidento Valdo Adamkaus </w:t>
      </w:r>
      <w:r w:rsidR="009F3136">
        <w:rPr>
          <w:szCs w:val="24"/>
        </w:rPr>
        <w:t xml:space="preserve">gimnazijos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77" w:rsidRDefault="003F0477">
      <w:r>
        <w:separator/>
      </w:r>
    </w:p>
  </w:endnote>
  <w:endnote w:type="continuationSeparator" w:id="0">
    <w:p w:rsidR="003F0477" w:rsidRDefault="003F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77" w:rsidRDefault="003F0477">
      <w:pPr>
        <w:pStyle w:val="Porat"/>
        <w:spacing w:before="240"/>
      </w:pPr>
    </w:p>
  </w:footnote>
  <w:footnote w:type="continuationSeparator" w:id="0">
    <w:p w:rsidR="003F0477" w:rsidRDefault="003F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01C8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17A5B"/>
    <w:rsid w:val="00022229"/>
    <w:rsid w:val="00044170"/>
    <w:rsid w:val="0008063D"/>
    <w:rsid w:val="000A4464"/>
    <w:rsid w:val="000B2F5F"/>
    <w:rsid w:val="000C2AD5"/>
    <w:rsid w:val="000C464B"/>
    <w:rsid w:val="000E4C96"/>
    <w:rsid w:val="000F5568"/>
    <w:rsid w:val="000F5BD4"/>
    <w:rsid w:val="001066B8"/>
    <w:rsid w:val="001276ED"/>
    <w:rsid w:val="001338E3"/>
    <w:rsid w:val="001455F7"/>
    <w:rsid w:val="00160634"/>
    <w:rsid w:val="001749F7"/>
    <w:rsid w:val="001759F2"/>
    <w:rsid w:val="001C6ECF"/>
    <w:rsid w:val="00207F41"/>
    <w:rsid w:val="002236A4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71B3"/>
    <w:rsid w:val="002A150C"/>
    <w:rsid w:val="002A1815"/>
    <w:rsid w:val="002F15F2"/>
    <w:rsid w:val="002F2208"/>
    <w:rsid w:val="002F5673"/>
    <w:rsid w:val="002F7319"/>
    <w:rsid w:val="00305421"/>
    <w:rsid w:val="0031058C"/>
    <w:rsid w:val="0032357F"/>
    <w:rsid w:val="00363F96"/>
    <w:rsid w:val="003820E4"/>
    <w:rsid w:val="003C340F"/>
    <w:rsid w:val="003F0477"/>
    <w:rsid w:val="003F0CAE"/>
    <w:rsid w:val="003F55EA"/>
    <w:rsid w:val="00410B42"/>
    <w:rsid w:val="004116A3"/>
    <w:rsid w:val="00416CBE"/>
    <w:rsid w:val="004436B6"/>
    <w:rsid w:val="0048695F"/>
    <w:rsid w:val="00487442"/>
    <w:rsid w:val="00495FB8"/>
    <w:rsid w:val="004965FE"/>
    <w:rsid w:val="004A0872"/>
    <w:rsid w:val="004A2345"/>
    <w:rsid w:val="004B29EB"/>
    <w:rsid w:val="004C2536"/>
    <w:rsid w:val="004C56FD"/>
    <w:rsid w:val="004D295A"/>
    <w:rsid w:val="00513A0C"/>
    <w:rsid w:val="0052715B"/>
    <w:rsid w:val="005411F6"/>
    <w:rsid w:val="0055525E"/>
    <w:rsid w:val="00555321"/>
    <w:rsid w:val="00564947"/>
    <w:rsid w:val="00566749"/>
    <w:rsid w:val="005759DA"/>
    <w:rsid w:val="00581137"/>
    <w:rsid w:val="0058458A"/>
    <w:rsid w:val="005A1B41"/>
    <w:rsid w:val="005B3A76"/>
    <w:rsid w:val="005B3DE8"/>
    <w:rsid w:val="005C37B2"/>
    <w:rsid w:val="005E0B5E"/>
    <w:rsid w:val="005F52DB"/>
    <w:rsid w:val="005F7D81"/>
    <w:rsid w:val="00606F0C"/>
    <w:rsid w:val="006130E1"/>
    <w:rsid w:val="00613AF4"/>
    <w:rsid w:val="00615B5E"/>
    <w:rsid w:val="00621214"/>
    <w:rsid w:val="00623044"/>
    <w:rsid w:val="00657764"/>
    <w:rsid w:val="00663C4E"/>
    <w:rsid w:val="00664022"/>
    <w:rsid w:val="00680442"/>
    <w:rsid w:val="006A00B8"/>
    <w:rsid w:val="006A169F"/>
    <w:rsid w:val="006B0B13"/>
    <w:rsid w:val="006C435F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9267A"/>
    <w:rsid w:val="0079305C"/>
    <w:rsid w:val="007D2B5E"/>
    <w:rsid w:val="007E46C0"/>
    <w:rsid w:val="007F3A2B"/>
    <w:rsid w:val="00800574"/>
    <w:rsid w:val="008019AF"/>
    <w:rsid w:val="00820F24"/>
    <w:rsid w:val="00844EB4"/>
    <w:rsid w:val="0085147E"/>
    <w:rsid w:val="00891A49"/>
    <w:rsid w:val="008A22C3"/>
    <w:rsid w:val="008B4868"/>
    <w:rsid w:val="008B6BD4"/>
    <w:rsid w:val="008C3F0A"/>
    <w:rsid w:val="008D0198"/>
    <w:rsid w:val="008D1694"/>
    <w:rsid w:val="008E535E"/>
    <w:rsid w:val="008F0188"/>
    <w:rsid w:val="008F1207"/>
    <w:rsid w:val="0091448D"/>
    <w:rsid w:val="00934F6B"/>
    <w:rsid w:val="0094499E"/>
    <w:rsid w:val="0095737C"/>
    <w:rsid w:val="00963919"/>
    <w:rsid w:val="00995015"/>
    <w:rsid w:val="009973C6"/>
    <w:rsid w:val="009A774E"/>
    <w:rsid w:val="009B08BE"/>
    <w:rsid w:val="009B1676"/>
    <w:rsid w:val="009B3CF1"/>
    <w:rsid w:val="009B4582"/>
    <w:rsid w:val="009B6960"/>
    <w:rsid w:val="009C4B40"/>
    <w:rsid w:val="009D2EDD"/>
    <w:rsid w:val="009E57FF"/>
    <w:rsid w:val="009F3136"/>
    <w:rsid w:val="009F3F9C"/>
    <w:rsid w:val="009F4E26"/>
    <w:rsid w:val="00A006F5"/>
    <w:rsid w:val="00A01C8F"/>
    <w:rsid w:val="00A06A95"/>
    <w:rsid w:val="00A07D27"/>
    <w:rsid w:val="00A15B24"/>
    <w:rsid w:val="00A26272"/>
    <w:rsid w:val="00A276C6"/>
    <w:rsid w:val="00A33E2A"/>
    <w:rsid w:val="00A44A6D"/>
    <w:rsid w:val="00A90003"/>
    <w:rsid w:val="00A925ED"/>
    <w:rsid w:val="00AA152B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54A0"/>
    <w:rsid w:val="00B36D22"/>
    <w:rsid w:val="00B4530F"/>
    <w:rsid w:val="00B53919"/>
    <w:rsid w:val="00B56190"/>
    <w:rsid w:val="00B92D5A"/>
    <w:rsid w:val="00BA2827"/>
    <w:rsid w:val="00BD0D31"/>
    <w:rsid w:val="00C029EB"/>
    <w:rsid w:val="00C30528"/>
    <w:rsid w:val="00C70A0C"/>
    <w:rsid w:val="00C86FFF"/>
    <w:rsid w:val="00C944F9"/>
    <w:rsid w:val="00CA5586"/>
    <w:rsid w:val="00CB1B4D"/>
    <w:rsid w:val="00CC0EC1"/>
    <w:rsid w:val="00CC76CF"/>
    <w:rsid w:val="00CE3DCB"/>
    <w:rsid w:val="00D0059E"/>
    <w:rsid w:val="00D06F30"/>
    <w:rsid w:val="00D14E3D"/>
    <w:rsid w:val="00D15993"/>
    <w:rsid w:val="00D24CF7"/>
    <w:rsid w:val="00D52081"/>
    <w:rsid w:val="00D52402"/>
    <w:rsid w:val="00D57248"/>
    <w:rsid w:val="00D62A65"/>
    <w:rsid w:val="00D77FB2"/>
    <w:rsid w:val="00D859DF"/>
    <w:rsid w:val="00D870A3"/>
    <w:rsid w:val="00DA2D70"/>
    <w:rsid w:val="00DA4F6D"/>
    <w:rsid w:val="00DB1665"/>
    <w:rsid w:val="00DB4D93"/>
    <w:rsid w:val="00DD6303"/>
    <w:rsid w:val="00DE0B7F"/>
    <w:rsid w:val="00DE684A"/>
    <w:rsid w:val="00E11491"/>
    <w:rsid w:val="00E65B05"/>
    <w:rsid w:val="00E94004"/>
    <w:rsid w:val="00EA02F5"/>
    <w:rsid w:val="00EB1A9C"/>
    <w:rsid w:val="00EB59D5"/>
    <w:rsid w:val="00EB7148"/>
    <w:rsid w:val="00EC1C28"/>
    <w:rsid w:val="00EE4FF3"/>
    <w:rsid w:val="00EF376F"/>
    <w:rsid w:val="00F15BA0"/>
    <w:rsid w:val="00F25D42"/>
    <w:rsid w:val="00F406E1"/>
    <w:rsid w:val="00F429D8"/>
    <w:rsid w:val="00F5160F"/>
    <w:rsid w:val="00F5541C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3283-DA31-4B2A-AF13-40FE0661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2</Pages>
  <Words>2950</Words>
  <Characters>1683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Jolanta Ganusauskienė</cp:lastModifiedBy>
  <cp:revision>2</cp:revision>
  <cp:lastPrinted>2001-05-16T08:19:00Z</cp:lastPrinted>
  <dcterms:created xsi:type="dcterms:W3CDTF">2020-11-30T06:30:00Z</dcterms:created>
  <dcterms:modified xsi:type="dcterms:W3CDTF">2020-11-30T06:30:00Z</dcterms:modified>
</cp:coreProperties>
</file>