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698</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PALEMONO GIMNAZIJOS 2A, 2B, 3A IR 4A KLASĖSE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A-3855</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siekdamas taikyti COVID-19 ligos (koronaviruso infekcijos) plitimą mažinančias priemones Kauno Palemono gimnazijos 2a, 2b, 3a ir 4a klasėse ir atsižvelgdamas į Nacionalinio visuomenės sveikatos centro prie Sveikatos apsaugos ministerijos Kauno departamento 2020 m. lapkričio 26 d. raštą Nr. (2-13 16.1.17 E)2-111231 ir Kauno miesto savivaldybės visuomenės sveikatos biuro 2020 m. lapkričio 26 d. raštą Nr. SV-2-698</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w:t>
      </w:r>
      <w:r>
        <w:rPr/>
        <w:t xml:space="preserve">ugdymo procesas įgyvendinamas nuotoliniu ugdymo proceso organizavimo būdu </w:t>
      </w:r>
      <w:r>
        <w:rPr>
          <w:szCs w:val="24"/>
        </w:rPr>
        <w:t>Kauno Palemono gimnazijos 2a, 2b, 3a ir 4a klasėse</w:t>
      </w:r>
      <w:r>
        <w:rPr/>
        <w:t xml:space="preserve"> iki 2020 m. gruodžio                  3 dienos.</w:t>
      </w:r>
    </w:p>
    <w:p>
      <w:pPr>
        <w:pStyle w:val="TextBody"/>
        <w:spacing w:lineRule="auto" w:line="336"/>
        <w:ind w:firstLine="1276"/>
        <w:jc w:val="both"/>
        <w:rPr>
          <w:szCs w:val="24"/>
        </w:rPr>
      </w:pPr>
      <w:r>
        <w:rPr>
          <w:szCs w:val="24"/>
        </w:rPr>
        <w:t>2. Į p a r e i g o j u  Kauno Palemono gimnazijos direktorę Ramunę Baniulienę: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Palemono gimnazijos 2a, 2b, 3a ir 4a klasėse;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Palemono 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Palemono gimnazijos 2a, 2b, 3a ir 4a klasių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Palemono gimnazijos 2a, 2b, 3a ir 4a klasėse.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Palemono gimnazijos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link w:val="BodyText"/>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CAE95-5AF4-459B-88AA-7CE77FF5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25</TotalTime>
  <Application>LibreOffice/5.2.2.2$Windows_X86_64 LibreOffice_project/8f96e87c890bf8fa77463cd4b640a2312823f3ad</Application>
  <Pages>3</Pages>
  <Words>580</Words>
  <Characters>3814</Characters>
  <CharactersWithSpaces>4384</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2020-11-26T08:06:00Z</dcterms:created>
  <dc:creator>Švietimo skyrius</dc:creator>
  <dc:description/>
  <dc:language>lt-LT</dc:language>
  <cp:lastModifiedBy>User</cp:lastModifiedBy>
  <cp:lastPrinted>2001-05-16T08:19:00Z</cp:lastPrinted>
  <dcterms:modified xsi:type="dcterms:W3CDTF">2020-11-27T09:39:00Z</dcterms:modified>
  <cp:revision>8</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