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14:paraId="6DEDE8F5" w14:textId="77777777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14:paraId="5C796823" w14:textId="77777777"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14:paraId="389CFE4D" w14:textId="2FA1F5E1"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4E31" w:rsidRPr="00FB4E31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14:paraId="79D4A5EA" w14:textId="77777777"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14:paraId="66F481EF" w14:textId="77777777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14:paraId="5B0EEF05" w14:textId="77777777"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14F9AA48" wp14:editId="49064F97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14:paraId="64F79477" w14:textId="77777777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14:paraId="4D2995F9" w14:textId="77777777"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14:paraId="4F6B5DBA" w14:textId="77777777"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14:paraId="30475085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090788A7" w14:textId="79278009"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54C39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14:paraId="011225F8" w14:textId="77777777"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14:paraId="0EE7D42B" w14:textId="77777777" w:rsidTr="00A006F5">
        <w:trPr>
          <w:cantSplit/>
          <w:trHeight w:val="240"/>
        </w:trPr>
        <w:tc>
          <w:tcPr>
            <w:tcW w:w="9639" w:type="dxa"/>
            <w:gridSpan w:val="3"/>
          </w:tcPr>
          <w:p w14:paraId="3AE8C55A" w14:textId="7EF75E02" w:rsidR="008A22C3" w:rsidRDefault="00844EB4" w:rsidP="00F453F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E54C39" w:rsidRPr="006130E1">
              <w:rPr>
                <w:b/>
              </w:rPr>
              <w:t xml:space="preserve">DĖL COVID-19 LIGOS (KORONAVIRUSO INFEKCIJOS) PLITIMĄ MAŽINANČIŲ PRIEMONIŲ </w:t>
            </w:r>
            <w:r w:rsidR="00E54C39" w:rsidRPr="00763D52">
              <w:rPr>
                <w:b/>
              </w:rPr>
              <w:t xml:space="preserve">KAUNO  </w:t>
            </w:r>
            <w:r w:rsidR="00E54C39" w:rsidRPr="00B7255A">
              <w:rPr>
                <w:b/>
              </w:rPr>
              <w:t xml:space="preserve">KAUNO JONO LAUŽIKO MOKYKLOS  8B, 10A, 9A, 5A KLASĖSE </w:t>
            </w:r>
            <w:r w:rsidR="00E54C39">
              <w:rPr>
                <w:b/>
              </w:rPr>
              <w:t>NUSTATYMO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14:paraId="321701E2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6EC335E8" w14:textId="411CFE59" w:rsidR="008A22C3" w:rsidRDefault="00C944F9" w:rsidP="00FB4E3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FB4E31" w:rsidRPr="00FB4E31">
              <w:t>2020 m. gruodžio 3 d.</w:t>
            </w:r>
            <w:r w:rsidR="00FB4E31">
              <w:t xml:space="preserve">    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FB4E31">
              <w:rPr>
                <w:noProof/>
                <w:lang w:val="en-US"/>
              </w:rPr>
              <w:t>A-3995</w:t>
            </w:r>
            <w:r w:rsidR="004A0872">
              <w:fldChar w:fldCharType="end"/>
            </w:r>
            <w:bookmarkEnd w:id="9"/>
          </w:p>
          <w:p w14:paraId="51F7FFA3" w14:textId="77777777"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14:paraId="76883118" w14:textId="77777777" w:rsidTr="00A006F5">
        <w:trPr>
          <w:cantSplit/>
        </w:trPr>
        <w:tc>
          <w:tcPr>
            <w:tcW w:w="9639" w:type="dxa"/>
            <w:gridSpan w:val="3"/>
          </w:tcPr>
          <w:p w14:paraId="37B003A2" w14:textId="77777777"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14:paraId="61D05E5A" w14:textId="77777777" w:rsidR="008A22C3" w:rsidRDefault="008A22C3">
      <w:pPr>
        <w:spacing w:after="480"/>
      </w:pPr>
    </w:p>
    <w:p w14:paraId="11C08D9F" w14:textId="77777777"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2305C7F5" w14:textId="152A275F" w:rsidR="00B53919" w:rsidRPr="008C3F0A" w:rsidRDefault="006130E1" w:rsidP="00B53919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</w:t>
      </w:r>
      <w:r w:rsidR="00B5616E">
        <w:rPr>
          <w:szCs w:val="24"/>
        </w:rPr>
        <w:t>2</w:t>
      </w:r>
      <w:r w:rsidR="00621214">
        <w:rPr>
          <w:szCs w:val="24"/>
        </w:rPr>
        <w:t xml:space="preserve"> papunkčiu, </w:t>
      </w:r>
      <w:r w:rsidR="00B7255A" w:rsidRPr="00B7255A">
        <w:rPr>
          <w:szCs w:val="24"/>
        </w:rPr>
        <w:t>Lietuvos</w:t>
      </w:r>
      <w:r w:rsidR="00B7255A">
        <w:rPr>
          <w:szCs w:val="24"/>
        </w:rPr>
        <w:t xml:space="preserve"> </w:t>
      </w:r>
      <w:r w:rsidR="00B7255A" w:rsidRPr="00B7255A">
        <w:rPr>
          <w:szCs w:val="24"/>
        </w:rPr>
        <w:t>Respublikos</w:t>
      </w:r>
      <w:r w:rsidR="00B7255A">
        <w:rPr>
          <w:szCs w:val="24"/>
        </w:rPr>
        <w:t xml:space="preserve"> </w:t>
      </w:r>
      <w:r w:rsidR="00B7255A" w:rsidRPr="00B7255A">
        <w:rPr>
          <w:szCs w:val="24"/>
        </w:rPr>
        <w:t>sveikatos</w:t>
      </w:r>
      <w:r w:rsidR="00B7255A">
        <w:rPr>
          <w:szCs w:val="24"/>
        </w:rPr>
        <w:t xml:space="preserve"> </w:t>
      </w:r>
      <w:r w:rsidR="00B7255A" w:rsidRPr="00B7255A">
        <w:rPr>
          <w:szCs w:val="24"/>
        </w:rPr>
        <w:t>apsaugos</w:t>
      </w:r>
      <w:r w:rsidR="00B7255A">
        <w:rPr>
          <w:szCs w:val="24"/>
        </w:rPr>
        <w:t xml:space="preserve"> </w:t>
      </w:r>
      <w:r w:rsidR="00B7255A" w:rsidRPr="00B7255A">
        <w:rPr>
          <w:szCs w:val="24"/>
        </w:rPr>
        <w:t>ministro–valstybės</w:t>
      </w:r>
      <w:r w:rsidR="00B7255A">
        <w:rPr>
          <w:szCs w:val="24"/>
        </w:rPr>
        <w:t xml:space="preserve"> </w:t>
      </w:r>
      <w:r w:rsidR="00B7255A" w:rsidRPr="00B7255A">
        <w:rPr>
          <w:szCs w:val="24"/>
        </w:rPr>
        <w:t>lygio</w:t>
      </w:r>
      <w:r w:rsidR="00B7255A">
        <w:rPr>
          <w:szCs w:val="24"/>
        </w:rPr>
        <w:t xml:space="preserve"> </w:t>
      </w:r>
      <w:r w:rsidR="00B7255A" w:rsidRPr="00B7255A">
        <w:rPr>
          <w:szCs w:val="24"/>
        </w:rPr>
        <w:t>ekstremalios</w:t>
      </w:r>
      <w:r w:rsidR="00B7255A">
        <w:rPr>
          <w:szCs w:val="24"/>
        </w:rPr>
        <w:t xml:space="preserve"> </w:t>
      </w:r>
      <w:r w:rsidR="00B7255A" w:rsidRPr="00B7255A">
        <w:rPr>
          <w:szCs w:val="24"/>
        </w:rPr>
        <w:t>situacijos</w:t>
      </w:r>
      <w:r w:rsidR="00B7255A">
        <w:rPr>
          <w:szCs w:val="24"/>
        </w:rPr>
        <w:t xml:space="preserve"> </w:t>
      </w:r>
      <w:r w:rsidR="00B7255A" w:rsidRPr="00B7255A">
        <w:rPr>
          <w:szCs w:val="24"/>
        </w:rPr>
        <w:t>valstybės</w:t>
      </w:r>
      <w:r w:rsidR="00B7255A">
        <w:rPr>
          <w:szCs w:val="24"/>
        </w:rPr>
        <w:t xml:space="preserve"> </w:t>
      </w:r>
      <w:r w:rsidR="00B7255A" w:rsidRPr="00B7255A">
        <w:rPr>
          <w:szCs w:val="24"/>
        </w:rPr>
        <w:t>operacijų</w:t>
      </w:r>
      <w:r w:rsidR="00B7255A">
        <w:rPr>
          <w:szCs w:val="24"/>
        </w:rPr>
        <w:t xml:space="preserve"> </w:t>
      </w:r>
      <w:r w:rsidR="00B7255A" w:rsidRPr="00B7255A">
        <w:rPr>
          <w:szCs w:val="24"/>
        </w:rPr>
        <w:t>vadovo</w:t>
      </w:r>
      <w:r w:rsidR="00B7255A">
        <w:rPr>
          <w:szCs w:val="24"/>
        </w:rPr>
        <w:t xml:space="preserve"> </w:t>
      </w:r>
      <w:r w:rsidR="00B7255A" w:rsidRPr="00B7255A">
        <w:rPr>
          <w:szCs w:val="24"/>
        </w:rPr>
        <w:t>2020</w:t>
      </w:r>
      <w:r w:rsidR="00B7255A">
        <w:rPr>
          <w:szCs w:val="24"/>
        </w:rPr>
        <w:t xml:space="preserve"> lapkričio </w:t>
      </w:r>
      <w:r w:rsidR="00B7255A" w:rsidRPr="00B7255A">
        <w:rPr>
          <w:szCs w:val="24"/>
        </w:rPr>
        <w:t>6</w:t>
      </w:r>
      <w:r w:rsidR="00B7255A">
        <w:rPr>
          <w:szCs w:val="24"/>
        </w:rPr>
        <w:t xml:space="preserve"> d. </w:t>
      </w:r>
      <w:r w:rsidR="00B7255A" w:rsidRPr="00B7255A">
        <w:rPr>
          <w:szCs w:val="24"/>
        </w:rPr>
        <w:t>sprendime</w:t>
      </w:r>
      <w:r w:rsidR="00B7255A">
        <w:rPr>
          <w:szCs w:val="24"/>
        </w:rPr>
        <w:t xml:space="preserve"> </w:t>
      </w:r>
      <w:r w:rsidR="00B7255A" w:rsidRPr="00B7255A">
        <w:rPr>
          <w:szCs w:val="24"/>
        </w:rPr>
        <w:t>Nr.</w:t>
      </w:r>
      <w:r w:rsidR="00B7255A">
        <w:rPr>
          <w:szCs w:val="24"/>
        </w:rPr>
        <w:t xml:space="preserve"> </w:t>
      </w:r>
      <w:r w:rsidR="00B7255A" w:rsidRPr="00B7255A">
        <w:rPr>
          <w:szCs w:val="24"/>
        </w:rPr>
        <w:t>V-25</w:t>
      </w:r>
      <w:r w:rsidR="00B5616E">
        <w:rPr>
          <w:szCs w:val="24"/>
        </w:rPr>
        <w:t>45</w:t>
      </w:r>
      <w:r w:rsidR="00B7255A">
        <w:rPr>
          <w:szCs w:val="24"/>
        </w:rPr>
        <w:t xml:space="preserve"> </w:t>
      </w:r>
      <w:r w:rsidR="00B7255A" w:rsidRPr="00B7255A">
        <w:rPr>
          <w:szCs w:val="24"/>
        </w:rPr>
        <w:t>„Dėl</w:t>
      </w:r>
      <w:r w:rsidR="00B7255A">
        <w:rPr>
          <w:szCs w:val="24"/>
        </w:rPr>
        <w:t xml:space="preserve"> </w:t>
      </w:r>
      <w:r w:rsidR="00B5616E">
        <w:rPr>
          <w:szCs w:val="24"/>
        </w:rPr>
        <w:t xml:space="preserve">pagrindinio ir vidurinio ugdymo </w:t>
      </w:r>
      <w:r w:rsidR="00B7255A" w:rsidRPr="00B7255A">
        <w:rPr>
          <w:szCs w:val="24"/>
        </w:rPr>
        <w:t>organizavimo</w:t>
      </w:r>
      <w:r w:rsidR="00B7255A">
        <w:rPr>
          <w:szCs w:val="24"/>
        </w:rPr>
        <w:t xml:space="preserve"> </w:t>
      </w:r>
      <w:r w:rsidR="00B7255A" w:rsidRPr="00B7255A">
        <w:rPr>
          <w:szCs w:val="24"/>
        </w:rPr>
        <w:t>būtinų</w:t>
      </w:r>
      <w:r w:rsidR="00B7255A">
        <w:rPr>
          <w:szCs w:val="24"/>
        </w:rPr>
        <w:t xml:space="preserve"> </w:t>
      </w:r>
      <w:r w:rsidR="00B7255A" w:rsidRPr="00B7255A">
        <w:rPr>
          <w:szCs w:val="24"/>
        </w:rPr>
        <w:t>sąlygų“</w:t>
      </w:r>
      <w:r w:rsidR="00B5616E">
        <w:rPr>
          <w:szCs w:val="24"/>
        </w:rPr>
        <w:t xml:space="preserve"> 3.1 papunktį,</w:t>
      </w:r>
      <w:r w:rsidRPr="00F2283C">
        <w:rPr>
          <w:szCs w:val="24"/>
        </w:rPr>
        <w:t xml:space="preserve">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(koronaviruso infekcijos) plitimą mažinančias priemones</w:t>
      </w:r>
      <w:r w:rsidR="00E012C1">
        <w:rPr>
          <w:szCs w:val="24"/>
        </w:rPr>
        <w:t xml:space="preserve"> </w:t>
      </w:r>
      <w:bookmarkStart w:id="12" w:name="_Hlk57367943"/>
      <w:r w:rsidR="00B7255A">
        <w:rPr>
          <w:szCs w:val="24"/>
        </w:rPr>
        <w:t>Kauno Jono</w:t>
      </w:r>
      <w:r w:rsidR="00F453F7">
        <w:rPr>
          <w:szCs w:val="24"/>
        </w:rPr>
        <w:t> </w:t>
      </w:r>
      <w:r w:rsidR="000F5EFA">
        <w:rPr>
          <w:szCs w:val="24"/>
        </w:rPr>
        <w:t>L</w:t>
      </w:r>
      <w:r w:rsidR="00B7255A">
        <w:rPr>
          <w:szCs w:val="24"/>
        </w:rPr>
        <w:t>aužiko</w:t>
      </w:r>
      <w:r w:rsidR="00F453F7">
        <w:rPr>
          <w:szCs w:val="24"/>
        </w:rPr>
        <w:t> </w:t>
      </w:r>
      <w:r w:rsidR="00B7255A">
        <w:rPr>
          <w:szCs w:val="24"/>
        </w:rPr>
        <w:t>mokyklo</w:t>
      </w:r>
      <w:r w:rsidR="00F453F7">
        <w:rPr>
          <w:szCs w:val="24"/>
        </w:rPr>
        <w:t>s</w:t>
      </w:r>
      <w:r w:rsidR="00B7255A" w:rsidRPr="00E012C1">
        <w:rPr>
          <w:szCs w:val="24"/>
        </w:rPr>
        <w:t xml:space="preserve"> </w:t>
      </w:r>
      <w:bookmarkEnd w:id="12"/>
      <w:r w:rsidR="00B7255A" w:rsidRPr="00B7255A">
        <w:rPr>
          <w:szCs w:val="24"/>
        </w:rPr>
        <w:t>8b,</w:t>
      </w:r>
      <w:r w:rsidR="00B7255A">
        <w:rPr>
          <w:szCs w:val="24"/>
        </w:rPr>
        <w:t xml:space="preserve"> </w:t>
      </w:r>
      <w:r w:rsidR="00B7255A" w:rsidRPr="00B7255A">
        <w:rPr>
          <w:szCs w:val="24"/>
        </w:rPr>
        <w:t>10a,</w:t>
      </w:r>
      <w:r w:rsidR="00B7255A">
        <w:rPr>
          <w:szCs w:val="24"/>
        </w:rPr>
        <w:t xml:space="preserve"> </w:t>
      </w:r>
      <w:r w:rsidR="00B7255A" w:rsidRPr="00B7255A">
        <w:rPr>
          <w:szCs w:val="24"/>
        </w:rPr>
        <w:t>9a,</w:t>
      </w:r>
      <w:r w:rsidR="00B7255A">
        <w:rPr>
          <w:szCs w:val="24"/>
        </w:rPr>
        <w:t xml:space="preserve"> </w:t>
      </w:r>
      <w:r w:rsidR="00B7255A" w:rsidRPr="00B7255A">
        <w:rPr>
          <w:szCs w:val="24"/>
        </w:rPr>
        <w:t>5a</w:t>
      </w:r>
      <w:r w:rsidR="00B7255A">
        <w:rPr>
          <w:szCs w:val="24"/>
        </w:rPr>
        <w:t xml:space="preserve"> </w:t>
      </w:r>
      <w:r w:rsidR="00B7255A" w:rsidRPr="00B7255A">
        <w:rPr>
          <w:szCs w:val="24"/>
        </w:rPr>
        <w:t>klasėse</w:t>
      </w:r>
      <w:r w:rsidR="00B7255A">
        <w:rPr>
          <w:szCs w:val="24"/>
        </w:rPr>
        <w:t xml:space="preserve">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 xml:space="preserve">2020 m. </w:t>
      </w:r>
      <w:r w:rsidR="00B7255A">
        <w:rPr>
          <w:szCs w:val="24"/>
        </w:rPr>
        <w:t>gruodžio</w:t>
      </w:r>
      <w:r w:rsidR="00410B42">
        <w:rPr>
          <w:szCs w:val="24"/>
        </w:rPr>
        <w:t xml:space="preserve"> </w:t>
      </w:r>
      <w:r w:rsidR="00B7255A">
        <w:rPr>
          <w:szCs w:val="24"/>
        </w:rPr>
        <w:t>3</w:t>
      </w:r>
      <w:r w:rsidR="00F453F7">
        <w:rPr>
          <w:szCs w:val="24"/>
        </w:rPr>
        <w:t> </w:t>
      </w:r>
      <w:r w:rsidR="00410B42">
        <w:rPr>
          <w:szCs w:val="24"/>
        </w:rPr>
        <w:t>d. 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>Nr. (2-13 16.1.17 E)</w:t>
      </w:r>
      <w:r w:rsidR="00B7255A" w:rsidRPr="00B7255A">
        <w:rPr>
          <w:szCs w:val="24"/>
        </w:rPr>
        <w:t>2-119249</w:t>
      </w:r>
      <w:r w:rsidR="00B7255A">
        <w:rPr>
          <w:szCs w:val="24"/>
        </w:rPr>
        <w:t xml:space="preserve"> </w:t>
      </w:r>
      <w:r w:rsidR="0055525E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</w:t>
      </w:r>
      <w:r w:rsidRPr="008C3F0A">
        <w:rPr>
          <w:szCs w:val="24"/>
        </w:rPr>
        <w:t xml:space="preserve">biuro </w:t>
      </w:r>
      <w:r w:rsidR="00247DD7" w:rsidRPr="008C3F0A">
        <w:rPr>
          <w:szCs w:val="24"/>
        </w:rPr>
        <w:t>2020</w:t>
      </w:r>
      <w:r w:rsidR="00F453F7">
        <w:rPr>
          <w:szCs w:val="24"/>
        </w:rPr>
        <w:t> </w:t>
      </w:r>
      <w:r w:rsidR="00247DD7" w:rsidRPr="008C3F0A">
        <w:rPr>
          <w:szCs w:val="24"/>
        </w:rPr>
        <w:t xml:space="preserve">m. </w:t>
      </w:r>
      <w:r w:rsidR="000F5EFA">
        <w:rPr>
          <w:szCs w:val="24"/>
        </w:rPr>
        <w:t>gruodžio</w:t>
      </w:r>
      <w:r w:rsidR="00247DD7" w:rsidRPr="008C3F0A">
        <w:rPr>
          <w:szCs w:val="24"/>
        </w:rPr>
        <w:t xml:space="preserve"> </w:t>
      </w:r>
      <w:r w:rsidR="00D52081" w:rsidRPr="008C3F0A">
        <w:rPr>
          <w:szCs w:val="24"/>
        </w:rPr>
        <w:t>2</w:t>
      </w:r>
      <w:r w:rsidR="00247DD7" w:rsidRPr="008C3F0A">
        <w:rPr>
          <w:szCs w:val="24"/>
        </w:rPr>
        <w:t xml:space="preserve"> d. raštą Nr. SV-</w:t>
      </w:r>
      <w:r w:rsidR="000F5EFA" w:rsidRPr="000F5EFA">
        <w:rPr>
          <w:szCs w:val="24"/>
        </w:rPr>
        <w:t>2-778</w:t>
      </w:r>
      <w:r w:rsidR="00E11491" w:rsidRPr="008C3F0A">
        <w:rPr>
          <w:bCs/>
          <w:szCs w:val="24"/>
        </w:rPr>
        <w:t>:</w:t>
      </w:r>
      <w:r w:rsidR="00293FB7" w:rsidRPr="008C3F0A">
        <w:rPr>
          <w:bCs/>
          <w:szCs w:val="24"/>
        </w:rPr>
        <w:t xml:space="preserve"> </w:t>
      </w:r>
    </w:p>
    <w:p w14:paraId="2574E9AE" w14:textId="2E30035C" w:rsidR="00891A49" w:rsidRPr="00E012C1" w:rsidRDefault="00891A49" w:rsidP="00E012C1">
      <w:pPr>
        <w:spacing w:line="336" w:lineRule="auto"/>
        <w:ind w:firstLine="1276"/>
        <w:jc w:val="both"/>
        <w:rPr>
          <w:szCs w:val="24"/>
          <w:lang w:eastAsia="x-none"/>
        </w:rPr>
      </w:pPr>
      <w:r w:rsidRPr="002608E4">
        <w:rPr>
          <w:szCs w:val="24"/>
          <w:lang w:eastAsia="x-none"/>
        </w:rPr>
        <w:t xml:space="preserve">1. </w:t>
      </w:r>
      <w:r w:rsidR="006130E1" w:rsidRPr="002608E4">
        <w:rPr>
          <w:szCs w:val="24"/>
        </w:rPr>
        <w:t xml:space="preserve">N u s t a t a u, kad </w:t>
      </w:r>
      <w:r w:rsidR="00F453F7">
        <w:t xml:space="preserve">Kauno </w:t>
      </w:r>
      <w:r w:rsidR="00F453F7" w:rsidRPr="000F5EFA">
        <w:t>Jono Laužiko mokyklo</w:t>
      </w:r>
      <w:r w:rsidR="00F453F7">
        <w:t>s</w:t>
      </w:r>
      <w:r w:rsidR="00F453F7" w:rsidRPr="000F5EFA">
        <w:t xml:space="preserve"> 8b, 10a, 9a, 5a klasėse </w:t>
      </w:r>
      <w:r w:rsidR="005B3DE8" w:rsidRPr="002608E4">
        <w:t xml:space="preserve">ugdymo procesas įgyvendinamas nuotoliniu ugdymo proceso organizavimo būdu </w:t>
      </w:r>
      <w:r w:rsidRPr="002608E4">
        <w:t xml:space="preserve">iki </w:t>
      </w:r>
      <w:r w:rsidR="000F5EFA">
        <w:t xml:space="preserve">2020 m. </w:t>
      </w:r>
      <w:r w:rsidR="00F453F7">
        <w:t xml:space="preserve">gruodžio </w:t>
      </w:r>
      <w:r w:rsidR="000F5EFA" w:rsidRPr="000F5EFA">
        <w:t>6</w:t>
      </w:r>
      <w:r w:rsidR="00F453F7">
        <w:t> </w:t>
      </w:r>
      <w:r w:rsidR="000F5EFA" w:rsidRPr="000F5EFA">
        <w:t>d. (įskaitytinai)</w:t>
      </w:r>
      <w:r w:rsidR="00AB3FFC">
        <w:t>.</w:t>
      </w:r>
    </w:p>
    <w:p w14:paraId="11357282" w14:textId="5A90F965"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</w:t>
      </w:r>
      <w:r w:rsidR="000F5EFA" w:rsidRPr="000F5EFA">
        <w:rPr>
          <w:szCs w:val="24"/>
        </w:rPr>
        <w:t>Kauno  Jono Laužiko mokyklo</w:t>
      </w:r>
      <w:r w:rsidR="000F5EFA">
        <w:rPr>
          <w:szCs w:val="24"/>
        </w:rPr>
        <w:t xml:space="preserve">s </w:t>
      </w:r>
      <w:r w:rsidR="000C464B">
        <w:rPr>
          <w:szCs w:val="24"/>
        </w:rPr>
        <w:t xml:space="preserve">direktorę </w:t>
      </w:r>
      <w:r w:rsidR="000F5EFA">
        <w:rPr>
          <w:szCs w:val="24"/>
        </w:rPr>
        <w:t>Salomėją Ratkevičienę</w:t>
      </w:r>
      <w:r w:rsidRPr="00744B17">
        <w:rPr>
          <w:szCs w:val="24"/>
        </w:rPr>
        <w:t>:</w:t>
      </w:r>
    </w:p>
    <w:p w14:paraId="4A76A4D7" w14:textId="56EB9B89"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(koronaviruso infekcijos) plitimą mažinančių priemonių taikymo </w:t>
      </w:r>
      <w:r w:rsidR="00F453F7">
        <w:rPr>
          <w:szCs w:val="24"/>
        </w:rPr>
        <w:t>Kauno  Jono Laužiko mokyklos</w:t>
      </w:r>
      <w:r w:rsidR="000F5EFA" w:rsidRPr="000F5EFA">
        <w:rPr>
          <w:szCs w:val="24"/>
        </w:rPr>
        <w:t xml:space="preserve"> 8b, 10a, 9a, 5a klasėse</w:t>
      </w:r>
      <w:r w:rsidR="00EE4FF3">
        <w:rPr>
          <w:szCs w:val="24"/>
        </w:rPr>
        <w:t>;</w:t>
      </w:r>
    </w:p>
    <w:p w14:paraId="449EAE1D" w14:textId="77777777"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14:paraId="168A587E" w14:textId="122C4EDA"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</w:t>
      </w:r>
      <w:r w:rsidR="00F453F7">
        <w:rPr>
          <w:szCs w:val="24"/>
        </w:rPr>
        <w:t xml:space="preserve">Kauno Jono Laužiko mokyklos </w:t>
      </w:r>
      <w:r w:rsidR="000F5EFA" w:rsidRPr="000F5EFA">
        <w:rPr>
          <w:szCs w:val="24"/>
        </w:rPr>
        <w:t>8b, 10a, 9a, 5a klas</w:t>
      </w:r>
      <w:r w:rsidR="000F5EFA">
        <w:rPr>
          <w:szCs w:val="24"/>
        </w:rPr>
        <w:t>ių</w:t>
      </w:r>
      <w:r w:rsidR="000F5EFA" w:rsidRPr="000F5EFA">
        <w:rPr>
          <w:szCs w:val="24"/>
        </w:rPr>
        <w:t xml:space="preserve">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 xml:space="preserve">šie darbuotojai, kol gaus neigiamą tyrimo atsakymą, laikytųsi Asmenų, sergančių COVID-19 liga (koronaviruso infekcija), asmenų, įtariamų, kad serga COVID-19 liga (koronaviruso infekcija), ir asmenų, turėjusių sąlytį, izoliavimo namuose, kitoje gyvenamojoje vietoje ar savivaldybės administracijos numatytose </w:t>
      </w:r>
      <w:r w:rsidRPr="00F2283C">
        <w:rPr>
          <w:szCs w:val="24"/>
        </w:rPr>
        <w:lastRenderedPageBreak/>
        <w:t>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14:paraId="547197F7" w14:textId="412ED3AA"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</w:t>
      </w:r>
      <w:r w:rsidR="000F5EFA" w:rsidRPr="000F5EFA">
        <w:rPr>
          <w:szCs w:val="24"/>
        </w:rPr>
        <w:t>Kauno  Jono Laužiko mokyklos  8b, 10a, 9a, 5a klas</w:t>
      </w:r>
      <w:r w:rsidR="000F5EFA">
        <w:rPr>
          <w:szCs w:val="24"/>
        </w:rPr>
        <w:t>ių</w:t>
      </w:r>
      <w:r w:rsidR="00891A49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14:paraId="24DFAF6E" w14:textId="77777777"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14:paraId="3459DA7D" w14:textId="022A2E48"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</w:t>
      </w:r>
      <w:r w:rsidR="00D170C6" w:rsidRPr="00D170C6">
        <w:rPr>
          <w:szCs w:val="24"/>
        </w:rPr>
        <w:t>Kauno  Jono Laužiko mokyklos  8b, 10a, 9a, 5a klasėse</w:t>
      </w:r>
      <w:r w:rsidR="00160634">
        <w:rPr>
          <w:szCs w:val="24"/>
        </w:rPr>
        <w:t>.</w:t>
      </w:r>
    </w:p>
    <w:p w14:paraId="761FCAD8" w14:textId="4085C342"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</w:t>
      </w:r>
      <w:r w:rsidR="00F453F7">
        <w:rPr>
          <w:szCs w:val="24"/>
        </w:rPr>
        <w:t>Kauno Jono Laužiko mokyklos direktorę Salomėją Ratkevičienę</w:t>
      </w:r>
      <w:r w:rsidR="00F453F7" w:rsidRPr="00F2283C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14:paraId="3CB5ADB7" w14:textId="77777777"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14:paraId="20D61907" w14:textId="77777777"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508AE953" w14:textId="77777777"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14:paraId="2C3733A6" w14:textId="77777777" w:rsidTr="00A276C6">
        <w:trPr>
          <w:cantSplit/>
          <w:trHeight w:val="765"/>
        </w:trPr>
        <w:tc>
          <w:tcPr>
            <w:tcW w:w="5384" w:type="dxa"/>
            <w:vAlign w:val="bottom"/>
          </w:tcPr>
          <w:p w14:paraId="7C25EF70" w14:textId="77777777"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3"/>
          </w:p>
        </w:tc>
        <w:tc>
          <w:tcPr>
            <w:tcW w:w="4247" w:type="dxa"/>
            <w:vAlign w:val="bottom"/>
          </w:tcPr>
          <w:p w14:paraId="565F972B" w14:textId="77777777"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4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5"/>
          </w:p>
        </w:tc>
      </w:tr>
    </w:tbl>
    <w:p w14:paraId="5CC537C7" w14:textId="77777777"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7E35A" w14:textId="77777777" w:rsidR="00AE1C8E" w:rsidRDefault="00AE1C8E">
      <w:r>
        <w:separator/>
      </w:r>
    </w:p>
  </w:endnote>
  <w:endnote w:type="continuationSeparator" w:id="0">
    <w:p w14:paraId="0E4933D0" w14:textId="77777777" w:rsidR="00AE1C8E" w:rsidRDefault="00AE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default"/>
    <w:sig w:usb0="00000000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56B22D10" w14:textId="77777777">
      <w:trPr>
        <w:trHeight w:hRule="exact" w:val="794"/>
      </w:trPr>
      <w:tc>
        <w:tcPr>
          <w:tcW w:w="5184" w:type="dxa"/>
        </w:tcPr>
        <w:p w14:paraId="694D97FC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60CC825A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20B18E70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0C779881" w14:textId="77777777"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1714C" w14:textId="77777777"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2E895643" w14:textId="77777777">
      <w:trPr>
        <w:trHeight w:hRule="exact" w:val="794"/>
      </w:trPr>
      <w:tc>
        <w:tcPr>
          <w:tcW w:w="5184" w:type="dxa"/>
        </w:tcPr>
        <w:p w14:paraId="4863E201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3AE22D03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11E58E1B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65BF0182" w14:textId="77777777"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75CBB824" w14:textId="77777777">
      <w:trPr>
        <w:trHeight w:hRule="exact" w:val="794"/>
      </w:trPr>
      <w:tc>
        <w:tcPr>
          <w:tcW w:w="5184" w:type="dxa"/>
        </w:tcPr>
        <w:p w14:paraId="6B8800A9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5B8E3E2A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7AF3CB50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2364357D" w14:textId="77777777"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851E4" w14:textId="77777777" w:rsidR="00AE1C8E" w:rsidRDefault="00AE1C8E">
      <w:pPr>
        <w:pStyle w:val="Porat"/>
        <w:spacing w:before="240"/>
      </w:pPr>
    </w:p>
  </w:footnote>
  <w:footnote w:type="continuationSeparator" w:id="0">
    <w:p w14:paraId="50426D17" w14:textId="77777777" w:rsidR="00AE1C8E" w:rsidRDefault="00AE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ADF37" w14:textId="77777777"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2203E" w14:textId="720A7151"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54C3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00975"/>
    <w:rsid w:val="00015CE9"/>
    <w:rsid w:val="00022229"/>
    <w:rsid w:val="00044170"/>
    <w:rsid w:val="000666EB"/>
    <w:rsid w:val="0008063D"/>
    <w:rsid w:val="000A4464"/>
    <w:rsid w:val="000B2F5F"/>
    <w:rsid w:val="000C2AD5"/>
    <w:rsid w:val="000C464B"/>
    <w:rsid w:val="000E4C96"/>
    <w:rsid w:val="000F5568"/>
    <w:rsid w:val="000F5BD4"/>
    <w:rsid w:val="000F5EFA"/>
    <w:rsid w:val="001066B8"/>
    <w:rsid w:val="001276ED"/>
    <w:rsid w:val="001455F7"/>
    <w:rsid w:val="00160634"/>
    <w:rsid w:val="001749F7"/>
    <w:rsid w:val="001C6ECF"/>
    <w:rsid w:val="00207F41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3F96"/>
    <w:rsid w:val="003820E4"/>
    <w:rsid w:val="003C340F"/>
    <w:rsid w:val="003F0CAE"/>
    <w:rsid w:val="003F55EA"/>
    <w:rsid w:val="00410B42"/>
    <w:rsid w:val="004116A3"/>
    <w:rsid w:val="00416CBE"/>
    <w:rsid w:val="004353D0"/>
    <w:rsid w:val="004436B6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2715B"/>
    <w:rsid w:val="005411F6"/>
    <w:rsid w:val="0055525E"/>
    <w:rsid w:val="00555321"/>
    <w:rsid w:val="00566749"/>
    <w:rsid w:val="005759DA"/>
    <w:rsid w:val="0058458A"/>
    <w:rsid w:val="005A1B41"/>
    <w:rsid w:val="005B3A76"/>
    <w:rsid w:val="005B3DE8"/>
    <w:rsid w:val="005C37B2"/>
    <w:rsid w:val="005E0B5E"/>
    <w:rsid w:val="005F52DB"/>
    <w:rsid w:val="005F7D81"/>
    <w:rsid w:val="00606F0C"/>
    <w:rsid w:val="006130E1"/>
    <w:rsid w:val="00615B5E"/>
    <w:rsid w:val="00621214"/>
    <w:rsid w:val="00623044"/>
    <w:rsid w:val="0065531A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7200"/>
    <w:rsid w:val="007131E0"/>
    <w:rsid w:val="00726C03"/>
    <w:rsid w:val="00743566"/>
    <w:rsid w:val="00744B17"/>
    <w:rsid w:val="00763D52"/>
    <w:rsid w:val="007641B0"/>
    <w:rsid w:val="0079267A"/>
    <w:rsid w:val="007D2B5E"/>
    <w:rsid w:val="007E46C0"/>
    <w:rsid w:val="007F3A2B"/>
    <w:rsid w:val="00800574"/>
    <w:rsid w:val="008019AF"/>
    <w:rsid w:val="00820F24"/>
    <w:rsid w:val="00844EB4"/>
    <w:rsid w:val="0085147E"/>
    <w:rsid w:val="00891A49"/>
    <w:rsid w:val="008A22C3"/>
    <w:rsid w:val="008B4868"/>
    <w:rsid w:val="008B6BD4"/>
    <w:rsid w:val="008C3F0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6A95"/>
    <w:rsid w:val="00A07D27"/>
    <w:rsid w:val="00A15B24"/>
    <w:rsid w:val="00A22409"/>
    <w:rsid w:val="00A26272"/>
    <w:rsid w:val="00A276C6"/>
    <w:rsid w:val="00A33E2A"/>
    <w:rsid w:val="00A44A6D"/>
    <w:rsid w:val="00A44CCF"/>
    <w:rsid w:val="00A925ED"/>
    <w:rsid w:val="00AA6E03"/>
    <w:rsid w:val="00AA7ADF"/>
    <w:rsid w:val="00AB04C7"/>
    <w:rsid w:val="00AB3FFC"/>
    <w:rsid w:val="00AB470F"/>
    <w:rsid w:val="00AB6A55"/>
    <w:rsid w:val="00AC1A67"/>
    <w:rsid w:val="00AD22E7"/>
    <w:rsid w:val="00AE1C8E"/>
    <w:rsid w:val="00AF778B"/>
    <w:rsid w:val="00B354A0"/>
    <w:rsid w:val="00B36D22"/>
    <w:rsid w:val="00B4530F"/>
    <w:rsid w:val="00B53919"/>
    <w:rsid w:val="00B5616E"/>
    <w:rsid w:val="00B56190"/>
    <w:rsid w:val="00B7255A"/>
    <w:rsid w:val="00B92D5A"/>
    <w:rsid w:val="00BA2827"/>
    <w:rsid w:val="00BD0D31"/>
    <w:rsid w:val="00C029EB"/>
    <w:rsid w:val="00C30528"/>
    <w:rsid w:val="00C86FFF"/>
    <w:rsid w:val="00C944F9"/>
    <w:rsid w:val="00CA5586"/>
    <w:rsid w:val="00CC0EC1"/>
    <w:rsid w:val="00CC76CF"/>
    <w:rsid w:val="00CE3DCB"/>
    <w:rsid w:val="00D0059E"/>
    <w:rsid w:val="00D06F30"/>
    <w:rsid w:val="00D07799"/>
    <w:rsid w:val="00D14E3D"/>
    <w:rsid w:val="00D15993"/>
    <w:rsid w:val="00D170C6"/>
    <w:rsid w:val="00D24CF7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D6303"/>
    <w:rsid w:val="00DE0B7F"/>
    <w:rsid w:val="00DE684A"/>
    <w:rsid w:val="00E012C1"/>
    <w:rsid w:val="00E11491"/>
    <w:rsid w:val="00E54C39"/>
    <w:rsid w:val="00E94004"/>
    <w:rsid w:val="00EA02F5"/>
    <w:rsid w:val="00EB1A9C"/>
    <w:rsid w:val="00EB59D5"/>
    <w:rsid w:val="00EB7148"/>
    <w:rsid w:val="00EC1C28"/>
    <w:rsid w:val="00EE4FF3"/>
    <w:rsid w:val="00EF376F"/>
    <w:rsid w:val="00F25D42"/>
    <w:rsid w:val="00F406E1"/>
    <w:rsid w:val="00F429D8"/>
    <w:rsid w:val="00F453F7"/>
    <w:rsid w:val="00F5160F"/>
    <w:rsid w:val="00F5541C"/>
    <w:rsid w:val="00F60A39"/>
    <w:rsid w:val="00F800CD"/>
    <w:rsid w:val="00F807A7"/>
    <w:rsid w:val="00FB348E"/>
    <w:rsid w:val="00FB4E31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72062"/>
  <w15:docId w15:val="{CC8A9B99-8586-4720-A8B3-23984863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1CD9-C716-436C-8CD4-7575DA01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2945</Words>
  <Characters>1680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2020-12-03    ĮSAKYMAS   Nr. A-3995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2020-12-03    ĮSAKYMAS   Nr. A-3995</dc:title>
  <dc:subject>DĖL COVID-19 LIGOS (KORONAVIRUSO INFEKCIJOS) PLITIMĄ MAŽINANČIŲ PRIEMONIŲ KAUNO  KAUNO JONO LAUŽIKO MOKYKLOS  8B, 10A, 9A, 5A KLASĖSE NUSTATYMO</dc:subject>
  <dc:creator>Švietimo skyrius</dc:creator>
  <cp:lastModifiedBy>Jolanta Ganusauskienė</cp:lastModifiedBy>
  <cp:revision>2</cp:revision>
  <cp:lastPrinted>2001-05-16T08:19:00Z</cp:lastPrinted>
  <dcterms:created xsi:type="dcterms:W3CDTF">2020-12-04T11:50:00Z</dcterms:created>
  <dcterms:modified xsi:type="dcterms:W3CDTF">2020-12-04T11:50:00Z</dcterms:modified>
</cp:coreProperties>
</file>