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48194BFB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194924C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4BBD4DBE" w14:textId="47C55D96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924B5" w:rsidRPr="003924B5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385C4D96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3A419395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0D84C9E2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0EF6456" wp14:editId="0AE90A0B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14:paraId="3F284462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00C7829D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00EA7F74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14:paraId="32006C60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6D42E45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14FFBCF3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25DA8C96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554A7E42" w14:textId="59ECB6F8" w:rsidR="008A22C3" w:rsidRDefault="00844EB4" w:rsidP="002608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8E4" w:rsidRPr="006130E1">
              <w:rPr>
                <w:b/>
              </w:rPr>
              <w:t xml:space="preserve">DĖL COVID-19 LIGOS (KORONAVIRUSO INFEKCIJOS) PLITIMĄ MAŽINANČIŲ PRIEMONIŲ KAUNO </w:t>
            </w:r>
            <w:r w:rsidR="002F4A3B">
              <w:rPr>
                <w:b/>
              </w:rPr>
              <w:t xml:space="preserve">SPECIALIOJOJE MOKYKLOJE </w:t>
            </w:r>
            <w:r w:rsidR="002608E4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14:paraId="3D90BE68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4C500B77" w14:textId="4051216E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924B5" w:rsidRPr="003924B5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924B5">
              <w:t>A-3884</w:t>
            </w:r>
            <w:r w:rsidR="004A0872">
              <w:fldChar w:fldCharType="end"/>
            </w:r>
            <w:bookmarkEnd w:id="9"/>
          </w:p>
          <w:p w14:paraId="35D4BE2E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21400D8C" w14:textId="77777777" w:rsidTr="00A006F5">
        <w:trPr>
          <w:cantSplit/>
        </w:trPr>
        <w:tc>
          <w:tcPr>
            <w:tcW w:w="9639" w:type="dxa"/>
            <w:gridSpan w:val="3"/>
          </w:tcPr>
          <w:p w14:paraId="74E5717F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315489CE" w14:textId="77777777" w:rsidR="008A22C3" w:rsidRDefault="008A22C3">
      <w:pPr>
        <w:spacing w:after="480"/>
      </w:pPr>
    </w:p>
    <w:p w14:paraId="1337646D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4F14731A" w14:textId="2FBD5B7E" w:rsidR="00B53919" w:rsidRPr="008C3F0A" w:rsidRDefault="006130E1" w:rsidP="0001476B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4F517B">
        <w:rPr>
          <w:szCs w:val="24"/>
        </w:rPr>
        <w:t xml:space="preserve"> ir </w:t>
      </w:r>
      <w:r w:rsidR="004F517B">
        <w:rPr>
          <w:szCs w:val="24"/>
          <w:lang w:val="en-US"/>
        </w:rPr>
        <w:t>2.2.9.2</w:t>
      </w:r>
      <w:r w:rsidR="00621214">
        <w:rPr>
          <w:szCs w:val="24"/>
        </w:rPr>
        <w:t xml:space="preserve"> papunkči</w:t>
      </w:r>
      <w:r w:rsidR="004F517B">
        <w:rPr>
          <w:szCs w:val="24"/>
        </w:rPr>
        <w:t>ais</w:t>
      </w:r>
      <w:r w:rsidR="00621214">
        <w:rPr>
          <w:szCs w:val="24"/>
        </w:rPr>
        <w:t xml:space="preserve">, </w:t>
      </w:r>
      <w:r w:rsidR="00397767" w:rsidRPr="00397767">
        <w:rPr>
          <w:szCs w:val="24"/>
        </w:rPr>
        <w:t>Lietuvos Respublikos sveikatos apsaugos ministro – valstybės lygio ekstremaliosios situacijos valstybės operacijų vadovo 2020 m. birželio 16 d. sprendimo Nr. V-1487 „Dėl ikimokyklinio ir priešmokyklinio ugdymo organizavimo būtinų sąlygų“ 3 punktu</w:t>
      </w:r>
      <w:r w:rsidR="00E23699">
        <w:rPr>
          <w:szCs w:val="24"/>
        </w:rPr>
        <w:t>,</w:t>
      </w:r>
      <w:r w:rsidR="00397767">
        <w:rPr>
          <w:szCs w:val="24"/>
        </w:rPr>
        <w:t xml:space="preserve"> </w:t>
      </w:r>
      <w:r w:rsidR="00397767" w:rsidRPr="00397767">
        <w:rPr>
          <w:szCs w:val="24"/>
        </w:rPr>
        <w:t>Lietuvos Respublikos sveikatos apsaugos ministro – valstybės lygio ekstremaliosios situacijos valstybės operacijų vadovo 2020 m. lapkričio 6 d. sprendimo Nr. V-2544 „Dėl pradinio ugdymo organi</w:t>
      </w:r>
      <w:r w:rsidR="00E23699">
        <w:rPr>
          <w:szCs w:val="24"/>
        </w:rPr>
        <w:t>zavimo būtinų sąlygų“ 3.1 papunkčiu,</w:t>
      </w:r>
      <w:r w:rsidR="00397767">
        <w:rPr>
          <w:szCs w:val="24"/>
        </w:rPr>
        <w:t xml:space="preserve">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01476B">
        <w:rPr>
          <w:szCs w:val="24"/>
        </w:rPr>
        <w:t>specialiojoje mokykloje</w:t>
      </w:r>
      <w:r w:rsidR="00EE4FF3" w:rsidRPr="00EE4FF3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</w:t>
      </w:r>
      <w:r w:rsidR="0001476B">
        <w:rPr>
          <w:szCs w:val="24"/>
        </w:rPr>
        <w:t>6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01476B">
        <w:rPr>
          <w:szCs w:val="24"/>
        </w:rPr>
        <w:t>111232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lapkričio </w:t>
      </w:r>
      <w:r w:rsidR="00D52081" w:rsidRPr="008C3F0A">
        <w:rPr>
          <w:szCs w:val="24"/>
        </w:rPr>
        <w:t>25</w:t>
      </w:r>
      <w:r w:rsidR="00247DD7" w:rsidRPr="008C3F0A">
        <w:rPr>
          <w:szCs w:val="24"/>
        </w:rPr>
        <w:t xml:space="preserve"> d. raštą Nr. SV-2-6</w:t>
      </w:r>
      <w:r w:rsidR="008C3F0A" w:rsidRPr="008C3F0A">
        <w:rPr>
          <w:szCs w:val="24"/>
        </w:rPr>
        <w:t>8</w:t>
      </w:r>
      <w:r w:rsidR="0001476B">
        <w:rPr>
          <w:szCs w:val="24"/>
        </w:rPr>
        <w:t>5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14:paraId="4DD46689" w14:textId="41842D33" w:rsidR="004965EF" w:rsidRPr="00E23699" w:rsidRDefault="00E23699" w:rsidP="00E23699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 </w:t>
      </w:r>
      <w:r w:rsidR="006130E1" w:rsidRPr="00E23699">
        <w:rPr>
          <w:szCs w:val="24"/>
        </w:rPr>
        <w:t>N u s t a t a u</w:t>
      </w:r>
      <w:r>
        <w:rPr>
          <w:szCs w:val="24"/>
        </w:rPr>
        <w:t xml:space="preserve">, kad </w:t>
      </w:r>
      <w:r w:rsidR="009D6300" w:rsidRPr="00E23699">
        <w:rPr>
          <w:szCs w:val="24"/>
        </w:rPr>
        <w:t>Kauno specialiojoje mokykloje:</w:t>
      </w:r>
    </w:p>
    <w:p w14:paraId="5E908D8D" w14:textId="193AE37B" w:rsidR="00B53919" w:rsidRDefault="00E23699" w:rsidP="00E23699">
      <w:pPr>
        <w:spacing w:line="336" w:lineRule="auto"/>
        <w:ind w:firstLine="1276"/>
        <w:jc w:val="both"/>
      </w:pPr>
      <w:r>
        <w:t xml:space="preserve">1.1. </w:t>
      </w:r>
      <w:r w:rsidR="005B3DE8" w:rsidRPr="002608E4">
        <w:t xml:space="preserve">ugdymo procesas įgyvendinamas nuotoliniu ugdymo proceso organizavimo būdu </w:t>
      </w:r>
      <w:r w:rsidR="00416CBE" w:rsidRPr="002608E4">
        <w:t xml:space="preserve"> </w:t>
      </w:r>
      <w:r w:rsidR="0001476B" w:rsidRPr="002608E4">
        <w:t>iki 2020 m. gruodžio 3 d</w:t>
      </w:r>
      <w:r>
        <w:t>ienos;</w:t>
      </w:r>
    </w:p>
    <w:p w14:paraId="4E141A4B" w14:textId="09D68023" w:rsidR="009D6300" w:rsidRPr="00E23699" w:rsidRDefault="00E23699" w:rsidP="00E23699">
      <w:pPr>
        <w:pStyle w:val="Sraopastraipa"/>
        <w:numPr>
          <w:ilvl w:val="1"/>
          <w:numId w:val="3"/>
        </w:numPr>
        <w:spacing w:line="360" w:lineRule="auto"/>
        <w:rPr>
          <w:szCs w:val="24"/>
          <w:lang w:eastAsia="x-none"/>
        </w:rPr>
      </w:pPr>
      <w:r>
        <w:rPr>
          <w:szCs w:val="24"/>
          <w:lang w:eastAsia="x-none"/>
        </w:rPr>
        <w:t xml:space="preserve"> priežiūros paslaugų teikimas stabdoma</w:t>
      </w:r>
      <w:r w:rsidR="009D6300" w:rsidRPr="00E23699">
        <w:rPr>
          <w:szCs w:val="24"/>
          <w:lang w:eastAsia="x-none"/>
        </w:rPr>
        <w:t>s iki 2020 m. gruodžio 3 dienos.</w:t>
      </w:r>
    </w:p>
    <w:p w14:paraId="71FE46B1" w14:textId="3CF46031" w:rsidR="006130E1" w:rsidRPr="00744B17" w:rsidRDefault="006130E1" w:rsidP="009D6300">
      <w:pPr>
        <w:pStyle w:val="Pagrindinistekstas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</w:t>
      </w:r>
      <w:r w:rsidR="0001476B" w:rsidRPr="0001476B">
        <w:rPr>
          <w:szCs w:val="24"/>
        </w:rPr>
        <w:t>Kauno specialio</w:t>
      </w:r>
      <w:r w:rsidR="0001476B">
        <w:rPr>
          <w:szCs w:val="24"/>
        </w:rPr>
        <w:t>sios</w:t>
      </w:r>
      <w:r w:rsidR="0001476B" w:rsidRPr="0001476B">
        <w:rPr>
          <w:szCs w:val="24"/>
        </w:rPr>
        <w:t xml:space="preserve"> mokykl</w:t>
      </w:r>
      <w:r w:rsidR="0001476B">
        <w:rPr>
          <w:szCs w:val="24"/>
        </w:rPr>
        <w:t>os</w:t>
      </w:r>
      <w:r w:rsidR="0001476B" w:rsidRPr="0001476B">
        <w:rPr>
          <w:szCs w:val="24"/>
        </w:rPr>
        <w:t xml:space="preserve"> </w:t>
      </w:r>
      <w:r w:rsidR="000C464B">
        <w:rPr>
          <w:szCs w:val="24"/>
        </w:rPr>
        <w:t>direktor</w:t>
      </w:r>
      <w:r w:rsidR="0001476B">
        <w:rPr>
          <w:szCs w:val="24"/>
        </w:rPr>
        <w:t>ių</w:t>
      </w:r>
      <w:r w:rsidR="000C464B">
        <w:rPr>
          <w:szCs w:val="24"/>
        </w:rPr>
        <w:t xml:space="preserve"> </w:t>
      </w:r>
      <w:r w:rsidR="0001476B">
        <w:rPr>
          <w:szCs w:val="24"/>
        </w:rPr>
        <w:t>Darių Griežę</w:t>
      </w:r>
      <w:r w:rsidRPr="00744B17">
        <w:rPr>
          <w:szCs w:val="24"/>
        </w:rPr>
        <w:t>:</w:t>
      </w:r>
    </w:p>
    <w:p w14:paraId="42EAEA17" w14:textId="118D6504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(koronaviruso infekcijos) plitimą mažinančių priemonių taikymo Kauno</w:t>
      </w:r>
      <w:r w:rsidR="0001476B" w:rsidRPr="0001476B">
        <w:rPr>
          <w:szCs w:val="24"/>
        </w:rPr>
        <w:t xml:space="preserve"> specialiojoje mokykloje</w:t>
      </w:r>
      <w:r w:rsidR="00EE4FF3">
        <w:rPr>
          <w:szCs w:val="24"/>
        </w:rPr>
        <w:t>;</w:t>
      </w:r>
    </w:p>
    <w:p w14:paraId="49233C83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14:paraId="67D5445B" w14:textId="223BA483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01476B" w:rsidRPr="0001476B">
        <w:rPr>
          <w:szCs w:val="24"/>
        </w:rPr>
        <w:t>Kauno specialio</w:t>
      </w:r>
      <w:r w:rsidR="0001476B">
        <w:rPr>
          <w:szCs w:val="24"/>
        </w:rPr>
        <w:t>sios</w:t>
      </w:r>
      <w:r w:rsidR="0001476B" w:rsidRPr="0001476B">
        <w:rPr>
          <w:szCs w:val="24"/>
        </w:rPr>
        <w:t xml:space="preserve"> mokyklo</w:t>
      </w:r>
      <w:r w:rsidR="0001476B">
        <w:rPr>
          <w:szCs w:val="24"/>
        </w:rPr>
        <w:t>s</w:t>
      </w:r>
      <w:r w:rsidR="0001476B" w:rsidRPr="0001476B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</w:t>
      </w:r>
      <w:r w:rsidRPr="00F2283C">
        <w:rPr>
          <w:szCs w:val="24"/>
        </w:rPr>
        <w:lastRenderedPageBreak/>
        <w:t>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14:paraId="7BAC3DEF" w14:textId="7031D50E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506557" w:rsidRPr="00506557">
        <w:rPr>
          <w:szCs w:val="24"/>
        </w:rPr>
        <w:t>Kauno specialio</w:t>
      </w:r>
      <w:r w:rsidR="00506557">
        <w:rPr>
          <w:szCs w:val="24"/>
        </w:rPr>
        <w:t>sios</w:t>
      </w:r>
      <w:r w:rsidR="00506557" w:rsidRPr="00506557">
        <w:rPr>
          <w:szCs w:val="24"/>
        </w:rPr>
        <w:t xml:space="preserve"> mokyklo</w:t>
      </w:r>
      <w:r w:rsidR="00506557">
        <w:rPr>
          <w:szCs w:val="24"/>
        </w:rPr>
        <w:t>s</w:t>
      </w:r>
      <w:r w:rsidR="00506557" w:rsidRPr="0050655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14:paraId="19D0E2BA" w14:textId="77777777"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14:paraId="7D96B86F" w14:textId="11AA391D"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C1752F" w:rsidRPr="00C1752F">
        <w:rPr>
          <w:szCs w:val="24"/>
        </w:rPr>
        <w:t>Kauno specialio</w:t>
      </w:r>
      <w:r w:rsidR="00C1752F">
        <w:rPr>
          <w:szCs w:val="24"/>
        </w:rPr>
        <w:t>joje</w:t>
      </w:r>
      <w:r w:rsidR="00C1752F" w:rsidRPr="00C1752F">
        <w:rPr>
          <w:szCs w:val="24"/>
        </w:rPr>
        <w:t xml:space="preserve"> mokyklo</w:t>
      </w:r>
      <w:r w:rsidR="00C1752F">
        <w:rPr>
          <w:szCs w:val="24"/>
        </w:rPr>
        <w:t>je</w:t>
      </w:r>
      <w:r w:rsidR="00160634">
        <w:rPr>
          <w:szCs w:val="24"/>
        </w:rPr>
        <w:t>.</w:t>
      </w:r>
    </w:p>
    <w:p w14:paraId="1A2E6360" w14:textId="162BB903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</w:t>
      </w:r>
      <w:r w:rsidR="00C1752F" w:rsidRPr="00C1752F">
        <w:rPr>
          <w:szCs w:val="24"/>
        </w:rPr>
        <w:t xml:space="preserve">Kauno specialiosios mokyklos </w:t>
      </w:r>
      <w:r w:rsidR="00160634">
        <w:rPr>
          <w:szCs w:val="24"/>
        </w:rPr>
        <w:t>direktor</w:t>
      </w:r>
      <w:r w:rsidR="00C1752F">
        <w:rPr>
          <w:szCs w:val="24"/>
        </w:rPr>
        <w:t>ių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14:paraId="00A726D5" w14:textId="77777777"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14:paraId="27895B66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5B841D5D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5A0553F2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6675ECC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76ACB0BE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14:paraId="19724C8C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FC53" w14:textId="77777777" w:rsidR="00BD2324" w:rsidRDefault="00BD2324">
      <w:r>
        <w:separator/>
      </w:r>
    </w:p>
  </w:endnote>
  <w:endnote w:type="continuationSeparator" w:id="0">
    <w:p w14:paraId="3C0ECBBD" w14:textId="77777777" w:rsidR="00BD2324" w:rsidRDefault="00B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9A4BC4B" w14:textId="77777777">
      <w:trPr>
        <w:trHeight w:hRule="exact" w:val="794"/>
      </w:trPr>
      <w:tc>
        <w:tcPr>
          <w:tcW w:w="5184" w:type="dxa"/>
        </w:tcPr>
        <w:p w14:paraId="78A2E6C2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C7B8F99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B40A272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FD84AA9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AB50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BC256DE" w14:textId="77777777">
      <w:trPr>
        <w:trHeight w:hRule="exact" w:val="794"/>
      </w:trPr>
      <w:tc>
        <w:tcPr>
          <w:tcW w:w="5184" w:type="dxa"/>
        </w:tcPr>
        <w:p w14:paraId="5E1C1D7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7A2669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C45C5CF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98B2CC2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6ED0C531" w14:textId="77777777">
      <w:trPr>
        <w:trHeight w:hRule="exact" w:val="794"/>
      </w:trPr>
      <w:tc>
        <w:tcPr>
          <w:tcW w:w="5184" w:type="dxa"/>
        </w:tcPr>
        <w:p w14:paraId="7495F7A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84B20E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53935C6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5A29E7F4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9037" w14:textId="77777777" w:rsidR="00BD2324" w:rsidRDefault="00BD2324">
      <w:pPr>
        <w:pStyle w:val="Porat"/>
        <w:spacing w:before="240"/>
      </w:pPr>
    </w:p>
  </w:footnote>
  <w:footnote w:type="continuationSeparator" w:id="0">
    <w:p w14:paraId="4D89C489" w14:textId="77777777" w:rsidR="00BD2324" w:rsidRDefault="00BD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BECA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9D22" w14:textId="31AAB018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8728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6343AE"/>
    <w:multiLevelType w:val="multilevel"/>
    <w:tmpl w:val="5B2C3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70595F74"/>
    <w:multiLevelType w:val="multilevel"/>
    <w:tmpl w:val="21783AB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76B"/>
    <w:rsid w:val="00015CE9"/>
    <w:rsid w:val="00022229"/>
    <w:rsid w:val="00044170"/>
    <w:rsid w:val="0008063D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4A3B"/>
    <w:rsid w:val="002F5673"/>
    <w:rsid w:val="002F7319"/>
    <w:rsid w:val="00305421"/>
    <w:rsid w:val="0031058C"/>
    <w:rsid w:val="0032357F"/>
    <w:rsid w:val="00335EC8"/>
    <w:rsid w:val="00363F96"/>
    <w:rsid w:val="003820E4"/>
    <w:rsid w:val="003924B5"/>
    <w:rsid w:val="00397767"/>
    <w:rsid w:val="003C340F"/>
    <w:rsid w:val="003F0CAE"/>
    <w:rsid w:val="003F55EA"/>
    <w:rsid w:val="00410B42"/>
    <w:rsid w:val="004116A3"/>
    <w:rsid w:val="00416CBE"/>
    <w:rsid w:val="004436B6"/>
    <w:rsid w:val="00487442"/>
    <w:rsid w:val="00495FB8"/>
    <w:rsid w:val="004965EF"/>
    <w:rsid w:val="004965FE"/>
    <w:rsid w:val="004A0872"/>
    <w:rsid w:val="004A2345"/>
    <w:rsid w:val="004B29EB"/>
    <w:rsid w:val="004C2536"/>
    <w:rsid w:val="004C56FD"/>
    <w:rsid w:val="004F517B"/>
    <w:rsid w:val="00506557"/>
    <w:rsid w:val="00513A0C"/>
    <w:rsid w:val="0052715B"/>
    <w:rsid w:val="005411F6"/>
    <w:rsid w:val="0055525E"/>
    <w:rsid w:val="00555321"/>
    <w:rsid w:val="00566749"/>
    <w:rsid w:val="005759DA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7764"/>
    <w:rsid w:val="00663C4E"/>
    <w:rsid w:val="00664022"/>
    <w:rsid w:val="00680442"/>
    <w:rsid w:val="00691F38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7F6EC1"/>
    <w:rsid w:val="00800574"/>
    <w:rsid w:val="008019AF"/>
    <w:rsid w:val="00820F24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D6300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D0D31"/>
    <w:rsid w:val="00BD2324"/>
    <w:rsid w:val="00C029EB"/>
    <w:rsid w:val="00C1752F"/>
    <w:rsid w:val="00C30528"/>
    <w:rsid w:val="00C86FFF"/>
    <w:rsid w:val="00C8728A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10BC0"/>
    <w:rsid w:val="00E11491"/>
    <w:rsid w:val="00E23699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34991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788C"/>
  <w15:docId w15:val="{682D69F1-6308-498A-8927-230C8C9A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BFC9-1F55-4A3C-989F-DB6B43F4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A-3884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A-3884</dc:title>
  <dc:subject>DĖL COVID-19 LIGOS (KORONAVIRUSO INFEKCIJOS) PLITIMĄ MAŽINANČIŲ PRIEMONIŲ KAUNO SPECIALIOJOJE MOKYKLOJE NUSTATYMO</dc:subject>
  <dc:creator>Švietimo skyrius</dc:creator>
  <cp:lastModifiedBy>Jolanta Ganusauskienė</cp:lastModifiedBy>
  <cp:revision>2</cp:revision>
  <cp:lastPrinted>2001-05-16T08:19:00Z</cp:lastPrinted>
  <dcterms:created xsi:type="dcterms:W3CDTF">2020-11-30T09:35:00Z</dcterms:created>
  <dcterms:modified xsi:type="dcterms:W3CDTF">2020-11-30T09:35:00Z</dcterms:modified>
</cp:coreProperties>
</file>