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B2A2" w14:textId="77777777" w:rsidR="003B6BC7" w:rsidRDefault="001602B9" w:rsidP="00C1701D">
      <w:pPr>
        <w:jc w:val="center"/>
        <w:rPr>
          <w:color w:val="FFFFFF"/>
        </w:rPr>
      </w:pPr>
      <w:r>
        <w:rPr>
          <w:color w:val="FFFFFF"/>
        </w:rPr>
        <w:t xml:space="preserve">  </w:t>
      </w:r>
      <w:r w:rsidR="000D7FDF" w:rsidRPr="000D7FDF">
        <w:rPr>
          <w:noProof/>
          <w:lang w:eastAsia="lt-LT"/>
        </w:rPr>
        <w:drawing>
          <wp:inline distT="0" distB="0" distL="0" distR="0" wp14:anchorId="2CB8B2CC" wp14:editId="2CB8B2CD">
            <wp:extent cx="2762338" cy="1463040"/>
            <wp:effectExtent l="19050" t="0" r="0" b="0"/>
            <wp:docPr id="4" name="Picture 3" descr="ESFA logo spalv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 logo spalvot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992" cy="146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B1DCF" w14:textId="01C64629" w:rsidR="0002643F" w:rsidRDefault="0002643F" w:rsidP="0002643F">
      <w:pPr>
        <w:jc w:val="center"/>
        <w:rPr>
          <w:color w:val="FFFFFF"/>
        </w:rPr>
      </w:pPr>
      <w:r>
        <w:rPr>
          <w:color w:val="FFFFFF"/>
        </w:rPr>
        <w:t xml:space="preserve">  </w:t>
      </w:r>
    </w:p>
    <w:p w14:paraId="1EB374B4" w14:textId="77777777" w:rsidR="0002643F" w:rsidRPr="0068254F" w:rsidRDefault="0002643F" w:rsidP="0002643F">
      <w:pPr>
        <w:pStyle w:val="Porat"/>
        <w:tabs>
          <w:tab w:val="center" w:pos="0"/>
          <w:tab w:val="left" w:pos="6480"/>
        </w:tabs>
      </w:pPr>
    </w:p>
    <w:tbl>
      <w:tblPr>
        <w:tblStyle w:val="Lentelstinklelis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02643F" w14:paraId="14D35A8F" w14:textId="77777777" w:rsidTr="00DB4FF3">
        <w:tc>
          <w:tcPr>
            <w:tcW w:w="5387" w:type="dxa"/>
          </w:tcPr>
          <w:p w14:paraId="5E3B3984" w14:textId="5BEC2FCD" w:rsidR="00FF1773" w:rsidRDefault="00D57563" w:rsidP="00FF1773">
            <w:pPr>
              <w:rPr>
                <w:sz w:val="22"/>
                <w:szCs w:val="22"/>
                <w:lang w:val="fr-FR"/>
              </w:rPr>
            </w:pPr>
            <w:r>
              <w:t>Institucijoms pagal sąrašą</w:t>
            </w:r>
          </w:p>
          <w:p w14:paraId="3616723A" w14:textId="211A72D1" w:rsidR="00FF1773" w:rsidRPr="00DB4FF3" w:rsidRDefault="00FF1773" w:rsidP="00FF177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14:paraId="393A837E" w14:textId="1570461F" w:rsidR="0002643F" w:rsidRPr="00DB4FF3" w:rsidRDefault="00D57563" w:rsidP="00C76B87">
            <w:pPr>
              <w:pStyle w:val="Porat"/>
              <w:tabs>
                <w:tab w:val="left" w:pos="6480"/>
              </w:tabs>
              <w:ind w:left="743" w:right="884" w:firstLine="4"/>
            </w:pPr>
            <w:r>
              <w:t>2020-0</w:t>
            </w:r>
            <w:r w:rsidR="00CD2C87">
              <w:t>5</w:t>
            </w:r>
            <w:r>
              <w:t>-</w:t>
            </w:r>
          </w:p>
        </w:tc>
      </w:tr>
    </w:tbl>
    <w:p w14:paraId="0B45D501" w14:textId="77777777" w:rsidR="0002643F" w:rsidRDefault="0002643F" w:rsidP="0002643F">
      <w:pPr>
        <w:overflowPunct w:val="0"/>
        <w:autoSpaceDE w:val="0"/>
        <w:autoSpaceDN w:val="0"/>
        <w:adjustRightInd w:val="0"/>
        <w:rPr>
          <w:szCs w:val="20"/>
        </w:rPr>
      </w:pPr>
    </w:p>
    <w:p w14:paraId="3FD118FD" w14:textId="33E855B6" w:rsidR="0002643F" w:rsidRDefault="00C93809" w:rsidP="0002643F">
      <w:pPr>
        <w:overflowPunct w:val="0"/>
        <w:autoSpaceDE w:val="0"/>
        <w:autoSpaceDN w:val="0"/>
        <w:adjustRightInd w:val="0"/>
        <w:rPr>
          <w:b/>
          <w:szCs w:val="20"/>
        </w:rPr>
      </w:pPr>
      <w:sdt>
        <w:sdtPr>
          <w:rPr>
            <w:b/>
          </w:rPr>
          <w:alias w:val="Title"/>
          <w:tag w:val=""/>
          <w:id w:val="1139617702"/>
          <w:placeholder>
            <w:docPart w:val="C2EE8652940B4A47BF1B1031D91E6A0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7563">
            <w:rPr>
              <w:b/>
            </w:rPr>
            <w:t>KVIETIMAS PRISIJUNGTI PRIE KAMPANIJOS „METAS KEISTI“</w:t>
          </w:r>
        </w:sdtContent>
      </w:sdt>
    </w:p>
    <w:p w14:paraId="53B8706F" w14:textId="77777777" w:rsidR="0002643F" w:rsidRDefault="0002643F" w:rsidP="0002643F">
      <w:pPr>
        <w:overflowPunct w:val="0"/>
        <w:autoSpaceDE w:val="0"/>
        <w:autoSpaceDN w:val="0"/>
        <w:adjustRightInd w:val="0"/>
        <w:rPr>
          <w:b/>
          <w:bCs/>
          <w:szCs w:val="20"/>
        </w:rPr>
      </w:pPr>
    </w:p>
    <w:p w14:paraId="57047094" w14:textId="0239BB3C" w:rsidR="00D57563" w:rsidRDefault="00D57563" w:rsidP="00D57563">
      <w:pPr>
        <w:jc w:val="both"/>
      </w:pPr>
      <w:r>
        <w:t>Maloniai kviečiame</w:t>
      </w:r>
      <w:r w:rsidR="00FB7D3F">
        <w:t xml:space="preserve"> </w:t>
      </w:r>
      <w:r>
        <w:t>Jūsų</w:t>
      </w:r>
      <w:r w:rsidR="00FB7D3F">
        <w:t xml:space="preserve"> </w:t>
      </w:r>
      <w:r>
        <w:t>savivaldybę</w:t>
      </w:r>
      <w:r w:rsidR="00FB7D3F">
        <w:t xml:space="preserve"> </w:t>
      </w:r>
      <w:r>
        <w:t>prisijungti prie Europos socialinio fondo agentūros organizuojamos kampanijos „Metas keisti“</w:t>
      </w:r>
      <w:r>
        <w:rPr>
          <w:lang w:val="en-US"/>
        </w:rPr>
        <w:t>!</w:t>
      </w:r>
    </w:p>
    <w:p w14:paraId="605FBDD2" w14:textId="77777777" w:rsidR="00D57563" w:rsidRDefault="00D57563" w:rsidP="00D57563">
      <w:pPr>
        <w:jc w:val="both"/>
      </w:pPr>
    </w:p>
    <w:p w14:paraId="54021C3F" w14:textId="77777777" w:rsidR="00D57563" w:rsidRDefault="00D57563" w:rsidP="00D57563">
      <w:pPr>
        <w:jc w:val="both"/>
        <w:rPr>
          <w:rFonts w:cstheme="minorHAnsi"/>
          <w:color w:val="000000"/>
          <w:lang w:eastAsia="en-GB"/>
        </w:rPr>
      </w:pPr>
      <w:r>
        <w:t>Ši kampanija</w:t>
      </w:r>
      <w:r w:rsidRPr="001D246C">
        <w:t xml:space="preserve"> skirta tam, kad kuo daugiau Lietuvos gyventojų sužinotų apie </w:t>
      </w:r>
      <w:r>
        <w:t>greta</w:t>
      </w:r>
      <w:r w:rsidRPr="001D246C">
        <w:t xml:space="preserve"> jų vyk</w:t>
      </w:r>
      <w:r>
        <w:t>stančias</w:t>
      </w:r>
      <w:r w:rsidRPr="001D246C">
        <w:t xml:space="preserve"> iniciatyvas</w:t>
      </w:r>
      <w:r>
        <w:t xml:space="preserve"> ir </w:t>
      </w:r>
      <w:r w:rsidRPr="001D246C">
        <w:t>prie jų</w:t>
      </w:r>
      <w:r>
        <w:t xml:space="preserve"> prisijungtų</w:t>
      </w:r>
      <w:r w:rsidRPr="001D246C">
        <w:t xml:space="preserve">, </w:t>
      </w:r>
      <w:r>
        <w:t>susipažintų su geriausiais tokių iniciatyvų pavyzdžiais</w:t>
      </w:r>
      <w:r w:rsidRPr="001D246C">
        <w:t xml:space="preserve"> ir</w:t>
      </w:r>
      <w:r>
        <w:t xml:space="preserve"> patys imtųsi veiklos</w:t>
      </w:r>
      <w:r w:rsidRPr="001D246C">
        <w:t>.</w:t>
      </w:r>
      <w:r>
        <w:rPr>
          <w:rFonts w:cstheme="minorHAnsi"/>
          <w:color w:val="000000"/>
          <w:lang w:eastAsia="en-GB"/>
        </w:rPr>
        <w:t xml:space="preserve"> Viliamės, kad kampanija</w:t>
      </w:r>
      <w:r w:rsidRPr="001D246C">
        <w:rPr>
          <w:rFonts w:cstheme="minorHAnsi"/>
          <w:color w:val="000000"/>
          <w:lang w:eastAsia="en-GB"/>
        </w:rPr>
        <w:t xml:space="preserve"> </w:t>
      </w:r>
      <w:r>
        <w:rPr>
          <w:rFonts w:cstheme="minorHAnsi"/>
          <w:color w:val="000000"/>
          <w:lang w:eastAsia="en-GB"/>
        </w:rPr>
        <w:t>su</w:t>
      </w:r>
      <w:r w:rsidRPr="001D246C">
        <w:rPr>
          <w:rFonts w:cstheme="minorHAnsi"/>
          <w:color w:val="000000"/>
          <w:lang w:eastAsia="en-GB"/>
        </w:rPr>
        <w:t>stiprin</w:t>
      </w:r>
      <w:r>
        <w:rPr>
          <w:rFonts w:cstheme="minorHAnsi"/>
          <w:color w:val="000000"/>
          <w:lang w:eastAsia="en-GB"/>
        </w:rPr>
        <w:t>s</w:t>
      </w:r>
      <w:r w:rsidRPr="001D246C">
        <w:rPr>
          <w:rFonts w:cstheme="minorHAnsi"/>
          <w:color w:val="000000"/>
          <w:lang w:eastAsia="en-GB"/>
        </w:rPr>
        <w:t xml:space="preserve"> suvokimą, </w:t>
      </w:r>
      <w:r>
        <w:rPr>
          <w:rFonts w:cstheme="minorHAnsi"/>
          <w:color w:val="000000"/>
          <w:lang w:eastAsia="en-GB"/>
        </w:rPr>
        <w:t>jog</w:t>
      </w:r>
      <w:r w:rsidRPr="001D246C">
        <w:rPr>
          <w:rFonts w:cstheme="minorHAnsi"/>
          <w:color w:val="000000"/>
          <w:lang w:eastAsia="en-GB"/>
        </w:rPr>
        <w:t xml:space="preserve"> kiekvienas gali turėti įtakos </w:t>
      </w:r>
      <w:r>
        <w:rPr>
          <w:rFonts w:cstheme="minorHAnsi"/>
          <w:color w:val="000000"/>
          <w:lang w:eastAsia="en-GB"/>
        </w:rPr>
        <w:t xml:space="preserve">puoselėjant </w:t>
      </w:r>
      <w:r w:rsidRPr="001D246C">
        <w:rPr>
          <w:rFonts w:cstheme="minorHAnsi"/>
          <w:color w:val="000000"/>
          <w:lang w:eastAsia="en-GB"/>
        </w:rPr>
        <w:t>savo bendruomen</w:t>
      </w:r>
      <w:r>
        <w:rPr>
          <w:rFonts w:cstheme="minorHAnsi"/>
          <w:color w:val="000000"/>
          <w:lang w:eastAsia="en-GB"/>
        </w:rPr>
        <w:t>ę, aplinką, o kartu ir visą Lietuvą,</w:t>
      </w:r>
      <w:r w:rsidRPr="00AD587C">
        <w:rPr>
          <w:rFonts w:cstheme="minorHAnsi"/>
          <w:color w:val="000000"/>
          <w:lang w:eastAsia="en-GB"/>
        </w:rPr>
        <w:t xml:space="preserve"> dalyvauti priimant </w:t>
      </w:r>
      <w:r>
        <w:rPr>
          <w:rFonts w:cstheme="minorHAnsi"/>
          <w:color w:val="000000"/>
          <w:lang w:eastAsia="en-GB"/>
        </w:rPr>
        <w:t xml:space="preserve">visiems svarbius </w:t>
      </w:r>
      <w:r w:rsidRPr="00AD587C">
        <w:rPr>
          <w:rFonts w:cstheme="minorHAnsi"/>
          <w:color w:val="000000"/>
          <w:lang w:eastAsia="en-GB"/>
        </w:rPr>
        <w:t>sprendimus</w:t>
      </w:r>
      <w:r w:rsidRPr="001D246C">
        <w:rPr>
          <w:rFonts w:cstheme="minorHAnsi"/>
          <w:color w:val="000000"/>
          <w:lang w:eastAsia="en-GB"/>
        </w:rPr>
        <w:t>.</w:t>
      </w:r>
    </w:p>
    <w:p w14:paraId="7002797F" w14:textId="77777777" w:rsidR="00D57563" w:rsidRDefault="00D57563" w:rsidP="00D57563">
      <w:pPr>
        <w:jc w:val="both"/>
      </w:pPr>
    </w:p>
    <w:p w14:paraId="29FBEA75" w14:textId="77777777" w:rsidR="00D57563" w:rsidRDefault="00D57563" w:rsidP="00D57563">
      <w:pPr>
        <w:jc w:val="both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Kviečiame bendradarbiauti:</w:t>
      </w:r>
    </w:p>
    <w:p w14:paraId="405E64F1" w14:textId="13E1777A" w:rsidR="00D57563" w:rsidRPr="00F87E64" w:rsidRDefault="00D57563" w:rsidP="005D3744">
      <w:pPr>
        <w:pStyle w:val="Sraopastraipa"/>
        <w:numPr>
          <w:ilvl w:val="0"/>
          <w:numId w:val="4"/>
        </w:numPr>
        <w:jc w:val="both"/>
      </w:pPr>
      <w:r w:rsidRPr="00F87E64">
        <w:rPr>
          <w:rFonts w:cstheme="minorHAnsi"/>
          <w:color w:val="000000"/>
          <w:lang w:eastAsia="en-GB"/>
        </w:rPr>
        <w:t>Į</w:t>
      </w:r>
      <w:r w:rsidRPr="00E270D6">
        <w:rPr>
          <w:rFonts w:cstheme="minorHAnsi"/>
          <w:color w:val="000000"/>
          <w:lang w:eastAsia="en-GB"/>
        </w:rPr>
        <w:t xml:space="preserve"> </w:t>
      </w:r>
      <w:r w:rsidRPr="00E270D6">
        <w:t>savivaldybės tinklalapį įkelti kampanijos „Metas keisti“ reklaminę juostą (pridedam</w:t>
      </w:r>
      <w:r w:rsidR="005D3744">
        <w:t xml:space="preserve">a statinė reklaminė juosta 300x250 ir 400x400, kurią galima apsikirpti pagal poreikį. Nuoroda reklaminei juostai </w:t>
      </w:r>
      <w:hyperlink r:id="rId12" w:history="1">
        <w:r w:rsidR="005D3744" w:rsidRPr="00095F89">
          <w:rPr>
            <w:rStyle w:val="Hipersaitas"/>
          </w:rPr>
          <w:t>https://metaskeisti.lt/?utm_source=banner_static&amp;utm_medium=savivaldybes&amp;utm_campaign=marketing</w:t>
        </w:r>
      </w:hyperlink>
      <w:r w:rsidR="005D3744">
        <w:t>)</w:t>
      </w:r>
      <w:r w:rsidRPr="00E270D6">
        <w:t>, kad informacija apie kampaniją pasiektų kuo daugiau Jūsų savivaldybės gyventojų ir taptumėte aktyviausia savivaldybe Lietuvoje.</w:t>
      </w:r>
    </w:p>
    <w:p w14:paraId="0053549C" w14:textId="77777777" w:rsidR="00D57563" w:rsidRPr="001D246C" w:rsidRDefault="00D57563" w:rsidP="00D57563">
      <w:pPr>
        <w:pStyle w:val="Sraopastraipa"/>
        <w:numPr>
          <w:ilvl w:val="0"/>
          <w:numId w:val="4"/>
        </w:numPr>
        <w:jc w:val="both"/>
      </w:pPr>
      <w:r>
        <w:t xml:space="preserve">Tikime, kad Jūsų savivaldybėje gausu pilietinių iniciatyvų, taigi kviečiame paskelbti jas kampanijos tinklalapyje </w:t>
      </w:r>
      <w:hyperlink r:id="rId13" w:history="1">
        <w:r w:rsidRPr="00F87E64">
          <w:rPr>
            <w:rStyle w:val="Hipersaitas"/>
          </w:rPr>
          <w:t>www.metas</w:t>
        </w:r>
        <w:r w:rsidRPr="007B56E3">
          <w:rPr>
            <w:rStyle w:val="Hipersaitas"/>
          </w:rPr>
          <w:t>keisti.lt</w:t>
        </w:r>
      </w:hyperlink>
      <w:r>
        <w:t xml:space="preserve"> – didesnė pilietinių iniciatyvų sklaida padės </w:t>
      </w:r>
      <w:r w:rsidRPr="001D246C">
        <w:rPr>
          <w:rFonts w:cstheme="minorHAnsi"/>
          <w:color w:val="000000"/>
          <w:lang w:eastAsia="en-GB"/>
        </w:rPr>
        <w:t xml:space="preserve">įtraukti </w:t>
      </w:r>
      <w:r w:rsidRPr="00AD587C">
        <w:rPr>
          <w:rFonts w:cstheme="minorHAnsi"/>
          <w:color w:val="000000"/>
          <w:lang w:eastAsia="en-GB"/>
        </w:rPr>
        <w:t>žmon</w:t>
      </w:r>
      <w:r w:rsidRPr="001D246C">
        <w:rPr>
          <w:rFonts w:cstheme="minorHAnsi"/>
          <w:color w:val="000000"/>
          <w:lang w:eastAsia="en-GB"/>
        </w:rPr>
        <w:t>es</w:t>
      </w:r>
      <w:r w:rsidRPr="00AD587C">
        <w:rPr>
          <w:rFonts w:cstheme="minorHAnsi"/>
          <w:color w:val="000000"/>
          <w:lang w:eastAsia="en-GB"/>
        </w:rPr>
        <w:t xml:space="preserve"> į visuomeninę ir pilietinę veiklą,</w:t>
      </w:r>
      <w:r w:rsidRPr="001D246C">
        <w:rPr>
          <w:rFonts w:cstheme="minorHAnsi"/>
          <w:color w:val="000000"/>
          <w:lang w:eastAsia="en-GB"/>
        </w:rPr>
        <w:t xml:space="preserve"> ugdyti</w:t>
      </w:r>
      <w:r w:rsidRPr="00AD587C">
        <w:rPr>
          <w:rFonts w:cstheme="minorHAnsi"/>
          <w:color w:val="000000"/>
          <w:lang w:eastAsia="en-GB"/>
        </w:rPr>
        <w:t xml:space="preserve"> lyderyst</w:t>
      </w:r>
      <w:r w:rsidRPr="001D246C">
        <w:rPr>
          <w:rFonts w:cstheme="minorHAnsi"/>
          <w:color w:val="000000"/>
          <w:lang w:eastAsia="en-GB"/>
        </w:rPr>
        <w:t>ę ir</w:t>
      </w:r>
      <w:r w:rsidRPr="00AD587C">
        <w:rPr>
          <w:rFonts w:cstheme="minorHAnsi"/>
          <w:color w:val="000000"/>
          <w:lang w:eastAsia="en-GB"/>
        </w:rPr>
        <w:t xml:space="preserve"> pilietin</w:t>
      </w:r>
      <w:r w:rsidRPr="001D246C">
        <w:rPr>
          <w:rFonts w:cstheme="minorHAnsi"/>
          <w:color w:val="000000"/>
          <w:lang w:eastAsia="en-GB"/>
        </w:rPr>
        <w:t>ę</w:t>
      </w:r>
      <w:r w:rsidRPr="00AD587C">
        <w:rPr>
          <w:rFonts w:cstheme="minorHAnsi"/>
          <w:color w:val="000000"/>
          <w:lang w:eastAsia="en-GB"/>
        </w:rPr>
        <w:t xml:space="preserve"> brand</w:t>
      </w:r>
      <w:r w:rsidRPr="001D246C">
        <w:rPr>
          <w:rFonts w:cstheme="minorHAnsi"/>
          <w:color w:val="000000"/>
          <w:lang w:eastAsia="en-GB"/>
        </w:rPr>
        <w:t xml:space="preserve">ą. </w:t>
      </w:r>
    </w:p>
    <w:p w14:paraId="17E19D18" w14:textId="77777777" w:rsidR="00D57563" w:rsidRPr="00F87E64" w:rsidRDefault="00D57563" w:rsidP="00D57563">
      <w:pPr>
        <w:pStyle w:val="Sraopastraipa"/>
        <w:numPr>
          <w:ilvl w:val="0"/>
          <w:numId w:val="4"/>
        </w:numPr>
        <w:jc w:val="both"/>
        <w:rPr>
          <w:rFonts w:cstheme="minorHAnsi"/>
          <w:color w:val="000000"/>
          <w:lang w:eastAsia="en-GB"/>
        </w:rPr>
      </w:pPr>
      <w:r w:rsidRPr="00DF6218">
        <w:rPr>
          <w:rFonts w:cstheme="minorHAnsi"/>
          <w:color w:val="000000"/>
          <w:lang w:eastAsia="en-GB"/>
        </w:rPr>
        <w:t xml:space="preserve">Kampanijos tinklalapyje </w:t>
      </w:r>
      <w:hyperlink r:id="rId14" w:history="1">
        <w:r w:rsidRPr="00E270D6">
          <w:rPr>
            <w:rStyle w:val="Hipersaitas"/>
            <w:rFonts w:cstheme="minorHAnsi"/>
            <w:lang w:eastAsia="en-GB"/>
          </w:rPr>
          <w:t>www.metaskeisti.lt</w:t>
        </w:r>
      </w:hyperlink>
      <w:r w:rsidRPr="00DF6218">
        <w:rPr>
          <w:rFonts w:cstheme="minorHAnsi"/>
          <w:color w:val="000000"/>
          <w:lang w:eastAsia="en-GB"/>
        </w:rPr>
        <w:t xml:space="preserve"> iki 2020 m. rugpjūčio 15 d. iniciatyvų atstovus raginame pristatyti savo veiklą: įkelti jos aprašymą, nuorodas į vaizdinę medžiagą (nuotraukas, vaizdo siužetus ir pan.), nurodyti savivaldybės pavadinimą bei </w:t>
      </w:r>
      <w:r w:rsidRPr="00F87E64">
        <w:rPr>
          <w:rFonts w:cstheme="minorHAnsi"/>
          <w:color w:val="000000"/>
          <w:lang w:eastAsia="en-GB"/>
        </w:rPr>
        <w:t xml:space="preserve">savo </w:t>
      </w:r>
      <w:r w:rsidRPr="00E270D6">
        <w:rPr>
          <w:rFonts w:cstheme="minorHAnsi"/>
          <w:color w:val="000000"/>
          <w:lang w:eastAsia="en-GB"/>
        </w:rPr>
        <w:t>kontaktus.</w:t>
      </w:r>
    </w:p>
    <w:p w14:paraId="455472F1" w14:textId="77777777" w:rsidR="00D57563" w:rsidRPr="00DF6218" w:rsidRDefault="00D57563" w:rsidP="00D57563">
      <w:pPr>
        <w:pStyle w:val="Sraopastraipa"/>
        <w:numPr>
          <w:ilvl w:val="0"/>
          <w:numId w:val="4"/>
        </w:numPr>
        <w:jc w:val="both"/>
        <w:rPr>
          <w:rFonts w:cstheme="minorHAnsi"/>
          <w:color w:val="000000"/>
          <w:lang w:eastAsia="en-GB"/>
        </w:rPr>
      </w:pPr>
      <w:r w:rsidRPr="00DF6218">
        <w:rPr>
          <w:rFonts w:cstheme="minorHAnsi"/>
          <w:color w:val="000000"/>
          <w:lang w:eastAsia="en-GB"/>
        </w:rPr>
        <w:t xml:space="preserve">Visi tinklalapio </w:t>
      </w:r>
      <w:hyperlink r:id="rId15" w:history="1">
        <w:r w:rsidRPr="00E270D6">
          <w:rPr>
            <w:rStyle w:val="Hipersaitas"/>
            <w:rFonts w:cstheme="minorHAnsi"/>
            <w:lang w:eastAsia="en-GB"/>
          </w:rPr>
          <w:t>www.metaskeisti.lt</w:t>
        </w:r>
      </w:hyperlink>
      <w:r w:rsidRPr="00DF6218">
        <w:rPr>
          <w:rFonts w:cstheme="minorHAnsi"/>
          <w:color w:val="000000"/>
          <w:lang w:eastAsia="en-GB"/>
        </w:rPr>
        <w:t xml:space="preserve">  lankytojai nuo 2020 m. rugpjūčio 16 d. iki rugpjūčio 31 d. galės balsuoti už jiems labiausiai patikusią iniciatyvą. Daugiausia balsų surinkusios iniciatyvos autoriai ar atstovai gaus pagrindinį prizą – visos komandos mokymus apie </w:t>
      </w:r>
      <w:r w:rsidRPr="00F87E64">
        <w:t>kūrybiškumo ugdymą, komandos formavim</w:t>
      </w:r>
      <w:r w:rsidRPr="00E270D6">
        <w:t>ą arba motyvacinių sistemų pritaikymą kolektyve.</w:t>
      </w:r>
      <w:r>
        <w:t xml:space="preserve"> </w:t>
      </w:r>
    </w:p>
    <w:p w14:paraId="53CA6BDC" w14:textId="77777777" w:rsidR="00D57563" w:rsidRPr="001D246C" w:rsidRDefault="00D57563" w:rsidP="00D57563">
      <w:pPr>
        <w:jc w:val="both"/>
        <w:rPr>
          <w:rFonts w:cstheme="minorHAnsi"/>
          <w:color w:val="000000"/>
          <w:lang w:eastAsia="en-GB"/>
        </w:rPr>
      </w:pPr>
    </w:p>
    <w:p w14:paraId="1798C0F3" w14:textId="77777777" w:rsidR="00D57563" w:rsidRPr="00605DC2" w:rsidRDefault="00D57563" w:rsidP="00D57563">
      <w:pPr>
        <w:jc w:val="both"/>
        <w:rPr>
          <w:rFonts w:ascii="-webkit-standard" w:hAnsi="-webkit-standard"/>
          <w:color w:val="000000"/>
          <w:sz w:val="27"/>
          <w:szCs w:val="27"/>
          <w:lang w:eastAsia="en-GB"/>
        </w:rPr>
      </w:pPr>
      <w:r>
        <w:t>Nuoširdžiai tikimės Jūsų aktyvumo, bendradarbiavimo, iniciatyvos ir linkime tapti laimėtojais</w:t>
      </w:r>
      <w:r w:rsidRPr="00DF6218">
        <w:t>!</w:t>
      </w:r>
    </w:p>
    <w:p w14:paraId="504C73F6" w14:textId="4D1F9B2F" w:rsidR="0090439A" w:rsidRDefault="0090439A" w:rsidP="0090439A">
      <w:pPr>
        <w:overflowPunct w:val="0"/>
        <w:autoSpaceDE w:val="0"/>
        <w:autoSpaceDN w:val="0"/>
        <w:adjustRightInd w:val="0"/>
        <w:ind w:firstLine="709"/>
        <w:rPr>
          <w:szCs w:val="20"/>
        </w:rPr>
      </w:pPr>
    </w:p>
    <w:p w14:paraId="50912C0C" w14:textId="77777777" w:rsidR="0090439A" w:rsidRDefault="0090439A" w:rsidP="0090439A">
      <w:pPr>
        <w:overflowPunct w:val="0"/>
        <w:autoSpaceDE w:val="0"/>
        <w:autoSpaceDN w:val="0"/>
        <w:adjustRightInd w:val="0"/>
        <w:ind w:firstLine="709"/>
        <w:rPr>
          <w:szCs w:val="20"/>
        </w:rPr>
      </w:pPr>
    </w:p>
    <w:p w14:paraId="25FBAF54" w14:textId="77777777" w:rsidR="00D57563" w:rsidRDefault="00D57563" w:rsidP="00D57563">
      <w:pPr>
        <w:jc w:val="both"/>
      </w:pPr>
      <w:r>
        <w:t>Pagarbiai –</w:t>
      </w:r>
    </w:p>
    <w:p w14:paraId="4381FAE3" w14:textId="77777777" w:rsidR="00D57563" w:rsidRDefault="00D57563" w:rsidP="00D57563">
      <w:pPr>
        <w:jc w:val="both"/>
      </w:pPr>
      <w:r>
        <w:t>Europos socialinio fondo agentūros direktorius</w:t>
      </w:r>
    </w:p>
    <w:p w14:paraId="6C82BA58" w14:textId="77777777" w:rsidR="00D57563" w:rsidRPr="00872894" w:rsidRDefault="00D57563" w:rsidP="00D57563">
      <w:pPr>
        <w:jc w:val="both"/>
      </w:pPr>
      <w:r>
        <w:t>Povilas Česonis</w:t>
      </w:r>
    </w:p>
    <w:p w14:paraId="3E9BDF2A" w14:textId="77777777" w:rsidR="00A069E2" w:rsidRDefault="00A069E2" w:rsidP="00A069E2">
      <w:pPr>
        <w:pStyle w:val="Pagrindiniotekstotrauka"/>
        <w:spacing w:line="312" w:lineRule="auto"/>
        <w:ind w:firstLine="0"/>
        <w:jc w:val="both"/>
      </w:pPr>
    </w:p>
    <w:p w14:paraId="549627DA" w14:textId="77777777" w:rsidR="00E64C9E" w:rsidRDefault="00D136D1" w:rsidP="0090439A">
      <w:pPr>
        <w:pStyle w:val="Pagrindiniotekstotrauka"/>
        <w:spacing w:line="312" w:lineRule="auto"/>
        <w:ind w:firstLine="0"/>
        <w:jc w:val="both"/>
      </w:pPr>
      <w:r>
        <w:t xml:space="preserve"> </w:t>
      </w:r>
    </w:p>
    <w:p w14:paraId="2CB8B2CB" w14:textId="533287F2" w:rsidR="005906CD" w:rsidRDefault="00C76B87" w:rsidP="0090439A">
      <w:pPr>
        <w:pStyle w:val="Pagrindiniotekstotrauka"/>
        <w:spacing w:line="312" w:lineRule="auto"/>
        <w:ind w:firstLine="0"/>
        <w:jc w:val="both"/>
        <w:rPr>
          <w:rStyle w:val="Hipersaitas"/>
          <w:bCs/>
          <w:sz w:val="20"/>
          <w:szCs w:val="20"/>
          <w:lang w:val="en-US"/>
        </w:rPr>
      </w:pPr>
      <w:r w:rsidRPr="00ED05B3">
        <w:rPr>
          <w:sz w:val="20"/>
          <w:szCs w:val="20"/>
        </w:rPr>
        <w:t>Aida Janionytė</w:t>
      </w:r>
      <w:r w:rsidR="0090439A" w:rsidRPr="00ED05B3">
        <w:rPr>
          <w:sz w:val="20"/>
          <w:szCs w:val="20"/>
        </w:rPr>
        <w:t xml:space="preserve">, tel. </w:t>
      </w:r>
      <w:r w:rsidR="00A069E2" w:rsidRPr="00ED05B3">
        <w:rPr>
          <w:sz w:val="20"/>
          <w:szCs w:val="20"/>
        </w:rPr>
        <w:t>8 6</w:t>
      </w:r>
      <w:r w:rsidRPr="00ED05B3">
        <w:rPr>
          <w:sz w:val="20"/>
          <w:szCs w:val="20"/>
        </w:rPr>
        <w:t>86 11459</w:t>
      </w:r>
      <w:r w:rsidR="0090439A" w:rsidRPr="00ED05B3">
        <w:rPr>
          <w:sz w:val="20"/>
          <w:szCs w:val="20"/>
        </w:rPr>
        <w:t xml:space="preserve">, el. p. </w:t>
      </w:r>
      <w:hyperlink r:id="rId16" w:history="1">
        <w:r w:rsidR="005906CD" w:rsidRPr="007C2545">
          <w:rPr>
            <w:rStyle w:val="Hipersaitas"/>
            <w:bCs/>
            <w:sz w:val="20"/>
            <w:szCs w:val="20"/>
            <w:lang w:val="en-US"/>
          </w:rPr>
          <w:t>aida.janionyte@esf.lt</w:t>
        </w:r>
      </w:hyperlink>
    </w:p>
    <w:p w14:paraId="78444D1E" w14:textId="77777777" w:rsidR="009F4E30" w:rsidRDefault="00962855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br w:type="page"/>
      </w:r>
      <w:r w:rsidR="009F4E30">
        <w:rPr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4B6E2BF6" wp14:editId="014CF793">
            <wp:extent cx="3810000" cy="3810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klamjuostė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8943" w14:textId="77777777" w:rsidR="009F4E30" w:rsidRDefault="009F4E30">
      <w:pPr>
        <w:rPr>
          <w:bCs/>
          <w:sz w:val="20"/>
          <w:szCs w:val="20"/>
          <w:lang w:val="en-US"/>
        </w:rPr>
      </w:pPr>
    </w:p>
    <w:p w14:paraId="13A19F02" w14:textId="77777777" w:rsidR="009F4E30" w:rsidRDefault="009F4E30">
      <w:pPr>
        <w:rPr>
          <w:bCs/>
          <w:sz w:val="20"/>
          <w:szCs w:val="20"/>
          <w:lang w:val="en-US"/>
        </w:rPr>
      </w:pPr>
    </w:p>
    <w:p w14:paraId="3A167390" w14:textId="77777777" w:rsidR="009F4E30" w:rsidRDefault="009F4E30">
      <w:pPr>
        <w:rPr>
          <w:bCs/>
          <w:sz w:val="20"/>
          <w:szCs w:val="20"/>
          <w:lang w:val="en-US"/>
        </w:rPr>
      </w:pPr>
    </w:p>
    <w:p w14:paraId="0E5EAB9E" w14:textId="77777777" w:rsidR="009F4E30" w:rsidRDefault="009F4E30">
      <w:pPr>
        <w:rPr>
          <w:bCs/>
          <w:sz w:val="20"/>
          <w:szCs w:val="20"/>
          <w:lang w:val="en-US"/>
        </w:rPr>
      </w:pPr>
    </w:p>
    <w:p w14:paraId="42D22FB0" w14:textId="0A5C34B5" w:rsidR="00962855" w:rsidRDefault="009F4E30">
      <w:pPr>
        <w:rPr>
          <w:bCs/>
          <w:sz w:val="20"/>
          <w:szCs w:val="20"/>
          <w:lang w:val="en-US"/>
        </w:rPr>
      </w:pPr>
      <w:r>
        <w:rPr>
          <w:bCs/>
          <w:noProof/>
          <w:sz w:val="20"/>
          <w:szCs w:val="20"/>
          <w:lang w:val="en-US"/>
        </w:rPr>
        <w:drawing>
          <wp:inline distT="0" distB="0" distL="0" distR="0" wp14:anchorId="6DBF0F7A" wp14:editId="00C263D3">
            <wp:extent cx="2857500" cy="23812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klamjuostė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D090" w14:textId="21B6B085" w:rsidR="00E64C9E" w:rsidRDefault="00E64C9E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789E917D" w14:textId="76406AEF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20533CDA" w14:textId="34522B92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4F5E589B" w14:textId="717A009B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70763364" w14:textId="019E718D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3676E931" w14:textId="0ADCD4C5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54DB51F2" w14:textId="7CE39C95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42FB0101" w14:textId="32626D63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050B49A2" w14:textId="1D147716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3529596A" w14:textId="0E5809DB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627EE1EF" w14:textId="38AE83B0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19FEC610" w14:textId="5E012675" w:rsidR="009F4E30" w:rsidRDefault="009F4E30" w:rsidP="0090439A">
      <w:pPr>
        <w:pStyle w:val="Pagrindiniotekstotrauka"/>
        <w:spacing w:line="312" w:lineRule="auto"/>
        <w:ind w:firstLine="0"/>
        <w:jc w:val="both"/>
        <w:rPr>
          <w:bCs/>
          <w:sz w:val="20"/>
          <w:szCs w:val="20"/>
          <w:lang w:val="en-US"/>
        </w:rPr>
      </w:pPr>
    </w:p>
    <w:p w14:paraId="7249B04F" w14:textId="7BD090D6" w:rsidR="005906CD" w:rsidRDefault="005906CD">
      <w:pPr>
        <w:rPr>
          <w:bCs/>
        </w:rPr>
      </w:pPr>
      <w:r w:rsidRPr="005906CD">
        <w:rPr>
          <w:bCs/>
        </w:rPr>
        <w:lastRenderedPageBreak/>
        <w:t>Institucijų sąrašas</w:t>
      </w:r>
      <w:r>
        <w:rPr>
          <w:bCs/>
        </w:rPr>
        <w:t>:</w:t>
      </w:r>
    </w:p>
    <w:p w14:paraId="0B5149C0" w14:textId="77777777" w:rsidR="00FB7D3F" w:rsidRDefault="00FB7D3F">
      <w:pPr>
        <w:rPr>
          <w:bCs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1640"/>
        <w:gridCol w:w="3320"/>
      </w:tblGrid>
      <w:tr w:rsidR="005906CD" w:rsidRPr="005906CD" w14:paraId="096F3011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7A5E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9" w:history="1">
              <w:r w:rsidR="005906CD" w:rsidRPr="005906CD">
                <w:rPr>
                  <w:rFonts w:ascii="Calibri" w:hAnsi="Calibri" w:cs="Calibri"/>
                  <w:lang w:eastAsia="lt-LT"/>
                </w:rPr>
                <w:t>Akmenės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21D8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20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info@akmene.lt</w:t>
              </w:r>
            </w:hyperlink>
          </w:p>
        </w:tc>
      </w:tr>
      <w:tr w:rsidR="005906CD" w:rsidRPr="005906CD" w14:paraId="243E0FF4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B26D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21" w:history="1">
              <w:r w:rsidR="005906CD" w:rsidRPr="005906CD">
                <w:rPr>
                  <w:rFonts w:ascii="Calibri" w:hAnsi="Calibri" w:cs="Calibri"/>
                  <w:lang w:eastAsia="lt-LT"/>
                </w:rPr>
                <w:t>Alytaus m.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C68F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22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info@alytus.lt </w:t>
              </w:r>
            </w:hyperlink>
          </w:p>
        </w:tc>
      </w:tr>
      <w:tr w:rsidR="005906CD" w:rsidRPr="005906CD" w14:paraId="74D05A84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B95D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23" w:history="1">
              <w:r w:rsidR="005906CD" w:rsidRPr="005906CD">
                <w:rPr>
                  <w:rFonts w:ascii="Calibri" w:hAnsi="Calibri" w:cs="Calibri"/>
                  <w:lang w:eastAsia="lt-LT"/>
                </w:rPr>
                <w:t>Alytaus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1EB2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24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info@arsa.lt</w:t>
              </w:r>
            </w:hyperlink>
          </w:p>
        </w:tc>
      </w:tr>
      <w:tr w:rsidR="005906CD" w:rsidRPr="005906CD" w14:paraId="55D1B145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8192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25" w:history="1">
              <w:r w:rsidR="005906CD" w:rsidRPr="005906CD">
                <w:rPr>
                  <w:rFonts w:ascii="Calibri" w:hAnsi="Calibri" w:cs="Calibri"/>
                  <w:lang w:eastAsia="lt-LT"/>
                </w:rPr>
                <w:t>Anykščių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B58E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26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info@anyksciai.lt </w:t>
              </w:r>
            </w:hyperlink>
          </w:p>
        </w:tc>
      </w:tr>
      <w:tr w:rsidR="005906CD" w:rsidRPr="005906CD" w14:paraId="44754AB7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961B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27" w:history="1">
              <w:r w:rsidR="005906CD" w:rsidRPr="005906CD">
                <w:rPr>
                  <w:rFonts w:ascii="Calibri" w:hAnsi="Calibri" w:cs="Calibri"/>
                  <w:lang w:eastAsia="lt-LT"/>
                </w:rPr>
                <w:t>Birštono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752F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28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sekretore@birstonas.lt </w:t>
              </w:r>
            </w:hyperlink>
          </w:p>
        </w:tc>
      </w:tr>
      <w:tr w:rsidR="005906CD" w:rsidRPr="005906CD" w14:paraId="2EBF4F91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22A0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29" w:history="1">
              <w:r w:rsidR="005906CD" w:rsidRPr="005906CD">
                <w:rPr>
                  <w:rFonts w:ascii="Calibri" w:hAnsi="Calibri" w:cs="Calibri"/>
                  <w:lang w:eastAsia="lt-LT"/>
                </w:rPr>
                <w:t>Biržų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2D49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30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savivaldybe@birzai.lt </w:t>
              </w:r>
            </w:hyperlink>
          </w:p>
        </w:tc>
      </w:tr>
      <w:tr w:rsidR="005906CD" w:rsidRPr="005906CD" w14:paraId="10840DEC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45DD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31" w:history="1">
              <w:r w:rsidR="005906CD" w:rsidRPr="005906CD">
                <w:rPr>
                  <w:rFonts w:ascii="Calibri" w:hAnsi="Calibri" w:cs="Calibri"/>
                  <w:lang w:eastAsia="lt-LT"/>
                </w:rPr>
                <w:t>Druskininkų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2778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32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info@druskininkai.lt</w:t>
              </w:r>
            </w:hyperlink>
          </w:p>
        </w:tc>
      </w:tr>
      <w:tr w:rsidR="005906CD" w:rsidRPr="005906CD" w14:paraId="1883C429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6DCCB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33" w:history="1">
              <w:r w:rsidR="005906CD" w:rsidRPr="005906CD">
                <w:rPr>
                  <w:rFonts w:ascii="Calibri" w:hAnsi="Calibri" w:cs="Calibri"/>
                  <w:lang w:eastAsia="lt-LT"/>
                </w:rPr>
                <w:t>Elektrėnų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2B37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34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administracija@elektrenai.lt</w:t>
              </w:r>
            </w:hyperlink>
          </w:p>
        </w:tc>
      </w:tr>
      <w:tr w:rsidR="005906CD" w:rsidRPr="005906CD" w14:paraId="09B9A1CC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10F2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35" w:history="1">
              <w:r w:rsidR="005906CD" w:rsidRPr="005906CD">
                <w:rPr>
                  <w:rFonts w:ascii="Calibri" w:hAnsi="Calibri" w:cs="Calibri"/>
                  <w:lang w:eastAsia="lt-LT"/>
                </w:rPr>
                <w:t>Ignalinos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C24D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36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info@ignalina.lt</w:t>
              </w:r>
            </w:hyperlink>
          </w:p>
        </w:tc>
      </w:tr>
      <w:tr w:rsidR="005906CD" w:rsidRPr="005906CD" w14:paraId="7E7B5A64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CDD4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37" w:history="1">
              <w:r w:rsidR="005906CD" w:rsidRPr="005906CD">
                <w:rPr>
                  <w:rFonts w:ascii="Calibri" w:hAnsi="Calibri" w:cs="Calibri"/>
                  <w:lang w:eastAsia="lt-LT"/>
                </w:rPr>
                <w:t>Jonavos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FE45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38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administracija@jonava.lt </w:t>
              </w:r>
            </w:hyperlink>
          </w:p>
        </w:tc>
      </w:tr>
      <w:tr w:rsidR="005906CD" w:rsidRPr="005906CD" w14:paraId="34E9CDED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B533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39" w:history="1">
              <w:r w:rsidR="005906CD" w:rsidRPr="005906CD">
                <w:rPr>
                  <w:rFonts w:ascii="Calibri" w:hAnsi="Calibri" w:cs="Calibri"/>
                  <w:lang w:eastAsia="lt-LT"/>
                </w:rPr>
                <w:t>Joniškio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3D92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40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savivaldybe@joniskis.lt </w:t>
              </w:r>
            </w:hyperlink>
          </w:p>
        </w:tc>
      </w:tr>
      <w:tr w:rsidR="005906CD" w:rsidRPr="005906CD" w14:paraId="30E1AB96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C64E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41" w:history="1">
              <w:r w:rsidR="005906CD" w:rsidRPr="005906CD">
                <w:rPr>
                  <w:rFonts w:ascii="Calibri" w:hAnsi="Calibri" w:cs="Calibri"/>
                  <w:lang w:eastAsia="lt-LT"/>
                </w:rPr>
                <w:t>Jurbarko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6392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42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info@jurbarkas.lt </w:t>
              </w:r>
            </w:hyperlink>
          </w:p>
        </w:tc>
      </w:tr>
      <w:tr w:rsidR="005906CD" w:rsidRPr="005906CD" w14:paraId="30F62BF7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6146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43" w:history="1">
              <w:r w:rsidR="005906CD" w:rsidRPr="005906CD">
                <w:rPr>
                  <w:rFonts w:ascii="Calibri" w:hAnsi="Calibri" w:cs="Calibri"/>
                  <w:lang w:eastAsia="lt-LT"/>
                </w:rPr>
                <w:t>Kaišiadorių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094B8" w14:textId="77777777" w:rsidR="005906CD" w:rsidRPr="005906CD" w:rsidRDefault="005906CD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r w:rsidRPr="005906CD">
              <w:rPr>
                <w:rFonts w:ascii="Calibri" w:hAnsi="Calibri" w:cs="Calibri"/>
                <w:color w:val="0563C1"/>
                <w:u w:val="single"/>
                <w:lang w:eastAsia="lt-LT"/>
              </w:rPr>
              <w:t>dokumentai@kaisiadorys.lt</w:t>
            </w:r>
          </w:p>
        </w:tc>
      </w:tr>
      <w:tr w:rsidR="005906CD" w:rsidRPr="005906CD" w14:paraId="257A2A65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16364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44" w:history="1">
              <w:r w:rsidR="005906CD" w:rsidRPr="005906CD">
                <w:rPr>
                  <w:rFonts w:ascii="Calibri" w:hAnsi="Calibri" w:cs="Calibri"/>
                  <w:lang w:eastAsia="lt-LT"/>
                </w:rPr>
                <w:t>Kalvarijos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EA2B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4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priimamasis@kalvarija.lt.  </w:t>
              </w:r>
            </w:hyperlink>
          </w:p>
        </w:tc>
      </w:tr>
      <w:tr w:rsidR="005906CD" w:rsidRPr="005906CD" w14:paraId="76D45002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3610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46" w:history="1">
              <w:r w:rsidR="005906CD" w:rsidRPr="005906CD">
                <w:rPr>
                  <w:rFonts w:ascii="Calibri" w:hAnsi="Calibri" w:cs="Calibri"/>
                  <w:lang w:eastAsia="lt-LT"/>
                </w:rPr>
                <w:t>Kauno m.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E7B2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4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info@kaunas.lt</w:t>
              </w:r>
            </w:hyperlink>
          </w:p>
        </w:tc>
      </w:tr>
      <w:tr w:rsidR="005906CD" w:rsidRPr="005906CD" w14:paraId="7816105A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E4D58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48" w:history="1">
              <w:r w:rsidR="005906CD" w:rsidRPr="005906CD">
                <w:rPr>
                  <w:rFonts w:ascii="Calibri" w:hAnsi="Calibri" w:cs="Calibri"/>
                  <w:lang w:eastAsia="lt-LT"/>
                </w:rPr>
                <w:t>Kauno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031C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4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info@krs.lt</w:t>
              </w:r>
            </w:hyperlink>
          </w:p>
        </w:tc>
      </w:tr>
      <w:tr w:rsidR="005906CD" w:rsidRPr="005906CD" w14:paraId="4438200B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3BF8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50" w:history="1">
              <w:r w:rsidR="005906CD" w:rsidRPr="005906CD">
                <w:rPr>
                  <w:rFonts w:ascii="Calibri" w:hAnsi="Calibri" w:cs="Calibri"/>
                  <w:lang w:eastAsia="lt-LT"/>
                </w:rPr>
                <w:t>Kazlų Rūdos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F4287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5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priimamasis@kazluruda.lt</w:t>
              </w:r>
            </w:hyperlink>
          </w:p>
        </w:tc>
      </w:tr>
      <w:tr w:rsidR="005906CD" w:rsidRPr="005906CD" w14:paraId="2E851DB8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139F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52" w:history="1">
              <w:r w:rsidR="005906CD" w:rsidRPr="005906CD">
                <w:rPr>
                  <w:rFonts w:ascii="Calibri" w:hAnsi="Calibri" w:cs="Calibri"/>
                  <w:lang w:eastAsia="lt-LT"/>
                </w:rPr>
                <w:t>Kelmės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9B7E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5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info@kelme.lt</w:t>
              </w:r>
            </w:hyperlink>
          </w:p>
        </w:tc>
      </w:tr>
      <w:tr w:rsidR="005906CD" w:rsidRPr="005906CD" w14:paraId="7008D027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F9E1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54" w:history="1">
              <w:r w:rsidR="005906CD" w:rsidRPr="005906CD">
                <w:rPr>
                  <w:rFonts w:ascii="Calibri" w:hAnsi="Calibri" w:cs="Calibri"/>
                  <w:lang w:eastAsia="lt-LT"/>
                </w:rPr>
                <w:t>Kėdainių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0500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5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priimamasis@kalvarija.lt</w:t>
              </w:r>
            </w:hyperlink>
          </w:p>
        </w:tc>
      </w:tr>
      <w:tr w:rsidR="005906CD" w:rsidRPr="005906CD" w14:paraId="19798EC8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64B60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56" w:history="1">
              <w:r w:rsidR="005906CD" w:rsidRPr="005906CD">
                <w:rPr>
                  <w:rFonts w:ascii="Calibri" w:hAnsi="Calibri" w:cs="Calibri"/>
                  <w:lang w:eastAsia="lt-LT"/>
                </w:rPr>
                <w:t>Klaipėdos m.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683B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5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info@klaipeda.lt, </w:t>
              </w:r>
            </w:hyperlink>
          </w:p>
        </w:tc>
      </w:tr>
      <w:tr w:rsidR="005906CD" w:rsidRPr="005906CD" w14:paraId="2B8B342A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3EFC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58" w:history="1">
              <w:r w:rsidR="005906CD" w:rsidRPr="005906CD">
                <w:rPr>
                  <w:rFonts w:ascii="Calibri" w:hAnsi="Calibri" w:cs="Calibri"/>
                  <w:lang w:eastAsia="lt-LT"/>
                </w:rPr>
                <w:t>Klaipėdos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2974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5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savivaldybe@klaipedos-r.lt</w:t>
              </w:r>
            </w:hyperlink>
          </w:p>
        </w:tc>
      </w:tr>
      <w:tr w:rsidR="005906CD" w:rsidRPr="005906CD" w14:paraId="0F20964E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EDD3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60" w:history="1">
              <w:r w:rsidR="005906CD" w:rsidRPr="005906CD">
                <w:rPr>
                  <w:rFonts w:ascii="Calibri" w:hAnsi="Calibri" w:cs="Calibri"/>
                  <w:lang w:eastAsia="lt-LT"/>
                </w:rPr>
                <w:t>Kretingos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C84D5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6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savivaldybe@kretinga.lt</w:t>
              </w:r>
            </w:hyperlink>
          </w:p>
        </w:tc>
      </w:tr>
      <w:tr w:rsidR="005906CD" w:rsidRPr="005906CD" w14:paraId="7AC29B47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E747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62" w:history="1">
              <w:r w:rsidR="005906CD" w:rsidRPr="005906CD">
                <w:rPr>
                  <w:rFonts w:ascii="Calibri" w:hAnsi="Calibri" w:cs="Calibri"/>
                  <w:lang w:eastAsia="lt-LT"/>
                </w:rPr>
                <w:t>Kupiškio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90CB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6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savivaldybe@kupiskis.lt</w:t>
              </w:r>
            </w:hyperlink>
          </w:p>
        </w:tc>
      </w:tr>
      <w:tr w:rsidR="005906CD" w:rsidRPr="005906CD" w14:paraId="7C6A70B3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E36A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64" w:history="1">
              <w:r w:rsidR="005906CD" w:rsidRPr="005906CD">
                <w:rPr>
                  <w:rFonts w:ascii="Calibri" w:hAnsi="Calibri" w:cs="Calibri"/>
                  <w:lang w:eastAsia="lt-LT"/>
                </w:rPr>
                <w:t>Lazdijų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0D49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6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info@lazdijai.lt </w:t>
              </w:r>
            </w:hyperlink>
          </w:p>
        </w:tc>
      </w:tr>
      <w:tr w:rsidR="005906CD" w:rsidRPr="005906CD" w14:paraId="5A7E89C7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724C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66" w:history="1">
              <w:r w:rsidR="005906CD" w:rsidRPr="005906CD">
                <w:rPr>
                  <w:rFonts w:ascii="Calibri" w:hAnsi="Calibri" w:cs="Calibri"/>
                  <w:lang w:eastAsia="lt-LT"/>
                </w:rPr>
                <w:t>Marijampolės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9D69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6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administracija@marijampole.lt </w:t>
              </w:r>
            </w:hyperlink>
          </w:p>
        </w:tc>
      </w:tr>
      <w:tr w:rsidR="005906CD" w:rsidRPr="005906CD" w14:paraId="3B328D24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7FD1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68" w:history="1">
              <w:r w:rsidR="005906CD" w:rsidRPr="005906CD">
                <w:rPr>
                  <w:rFonts w:ascii="Calibri" w:hAnsi="Calibri" w:cs="Calibri"/>
                  <w:lang w:eastAsia="lt-LT"/>
                </w:rPr>
                <w:t>Mažeikių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5DAE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6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savivaldybe@mazeikiai.lt </w:t>
              </w:r>
            </w:hyperlink>
          </w:p>
        </w:tc>
      </w:tr>
      <w:tr w:rsidR="005906CD" w:rsidRPr="005906CD" w14:paraId="3E10AF5B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6903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70" w:history="1">
              <w:r w:rsidR="005906CD" w:rsidRPr="005906CD">
                <w:rPr>
                  <w:rFonts w:ascii="Calibri" w:hAnsi="Calibri" w:cs="Calibri"/>
                  <w:lang w:eastAsia="lt-LT"/>
                </w:rPr>
                <w:t>Molėtų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493F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7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savivaldybe@moletai.lt</w:t>
              </w:r>
            </w:hyperlink>
          </w:p>
        </w:tc>
      </w:tr>
      <w:tr w:rsidR="005906CD" w:rsidRPr="005906CD" w14:paraId="0C5142A4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1C1D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72" w:history="1">
              <w:r w:rsidR="005906CD" w:rsidRPr="005906CD">
                <w:rPr>
                  <w:rFonts w:ascii="Calibri" w:hAnsi="Calibri" w:cs="Calibri"/>
                  <w:lang w:eastAsia="lt-LT"/>
                </w:rPr>
                <w:t>Neringos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4727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7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administracija@neringa.lt</w:t>
              </w:r>
            </w:hyperlink>
          </w:p>
        </w:tc>
      </w:tr>
      <w:tr w:rsidR="005906CD" w:rsidRPr="005906CD" w14:paraId="56956AD5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4C25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74" w:history="1">
              <w:r w:rsidR="005906CD" w:rsidRPr="005906CD">
                <w:rPr>
                  <w:rFonts w:ascii="Calibri" w:hAnsi="Calibri" w:cs="Calibri"/>
                  <w:lang w:eastAsia="lt-LT"/>
                </w:rPr>
                <w:t>Pagėgių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001E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7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info@pagegiai.lt  </w:t>
              </w:r>
            </w:hyperlink>
          </w:p>
        </w:tc>
      </w:tr>
      <w:tr w:rsidR="005906CD" w:rsidRPr="005906CD" w14:paraId="47D37D34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4D23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76" w:history="1">
              <w:r w:rsidR="005906CD" w:rsidRPr="005906CD">
                <w:rPr>
                  <w:rFonts w:ascii="Calibri" w:hAnsi="Calibri" w:cs="Calibri"/>
                  <w:lang w:eastAsia="lt-LT"/>
                </w:rPr>
                <w:t>Pakruojo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16CE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7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savivaldybe@pakruojis.lt </w:t>
              </w:r>
            </w:hyperlink>
          </w:p>
        </w:tc>
      </w:tr>
      <w:tr w:rsidR="005906CD" w:rsidRPr="005906CD" w14:paraId="70B175AB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1FB7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78" w:history="1">
              <w:r w:rsidR="005906CD" w:rsidRPr="005906CD">
                <w:rPr>
                  <w:rFonts w:ascii="Calibri" w:hAnsi="Calibri" w:cs="Calibri"/>
                  <w:lang w:eastAsia="lt-LT"/>
                </w:rPr>
                <w:t>Palangos m.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87D08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7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administracija@palanga.lt</w:t>
              </w:r>
            </w:hyperlink>
          </w:p>
        </w:tc>
      </w:tr>
      <w:tr w:rsidR="005906CD" w:rsidRPr="005906CD" w14:paraId="2AC55000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1230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80" w:history="1">
              <w:r w:rsidR="005906CD" w:rsidRPr="005906CD">
                <w:rPr>
                  <w:rFonts w:ascii="Calibri" w:hAnsi="Calibri" w:cs="Calibri"/>
                  <w:lang w:eastAsia="lt-LT"/>
                </w:rPr>
                <w:t>Panevėžio m.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9905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8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savivaldybe@panevezys.lt </w:t>
              </w:r>
            </w:hyperlink>
          </w:p>
        </w:tc>
      </w:tr>
      <w:tr w:rsidR="005906CD" w:rsidRPr="005906CD" w14:paraId="4899CF43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DB27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82" w:history="1">
              <w:r w:rsidR="005906CD" w:rsidRPr="005906CD">
                <w:rPr>
                  <w:rFonts w:ascii="Calibri" w:hAnsi="Calibri" w:cs="Calibri"/>
                  <w:lang w:eastAsia="lt-LT"/>
                </w:rPr>
                <w:t>Panevėžio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4820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8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savivaldybe@panrs.lt </w:t>
              </w:r>
            </w:hyperlink>
          </w:p>
        </w:tc>
      </w:tr>
      <w:tr w:rsidR="005906CD" w:rsidRPr="005906CD" w14:paraId="25EFBBCB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1CCC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84" w:history="1">
              <w:r w:rsidR="005906CD" w:rsidRPr="005906CD">
                <w:rPr>
                  <w:rFonts w:ascii="Calibri" w:hAnsi="Calibri" w:cs="Calibri"/>
                  <w:lang w:eastAsia="lt-LT"/>
                </w:rPr>
                <w:t>Pasvalio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A7AF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8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rastine@pasvalys.lt</w:t>
              </w:r>
            </w:hyperlink>
          </w:p>
        </w:tc>
      </w:tr>
      <w:tr w:rsidR="005906CD" w:rsidRPr="005906CD" w14:paraId="568DCCB9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1EB4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86" w:history="1">
              <w:r w:rsidR="005906CD" w:rsidRPr="005906CD">
                <w:rPr>
                  <w:rFonts w:ascii="Calibri" w:hAnsi="Calibri" w:cs="Calibri"/>
                  <w:lang w:eastAsia="lt-LT"/>
                </w:rPr>
                <w:t>Plungės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D5EE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8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savivaldybe@plunge.lt </w:t>
              </w:r>
            </w:hyperlink>
          </w:p>
        </w:tc>
      </w:tr>
      <w:tr w:rsidR="005906CD" w:rsidRPr="005906CD" w14:paraId="42C71B99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B711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88" w:history="1">
              <w:r w:rsidR="005906CD" w:rsidRPr="005906CD">
                <w:rPr>
                  <w:rFonts w:ascii="Calibri" w:hAnsi="Calibri" w:cs="Calibri"/>
                  <w:lang w:eastAsia="lt-LT"/>
                </w:rPr>
                <w:t>Prienų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C331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8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savivaldybe@prienai.lt </w:t>
              </w:r>
            </w:hyperlink>
          </w:p>
        </w:tc>
      </w:tr>
      <w:tr w:rsidR="005906CD" w:rsidRPr="005906CD" w14:paraId="3467CA41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8C87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90" w:history="1">
              <w:r w:rsidR="005906CD" w:rsidRPr="005906CD">
                <w:rPr>
                  <w:rFonts w:ascii="Calibri" w:hAnsi="Calibri" w:cs="Calibri"/>
                  <w:lang w:eastAsia="lt-LT"/>
                </w:rPr>
                <w:t>Radviliškio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0FFA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9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informacija@radviliskis.lt  </w:t>
              </w:r>
            </w:hyperlink>
          </w:p>
        </w:tc>
      </w:tr>
      <w:tr w:rsidR="005906CD" w:rsidRPr="005906CD" w14:paraId="3F96A7BF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F0B0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92" w:history="1">
              <w:r w:rsidR="005906CD" w:rsidRPr="005906CD">
                <w:rPr>
                  <w:rFonts w:ascii="Calibri" w:hAnsi="Calibri" w:cs="Calibri"/>
                  <w:lang w:eastAsia="lt-LT"/>
                </w:rPr>
                <w:t>Raseinių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C57F2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9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savivaldybe@raseiniai.lt</w:t>
              </w:r>
            </w:hyperlink>
          </w:p>
        </w:tc>
      </w:tr>
      <w:tr w:rsidR="005906CD" w:rsidRPr="005906CD" w14:paraId="3ADD8158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1325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94" w:history="1">
              <w:r w:rsidR="005906CD" w:rsidRPr="005906CD">
                <w:rPr>
                  <w:rFonts w:ascii="Calibri" w:hAnsi="Calibri" w:cs="Calibri"/>
                  <w:lang w:eastAsia="lt-LT"/>
                </w:rPr>
                <w:t>Rietavo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1343A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9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savivaldybe@rietavas.lt</w:t>
              </w:r>
            </w:hyperlink>
          </w:p>
        </w:tc>
      </w:tr>
      <w:tr w:rsidR="005906CD" w:rsidRPr="005906CD" w14:paraId="7C868007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D280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96" w:history="1">
              <w:r w:rsidR="005906CD" w:rsidRPr="005906CD">
                <w:rPr>
                  <w:rFonts w:ascii="Calibri" w:hAnsi="Calibri" w:cs="Calibri"/>
                  <w:lang w:eastAsia="lt-LT"/>
                </w:rPr>
                <w:t>Rokiškio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67EB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9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savivaldybe@post.rokiskis.lt </w:t>
              </w:r>
            </w:hyperlink>
          </w:p>
        </w:tc>
      </w:tr>
      <w:tr w:rsidR="005906CD" w:rsidRPr="005906CD" w14:paraId="6690B2DD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8EB1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98" w:history="1">
              <w:r w:rsidR="005906CD" w:rsidRPr="005906CD">
                <w:rPr>
                  <w:rFonts w:ascii="Calibri" w:hAnsi="Calibri" w:cs="Calibri"/>
                  <w:lang w:eastAsia="lt-LT"/>
                </w:rPr>
                <w:t>Skuodo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09C6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9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savivaldybe@skuodas.lt</w:t>
              </w:r>
            </w:hyperlink>
          </w:p>
        </w:tc>
      </w:tr>
      <w:tr w:rsidR="005906CD" w:rsidRPr="005906CD" w14:paraId="35B228C4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C27E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00" w:history="1">
              <w:r w:rsidR="005906CD" w:rsidRPr="005906CD">
                <w:rPr>
                  <w:rFonts w:ascii="Calibri" w:hAnsi="Calibri" w:cs="Calibri"/>
                  <w:lang w:eastAsia="lt-LT"/>
                </w:rPr>
                <w:t>Šakių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3F6D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0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savivaldybe@sakiai.lt</w:t>
              </w:r>
            </w:hyperlink>
          </w:p>
        </w:tc>
      </w:tr>
      <w:tr w:rsidR="005906CD" w:rsidRPr="005906CD" w14:paraId="387ADE1A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BDE6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02" w:history="1">
              <w:r w:rsidR="005906CD" w:rsidRPr="005906CD">
                <w:rPr>
                  <w:rFonts w:ascii="Calibri" w:hAnsi="Calibri" w:cs="Calibri"/>
                  <w:lang w:eastAsia="lt-LT"/>
                </w:rPr>
                <w:t>Šalčininkų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DA19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0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priimamasis@salcininkai.lt</w:t>
              </w:r>
            </w:hyperlink>
          </w:p>
        </w:tc>
      </w:tr>
      <w:tr w:rsidR="005906CD" w:rsidRPr="005906CD" w14:paraId="7BEFC61D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704C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04" w:history="1">
              <w:r w:rsidR="005906CD" w:rsidRPr="005906CD">
                <w:rPr>
                  <w:rFonts w:ascii="Calibri" w:hAnsi="Calibri" w:cs="Calibri"/>
                  <w:lang w:eastAsia="lt-LT"/>
                </w:rPr>
                <w:t>Šiaulių m.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002F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0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info@siauliai.lt</w:t>
              </w:r>
            </w:hyperlink>
          </w:p>
        </w:tc>
      </w:tr>
      <w:tr w:rsidR="005906CD" w:rsidRPr="005906CD" w14:paraId="060FA0B5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4BD5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06" w:history="1">
              <w:r w:rsidR="005906CD" w:rsidRPr="005906CD">
                <w:rPr>
                  <w:rFonts w:ascii="Calibri" w:hAnsi="Calibri" w:cs="Calibri"/>
                  <w:lang w:eastAsia="lt-LT"/>
                </w:rPr>
                <w:t>Šiaulių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99E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0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prim@siauliuraj.lt</w:t>
              </w:r>
            </w:hyperlink>
          </w:p>
        </w:tc>
      </w:tr>
      <w:tr w:rsidR="005906CD" w:rsidRPr="005906CD" w14:paraId="0220DAFD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4FCF9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08" w:history="1">
              <w:r w:rsidR="005906CD" w:rsidRPr="005906CD">
                <w:rPr>
                  <w:rFonts w:ascii="Calibri" w:hAnsi="Calibri" w:cs="Calibri"/>
                  <w:lang w:eastAsia="lt-LT"/>
                </w:rPr>
                <w:t>Šilalės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F4C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0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info@silale.lt </w:t>
              </w:r>
            </w:hyperlink>
          </w:p>
        </w:tc>
      </w:tr>
      <w:tr w:rsidR="005906CD" w:rsidRPr="005906CD" w14:paraId="7AE88776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CE1D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10" w:history="1">
              <w:r w:rsidR="005906CD" w:rsidRPr="005906CD">
                <w:rPr>
                  <w:rFonts w:ascii="Calibri" w:hAnsi="Calibri" w:cs="Calibri"/>
                  <w:lang w:eastAsia="lt-LT"/>
                </w:rPr>
                <w:t>Šilutės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FCD7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1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administracija@silute.lt </w:t>
              </w:r>
            </w:hyperlink>
          </w:p>
        </w:tc>
      </w:tr>
      <w:tr w:rsidR="005906CD" w:rsidRPr="005906CD" w14:paraId="212B243E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C562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12" w:history="1">
              <w:r w:rsidR="005906CD" w:rsidRPr="005906CD">
                <w:rPr>
                  <w:rFonts w:ascii="Calibri" w:hAnsi="Calibri" w:cs="Calibri"/>
                  <w:lang w:eastAsia="lt-LT"/>
                </w:rPr>
                <w:t>Širvintų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22D5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1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savivaldybe@sirvintos.lt</w:t>
              </w:r>
            </w:hyperlink>
          </w:p>
        </w:tc>
      </w:tr>
      <w:tr w:rsidR="005906CD" w:rsidRPr="005906CD" w14:paraId="64899547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105B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14" w:history="1">
              <w:r w:rsidR="005906CD" w:rsidRPr="005906CD">
                <w:rPr>
                  <w:rFonts w:ascii="Calibri" w:hAnsi="Calibri" w:cs="Calibri"/>
                  <w:lang w:eastAsia="lt-LT"/>
                </w:rPr>
                <w:t>Švenčionių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1E84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1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savivaldybe@svencionys.lt</w:t>
              </w:r>
            </w:hyperlink>
          </w:p>
        </w:tc>
      </w:tr>
      <w:tr w:rsidR="005906CD" w:rsidRPr="005906CD" w14:paraId="6F3348F3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B138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16" w:history="1">
              <w:r w:rsidR="005906CD" w:rsidRPr="005906CD">
                <w:rPr>
                  <w:rFonts w:ascii="Calibri" w:hAnsi="Calibri" w:cs="Calibri"/>
                  <w:lang w:eastAsia="lt-LT"/>
                </w:rPr>
                <w:t>Tauragės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5E74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1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 savivalda@taurage.lt</w:t>
              </w:r>
            </w:hyperlink>
          </w:p>
        </w:tc>
      </w:tr>
      <w:tr w:rsidR="005906CD" w:rsidRPr="005906CD" w14:paraId="5F0A99C7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2970D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18" w:history="1">
              <w:r w:rsidR="005906CD" w:rsidRPr="005906CD">
                <w:rPr>
                  <w:rFonts w:ascii="Calibri" w:hAnsi="Calibri" w:cs="Calibri"/>
                  <w:lang w:eastAsia="lt-LT"/>
                </w:rPr>
                <w:t>Telšių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278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1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info@telsiai.lt</w:t>
              </w:r>
            </w:hyperlink>
          </w:p>
        </w:tc>
      </w:tr>
      <w:tr w:rsidR="005906CD" w:rsidRPr="005906CD" w14:paraId="1DC7D62C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A4C5F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20" w:history="1">
              <w:r w:rsidR="005906CD" w:rsidRPr="005906CD">
                <w:rPr>
                  <w:rFonts w:ascii="Calibri" w:hAnsi="Calibri" w:cs="Calibri"/>
                  <w:lang w:eastAsia="lt-LT"/>
                </w:rPr>
                <w:t>Trakų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B39F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2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info@trakai.lt. </w:t>
              </w:r>
            </w:hyperlink>
          </w:p>
        </w:tc>
      </w:tr>
      <w:tr w:rsidR="005906CD" w:rsidRPr="005906CD" w14:paraId="48A66D72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0FAF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22" w:history="1">
              <w:r w:rsidR="005906CD" w:rsidRPr="005906CD">
                <w:rPr>
                  <w:rFonts w:ascii="Calibri" w:hAnsi="Calibri" w:cs="Calibri"/>
                  <w:lang w:eastAsia="lt-LT"/>
                </w:rPr>
                <w:t>Ukmergės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5ACE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2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savivaldybe@ukmerge.lt</w:t>
              </w:r>
            </w:hyperlink>
          </w:p>
        </w:tc>
      </w:tr>
      <w:tr w:rsidR="005906CD" w:rsidRPr="005906CD" w14:paraId="4763107B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9BBC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24" w:history="1">
              <w:r w:rsidR="005906CD" w:rsidRPr="005906CD">
                <w:rPr>
                  <w:rFonts w:ascii="Calibri" w:hAnsi="Calibri" w:cs="Calibri"/>
                  <w:lang w:eastAsia="lt-LT"/>
                </w:rPr>
                <w:t>Utenos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055AA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2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info@utena.lt</w:t>
              </w:r>
            </w:hyperlink>
          </w:p>
        </w:tc>
      </w:tr>
      <w:tr w:rsidR="005906CD" w:rsidRPr="005906CD" w14:paraId="0CA0C8DC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C2197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26" w:history="1">
              <w:r w:rsidR="005906CD" w:rsidRPr="005906CD">
                <w:rPr>
                  <w:rFonts w:ascii="Calibri" w:hAnsi="Calibri" w:cs="Calibri"/>
                  <w:lang w:eastAsia="lt-LT"/>
                </w:rPr>
                <w:t>Varėnos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6EB4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2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info@varena.lt</w:t>
              </w:r>
            </w:hyperlink>
          </w:p>
        </w:tc>
      </w:tr>
      <w:tr w:rsidR="005906CD" w:rsidRPr="005906CD" w14:paraId="41AAB0BD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4EC1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28" w:history="1">
              <w:r w:rsidR="005906CD" w:rsidRPr="005906CD">
                <w:rPr>
                  <w:rFonts w:ascii="Calibri" w:hAnsi="Calibri" w:cs="Calibri"/>
                  <w:lang w:eastAsia="lt-LT"/>
                </w:rPr>
                <w:t>Vilkaviškio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9BF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29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savivaldybe@vilkaviskis.lt </w:t>
              </w:r>
            </w:hyperlink>
          </w:p>
        </w:tc>
      </w:tr>
      <w:tr w:rsidR="005906CD" w:rsidRPr="005906CD" w14:paraId="3345DE3C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2005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30" w:history="1">
              <w:r w:rsidR="005906CD" w:rsidRPr="005906CD">
                <w:rPr>
                  <w:rFonts w:ascii="Calibri" w:hAnsi="Calibri" w:cs="Calibri"/>
                  <w:lang w:eastAsia="lt-LT"/>
                </w:rPr>
                <w:t>Vilniaus m.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4617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31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savivaldybe@vilnius.lt</w:t>
              </w:r>
            </w:hyperlink>
          </w:p>
        </w:tc>
      </w:tr>
      <w:tr w:rsidR="005906CD" w:rsidRPr="005906CD" w14:paraId="5199A01B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B83A2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32" w:history="1">
              <w:r w:rsidR="005906CD" w:rsidRPr="005906CD">
                <w:rPr>
                  <w:rFonts w:ascii="Calibri" w:hAnsi="Calibri" w:cs="Calibri"/>
                  <w:lang w:eastAsia="lt-LT"/>
                </w:rPr>
                <w:t>Vilniaus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9D8B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33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vrsa@vrsa.lt</w:t>
              </w:r>
            </w:hyperlink>
          </w:p>
        </w:tc>
      </w:tr>
      <w:tr w:rsidR="005906CD" w:rsidRPr="005906CD" w14:paraId="2AE1E16D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1802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34" w:history="1">
              <w:r w:rsidR="005906CD" w:rsidRPr="005906CD">
                <w:rPr>
                  <w:rFonts w:ascii="Calibri" w:hAnsi="Calibri" w:cs="Calibri"/>
                  <w:lang w:eastAsia="lt-LT"/>
                </w:rPr>
                <w:t>Visagino m.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34A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35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>visaginas@visaginas.lt</w:t>
              </w:r>
            </w:hyperlink>
          </w:p>
        </w:tc>
      </w:tr>
      <w:tr w:rsidR="005906CD" w:rsidRPr="005906CD" w14:paraId="45591FC3" w14:textId="77777777" w:rsidTr="005906C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C985" w14:textId="77777777" w:rsidR="005906CD" w:rsidRPr="005906CD" w:rsidRDefault="00C93809" w:rsidP="005906CD">
            <w:pPr>
              <w:rPr>
                <w:rFonts w:ascii="Calibri" w:hAnsi="Calibri" w:cs="Calibri"/>
                <w:lang w:eastAsia="lt-LT"/>
              </w:rPr>
            </w:pPr>
            <w:hyperlink r:id="rId136" w:history="1">
              <w:r w:rsidR="005906CD" w:rsidRPr="005906CD">
                <w:rPr>
                  <w:rFonts w:ascii="Calibri" w:hAnsi="Calibri" w:cs="Calibri"/>
                  <w:lang w:eastAsia="lt-LT"/>
                </w:rPr>
                <w:t>Zarasų r.</w:t>
              </w:r>
            </w:hyperlink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D2A1" w14:textId="77777777" w:rsidR="005906CD" w:rsidRPr="005906CD" w:rsidRDefault="00C93809" w:rsidP="005906CD">
            <w:pPr>
              <w:rPr>
                <w:rFonts w:ascii="Calibri" w:hAnsi="Calibri" w:cs="Calibri"/>
                <w:color w:val="0563C1"/>
                <w:u w:val="single"/>
                <w:lang w:eastAsia="lt-LT"/>
              </w:rPr>
            </w:pPr>
            <w:hyperlink r:id="rId137" w:history="1">
              <w:r w:rsidR="005906CD" w:rsidRPr="005906CD">
                <w:rPr>
                  <w:rFonts w:ascii="Calibri" w:hAnsi="Calibri" w:cs="Calibri"/>
                  <w:color w:val="0563C1"/>
                  <w:u w:val="single"/>
                  <w:lang w:eastAsia="lt-LT"/>
                </w:rPr>
                <w:t xml:space="preserve">info@zarasai.lt </w:t>
              </w:r>
            </w:hyperlink>
          </w:p>
        </w:tc>
      </w:tr>
    </w:tbl>
    <w:p w14:paraId="2B5B4104" w14:textId="6F5299F5" w:rsidR="009842BA" w:rsidRPr="00ED05B3" w:rsidRDefault="009842BA" w:rsidP="005906CD">
      <w:pPr>
        <w:rPr>
          <w:sz w:val="20"/>
          <w:szCs w:val="20"/>
        </w:rPr>
      </w:pPr>
    </w:p>
    <w:sectPr w:rsidR="009842BA" w:rsidRPr="00ED05B3" w:rsidSect="00E64C9E">
      <w:headerReference w:type="default" r:id="rId138"/>
      <w:footerReference w:type="default" r:id="rId139"/>
      <w:headerReference w:type="first" r:id="rId140"/>
      <w:footerReference w:type="first" r:id="rId141"/>
      <w:pgSz w:w="11909" w:h="16834" w:code="9"/>
      <w:pgMar w:top="426" w:right="710" w:bottom="1702" w:left="1298" w:header="663" w:footer="22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BB28" w14:textId="77777777" w:rsidR="00C93809" w:rsidRDefault="00C93809">
      <w:r>
        <w:separator/>
      </w:r>
    </w:p>
  </w:endnote>
  <w:endnote w:type="continuationSeparator" w:id="0">
    <w:p w14:paraId="11AE7F95" w14:textId="77777777" w:rsidR="00C93809" w:rsidRDefault="00C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D5" w14:textId="77777777" w:rsidR="00A42785" w:rsidRPr="003C5A5E" w:rsidRDefault="00A42785" w:rsidP="00FA4058">
    <w:pPr>
      <w:pStyle w:val="Porat"/>
      <w:ind w:left="-741" w:firstLine="171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10281" w:type="dxa"/>
      <w:tblInd w:w="-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2127"/>
      <w:gridCol w:w="108"/>
      <w:gridCol w:w="1735"/>
      <w:gridCol w:w="108"/>
      <w:gridCol w:w="1223"/>
      <w:gridCol w:w="108"/>
      <w:gridCol w:w="2955"/>
      <w:gridCol w:w="108"/>
      <w:gridCol w:w="1593"/>
      <w:gridCol w:w="108"/>
    </w:tblGrid>
    <w:tr w:rsidR="003A0066" w:rsidRPr="001207CA" w14:paraId="2CB8B2E1" w14:textId="77777777" w:rsidTr="00B94C13">
      <w:trPr>
        <w:gridBefore w:val="1"/>
        <w:wBefore w:w="108" w:type="dxa"/>
      </w:trPr>
      <w:tc>
        <w:tcPr>
          <w:tcW w:w="2235" w:type="dxa"/>
          <w:gridSpan w:val="2"/>
        </w:tcPr>
        <w:p w14:paraId="2CB8B2D9" w14:textId="269E5805" w:rsidR="003A0066" w:rsidRPr="001207CA" w:rsidRDefault="003A0066" w:rsidP="008F0EA3">
          <w:pPr>
            <w:pStyle w:val="Porat"/>
            <w:rPr>
              <w:sz w:val="16"/>
              <w:szCs w:val="16"/>
            </w:rPr>
          </w:pPr>
        </w:p>
      </w:tc>
      <w:tc>
        <w:tcPr>
          <w:tcW w:w="1843" w:type="dxa"/>
          <w:gridSpan w:val="2"/>
        </w:tcPr>
        <w:p w14:paraId="2CB8B2DB" w14:textId="5D97E0F7" w:rsidR="003A0066" w:rsidRPr="001207CA" w:rsidRDefault="003A0066" w:rsidP="008F0EA3">
          <w:pPr>
            <w:pStyle w:val="Porat"/>
            <w:rPr>
              <w:sz w:val="16"/>
              <w:szCs w:val="16"/>
            </w:rPr>
          </w:pPr>
        </w:p>
      </w:tc>
      <w:tc>
        <w:tcPr>
          <w:tcW w:w="1331" w:type="dxa"/>
          <w:gridSpan w:val="2"/>
        </w:tcPr>
        <w:p w14:paraId="2CB8B2DD" w14:textId="4D0540E8" w:rsidR="003A0066" w:rsidRPr="001207CA" w:rsidRDefault="003A0066" w:rsidP="008F0EA3">
          <w:pPr>
            <w:pStyle w:val="Porat"/>
            <w:rPr>
              <w:sz w:val="16"/>
              <w:szCs w:val="16"/>
            </w:rPr>
          </w:pPr>
        </w:p>
      </w:tc>
      <w:tc>
        <w:tcPr>
          <w:tcW w:w="3063" w:type="dxa"/>
          <w:gridSpan w:val="2"/>
        </w:tcPr>
        <w:p w14:paraId="2CB8B2DF" w14:textId="0DBAA980" w:rsidR="003A0066" w:rsidRPr="001207CA" w:rsidRDefault="003A0066" w:rsidP="008F0EA3">
          <w:pPr>
            <w:pStyle w:val="Porat"/>
            <w:rPr>
              <w:sz w:val="16"/>
              <w:szCs w:val="16"/>
            </w:rPr>
          </w:pPr>
        </w:p>
      </w:tc>
      <w:tc>
        <w:tcPr>
          <w:tcW w:w="1701" w:type="dxa"/>
          <w:gridSpan w:val="2"/>
        </w:tcPr>
        <w:p w14:paraId="2CB8B2E0" w14:textId="1FDA1DEC" w:rsidR="003A0066" w:rsidRPr="001207CA" w:rsidRDefault="003A0066" w:rsidP="008F0EA3">
          <w:pPr>
            <w:pStyle w:val="Porat"/>
            <w:rPr>
              <w:sz w:val="16"/>
              <w:szCs w:val="16"/>
            </w:rPr>
          </w:pPr>
        </w:p>
      </w:tc>
    </w:tr>
    <w:tr w:rsidR="00B94C13" w:rsidRPr="0080397D" w14:paraId="5B82F096" w14:textId="77777777" w:rsidTr="00B94C13">
      <w:trPr>
        <w:gridAfter w:val="1"/>
        <w:wAfter w:w="108" w:type="dxa"/>
      </w:trPr>
      <w:tc>
        <w:tcPr>
          <w:tcW w:w="2235" w:type="dxa"/>
          <w:gridSpan w:val="2"/>
          <w:hideMark/>
        </w:tcPr>
        <w:p w14:paraId="381A8DF8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  <w:r w:rsidRPr="001207CA">
            <w:rPr>
              <w:sz w:val="16"/>
              <w:szCs w:val="16"/>
            </w:rPr>
            <w:t>Viešoji įstaiga</w:t>
          </w:r>
        </w:p>
        <w:p w14:paraId="6DC52627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  <w:r w:rsidRPr="001207CA">
            <w:rPr>
              <w:sz w:val="16"/>
              <w:szCs w:val="16"/>
            </w:rPr>
            <w:t>Gynėjų g. 16, 01109 Vilnius</w:t>
          </w:r>
        </w:p>
      </w:tc>
      <w:tc>
        <w:tcPr>
          <w:tcW w:w="1843" w:type="dxa"/>
          <w:gridSpan w:val="2"/>
          <w:hideMark/>
        </w:tcPr>
        <w:p w14:paraId="3F5595D0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  <w:r w:rsidRPr="001207CA">
            <w:rPr>
              <w:sz w:val="16"/>
              <w:szCs w:val="16"/>
            </w:rPr>
            <w:t>Tel. (8 5)  264 9340</w:t>
          </w:r>
        </w:p>
        <w:p w14:paraId="516118EA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  <w:r w:rsidRPr="001207CA">
            <w:rPr>
              <w:sz w:val="16"/>
              <w:szCs w:val="16"/>
            </w:rPr>
            <w:t>Faks. (8 5)  260 8281</w:t>
          </w:r>
        </w:p>
      </w:tc>
      <w:tc>
        <w:tcPr>
          <w:tcW w:w="1331" w:type="dxa"/>
          <w:gridSpan w:val="2"/>
          <w:hideMark/>
        </w:tcPr>
        <w:p w14:paraId="1505A65F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  <w:r w:rsidRPr="001207CA">
            <w:rPr>
              <w:sz w:val="16"/>
              <w:szCs w:val="16"/>
            </w:rPr>
            <w:t xml:space="preserve">El. p. </w:t>
          </w:r>
          <w:r w:rsidRPr="008742E2">
            <w:rPr>
              <w:sz w:val="16"/>
              <w:szCs w:val="16"/>
            </w:rPr>
            <w:t>info@esf.lt</w:t>
          </w:r>
        </w:p>
        <w:p w14:paraId="14CC4A6E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  <w:r w:rsidRPr="008742E2">
            <w:rPr>
              <w:sz w:val="16"/>
              <w:szCs w:val="16"/>
            </w:rPr>
            <w:t>http://www.esf.lt</w:t>
          </w:r>
        </w:p>
      </w:tc>
      <w:tc>
        <w:tcPr>
          <w:tcW w:w="3063" w:type="dxa"/>
          <w:gridSpan w:val="2"/>
          <w:hideMark/>
        </w:tcPr>
        <w:p w14:paraId="7C500F1C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  <w:r w:rsidRPr="001207CA">
            <w:rPr>
              <w:sz w:val="16"/>
              <w:szCs w:val="16"/>
            </w:rPr>
            <w:t>Duomenys kaupiami ir saugomi</w:t>
          </w:r>
        </w:p>
        <w:p w14:paraId="2660AB5F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  <w:r w:rsidRPr="001207CA">
            <w:rPr>
              <w:sz w:val="16"/>
              <w:szCs w:val="16"/>
            </w:rPr>
            <w:t>Juridinių asmenų registre, kodas 192050725</w:t>
          </w:r>
        </w:p>
      </w:tc>
      <w:tc>
        <w:tcPr>
          <w:tcW w:w="1701" w:type="dxa"/>
          <w:gridSpan w:val="2"/>
        </w:tcPr>
        <w:p w14:paraId="659B1B46" w14:textId="77777777" w:rsidR="00B94C13" w:rsidRDefault="00B94C13" w:rsidP="00B94C13">
          <w:pPr>
            <w:pStyle w:val="Por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PVM mokėtojo kodas </w:t>
          </w:r>
        </w:p>
        <w:p w14:paraId="0A723C60" w14:textId="77777777" w:rsidR="00B94C13" w:rsidRPr="0080397D" w:rsidRDefault="00B94C13" w:rsidP="00B94C13">
          <w:pPr>
            <w:autoSpaceDE w:val="0"/>
            <w:autoSpaceDN w:val="0"/>
            <w:rPr>
              <w:sz w:val="16"/>
              <w:szCs w:val="16"/>
            </w:rPr>
          </w:pPr>
          <w:r w:rsidRPr="0080397D">
            <w:rPr>
              <w:sz w:val="16"/>
              <w:szCs w:val="16"/>
            </w:rPr>
            <w:t>LT100012270012</w:t>
          </w:r>
        </w:p>
      </w:tc>
    </w:tr>
    <w:tr w:rsidR="00B94C13" w14:paraId="1DACE062" w14:textId="77777777" w:rsidTr="00B94C13">
      <w:trPr>
        <w:gridAfter w:val="1"/>
        <w:wAfter w:w="108" w:type="dxa"/>
      </w:trPr>
      <w:tc>
        <w:tcPr>
          <w:tcW w:w="2235" w:type="dxa"/>
          <w:gridSpan w:val="2"/>
        </w:tcPr>
        <w:p w14:paraId="49548FCC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</w:p>
      </w:tc>
      <w:tc>
        <w:tcPr>
          <w:tcW w:w="1843" w:type="dxa"/>
          <w:gridSpan w:val="2"/>
        </w:tcPr>
        <w:p w14:paraId="4C1D4EC3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</w:p>
      </w:tc>
      <w:tc>
        <w:tcPr>
          <w:tcW w:w="1331" w:type="dxa"/>
          <w:gridSpan w:val="2"/>
        </w:tcPr>
        <w:p w14:paraId="1B637DE3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</w:p>
      </w:tc>
      <w:tc>
        <w:tcPr>
          <w:tcW w:w="3063" w:type="dxa"/>
          <w:gridSpan w:val="2"/>
        </w:tcPr>
        <w:p w14:paraId="52E12848" w14:textId="77777777" w:rsidR="00B94C13" w:rsidRPr="001207CA" w:rsidRDefault="00B94C13" w:rsidP="00B94C13">
          <w:pPr>
            <w:pStyle w:val="Porat"/>
            <w:rPr>
              <w:sz w:val="16"/>
              <w:szCs w:val="16"/>
            </w:rPr>
          </w:pPr>
        </w:p>
      </w:tc>
      <w:tc>
        <w:tcPr>
          <w:tcW w:w="1701" w:type="dxa"/>
          <w:gridSpan w:val="2"/>
        </w:tcPr>
        <w:p w14:paraId="22D3428D" w14:textId="77777777" w:rsidR="00B94C13" w:rsidRDefault="00B94C13" w:rsidP="00B94C13">
          <w:pPr>
            <w:pStyle w:val="Pora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C28DC2F" wp14:editId="16939C9E">
                <wp:extent cx="577634" cy="437322"/>
                <wp:effectExtent l="0" t="0" r="0" b="0"/>
                <wp:docPr id="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927" cy="507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B8B2E2" w14:textId="77777777" w:rsidR="00A42785" w:rsidRPr="009842BA" w:rsidRDefault="00A42785" w:rsidP="00566BF9">
    <w:pPr>
      <w:pStyle w:val="Pora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C2A1" w14:textId="77777777" w:rsidR="00C93809" w:rsidRDefault="00C93809">
      <w:r>
        <w:separator/>
      </w:r>
    </w:p>
  </w:footnote>
  <w:footnote w:type="continuationSeparator" w:id="0">
    <w:p w14:paraId="0FF25012" w14:textId="77777777" w:rsidR="00C93809" w:rsidRDefault="00C9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D4" w14:textId="77777777" w:rsidR="00A42785" w:rsidRPr="00A04959" w:rsidRDefault="00A42785" w:rsidP="00CB3F85">
    <w:pPr>
      <w:pStyle w:val="Antrats"/>
      <w:tabs>
        <w:tab w:val="left" w:pos="2565"/>
        <w:tab w:val="left" w:pos="706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D7" w14:textId="694FBEBB" w:rsidR="00566BF9" w:rsidRPr="002266AE" w:rsidRDefault="002266AE" w:rsidP="002266AE">
    <w:pPr>
      <w:pStyle w:val="Porat"/>
      <w:rPr>
        <w:i/>
        <w:sz w:val="16"/>
        <w:szCs w:val="16"/>
      </w:rPr>
    </w:pPr>
    <w:r w:rsidRPr="00A945C5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2B4"/>
    <w:multiLevelType w:val="hybridMultilevel"/>
    <w:tmpl w:val="DFAEC9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C45"/>
    <w:multiLevelType w:val="hybridMultilevel"/>
    <w:tmpl w:val="8458983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FE0F58"/>
    <w:multiLevelType w:val="hybridMultilevel"/>
    <w:tmpl w:val="9E6074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4C4AC3"/>
    <w:multiLevelType w:val="hybridMultilevel"/>
    <w:tmpl w:val="07CECCEE"/>
    <w:lvl w:ilvl="0" w:tplc="14B8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396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59"/>
    <w:rsid w:val="00001FE8"/>
    <w:rsid w:val="00002A9A"/>
    <w:rsid w:val="00010ECE"/>
    <w:rsid w:val="00010F4B"/>
    <w:rsid w:val="0001176C"/>
    <w:rsid w:val="000151A5"/>
    <w:rsid w:val="00015947"/>
    <w:rsid w:val="00020C28"/>
    <w:rsid w:val="0002643F"/>
    <w:rsid w:val="00035AC7"/>
    <w:rsid w:val="00045CCF"/>
    <w:rsid w:val="00047822"/>
    <w:rsid w:val="00050A71"/>
    <w:rsid w:val="00054899"/>
    <w:rsid w:val="00060781"/>
    <w:rsid w:val="0007399F"/>
    <w:rsid w:val="00076D12"/>
    <w:rsid w:val="0007708D"/>
    <w:rsid w:val="000824E5"/>
    <w:rsid w:val="00083A78"/>
    <w:rsid w:val="000A64FE"/>
    <w:rsid w:val="000B0427"/>
    <w:rsid w:val="000D7732"/>
    <w:rsid w:val="000D7FDF"/>
    <w:rsid w:val="000E531A"/>
    <w:rsid w:val="000E5EE7"/>
    <w:rsid w:val="00101D22"/>
    <w:rsid w:val="0011762B"/>
    <w:rsid w:val="001177F4"/>
    <w:rsid w:val="00117B16"/>
    <w:rsid w:val="00121B2E"/>
    <w:rsid w:val="0012724D"/>
    <w:rsid w:val="00136399"/>
    <w:rsid w:val="00150E1C"/>
    <w:rsid w:val="001523AD"/>
    <w:rsid w:val="001548E6"/>
    <w:rsid w:val="001602B9"/>
    <w:rsid w:val="001609A5"/>
    <w:rsid w:val="00171495"/>
    <w:rsid w:val="00173E83"/>
    <w:rsid w:val="001856CD"/>
    <w:rsid w:val="001A5F66"/>
    <w:rsid w:val="001A6BCC"/>
    <w:rsid w:val="001D5256"/>
    <w:rsid w:val="001E27EA"/>
    <w:rsid w:val="001E65DD"/>
    <w:rsid w:val="001F3FA5"/>
    <w:rsid w:val="001F43EC"/>
    <w:rsid w:val="00210BE3"/>
    <w:rsid w:val="002266AE"/>
    <w:rsid w:val="00232A24"/>
    <w:rsid w:val="0025272E"/>
    <w:rsid w:val="00253787"/>
    <w:rsid w:val="00262743"/>
    <w:rsid w:val="00264967"/>
    <w:rsid w:val="00272FD4"/>
    <w:rsid w:val="00276FCD"/>
    <w:rsid w:val="00282760"/>
    <w:rsid w:val="0028494F"/>
    <w:rsid w:val="002C5B00"/>
    <w:rsid w:val="002D12E2"/>
    <w:rsid w:val="002D5344"/>
    <w:rsid w:val="002D7197"/>
    <w:rsid w:val="002E6AE3"/>
    <w:rsid w:val="003107DF"/>
    <w:rsid w:val="00334C71"/>
    <w:rsid w:val="00337DEE"/>
    <w:rsid w:val="0034124C"/>
    <w:rsid w:val="003423C6"/>
    <w:rsid w:val="003427AE"/>
    <w:rsid w:val="00344C3E"/>
    <w:rsid w:val="003478A0"/>
    <w:rsid w:val="00363D6D"/>
    <w:rsid w:val="00374485"/>
    <w:rsid w:val="0037451C"/>
    <w:rsid w:val="0037697B"/>
    <w:rsid w:val="00377143"/>
    <w:rsid w:val="00391A4B"/>
    <w:rsid w:val="003A0066"/>
    <w:rsid w:val="003A36F0"/>
    <w:rsid w:val="003B2D4C"/>
    <w:rsid w:val="003B6BC7"/>
    <w:rsid w:val="003C3A5F"/>
    <w:rsid w:val="003C4C07"/>
    <w:rsid w:val="003C5A5E"/>
    <w:rsid w:val="003D09A8"/>
    <w:rsid w:val="003D6208"/>
    <w:rsid w:val="003D706E"/>
    <w:rsid w:val="003E3AF9"/>
    <w:rsid w:val="003E7117"/>
    <w:rsid w:val="003F7EE6"/>
    <w:rsid w:val="00420CF4"/>
    <w:rsid w:val="0042117D"/>
    <w:rsid w:val="0042275E"/>
    <w:rsid w:val="00422DB0"/>
    <w:rsid w:val="00426DA1"/>
    <w:rsid w:val="0043204C"/>
    <w:rsid w:val="004358E0"/>
    <w:rsid w:val="004548A9"/>
    <w:rsid w:val="004629E6"/>
    <w:rsid w:val="00466C49"/>
    <w:rsid w:val="00482D23"/>
    <w:rsid w:val="00493B46"/>
    <w:rsid w:val="004960AD"/>
    <w:rsid w:val="0049764F"/>
    <w:rsid w:val="004B2BCC"/>
    <w:rsid w:val="004C03C3"/>
    <w:rsid w:val="004D05B2"/>
    <w:rsid w:val="004E4135"/>
    <w:rsid w:val="00515159"/>
    <w:rsid w:val="0052120D"/>
    <w:rsid w:val="00534BAD"/>
    <w:rsid w:val="0053574B"/>
    <w:rsid w:val="00540FE5"/>
    <w:rsid w:val="0055534B"/>
    <w:rsid w:val="00564BB1"/>
    <w:rsid w:val="00566BF9"/>
    <w:rsid w:val="0057064C"/>
    <w:rsid w:val="00572908"/>
    <w:rsid w:val="00590546"/>
    <w:rsid w:val="005906CD"/>
    <w:rsid w:val="005A06F0"/>
    <w:rsid w:val="005A40DF"/>
    <w:rsid w:val="005B0ABC"/>
    <w:rsid w:val="005C2BC4"/>
    <w:rsid w:val="005D0777"/>
    <w:rsid w:val="005D122A"/>
    <w:rsid w:val="005D3744"/>
    <w:rsid w:val="005D3BE8"/>
    <w:rsid w:val="005D6BFC"/>
    <w:rsid w:val="005E076D"/>
    <w:rsid w:val="005E24F0"/>
    <w:rsid w:val="005F3BE3"/>
    <w:rsid w:val="006161AA"/>
    <w:rsid w:val="006317CC"/>
    <w:rsid w:val="006355CA"/>
    <w:rsid w:val="006359F8"/>
    <w:rsid w:val="00641694"/>
    <w:rsid w:val="006435D8"/>
    <w:rsid w:val="006563A9"/>
    <w:rsid w:val="00665FCE"/>
    <w:rsid w:val="0067262F"/>
    <w:rsid w:val="006763C5"/>
    <w:rsid w:val="0068254F"/>
    <w:rsid w:val="006C29B4"/>
    <w:rsid w:val="006C5269"/>
    <w:rsid w:val="006C6945"/>
    <w:rsid w:val="006D5930"/>
    <w:rsid w:val="006E0BEB"/>
    <w:rsid w:val="006F049C"/>
    <w:rsid w:val="006F09FF"/>
    <w:rsid w:val="006F63EB"/>
    <w:rsid w:val="006F73EF"/>
    <w:rsid w:val="00700741"/>
    <w:rsid w:val="00701804"/>
    <w:rsid w:val="007045E3"/>
    <w:rsid w:val="007058C7"/>
    <w:rsid w:val="00713860"/>
    <w:rsid w:val="00715CB2"/>
    <w:rsid w:val="007201A3"/>
    <w:rsid w:val="00720E18"/>
    <w:rsid w:val="00734148"/>
    <w:rsid w:val="007527B8"/>
    <w:rsid w:val="00760D7E"/>
    <w:rsid w:val="00770524"/>
    <w:rsid w:val="00775229"/>
    <w:rsid w:val="00776B07"/>
    <w:rsid w:val="00780A40"/>
    <w:rsid w:val="007837E3"/>
    <w:rsid w:val="007839A8"/>
    <w:rsid w:val="007B5A81"/>
    <w:rsid w:val="007B6936"/>
    <w:rsid w:val="007D1485"/>
    <w:rsid w:val="007D24D4"/>
    <w:rsid w:val="007D4291"/>
    <w:rsid w:val="007D676D"/>
    <w:rsid w:val="007D6DD3"/>
    <w:rsid w:val="007D7FB5"/>
    <w:rsid w:val="007E0E13"/>
    <w:rsid w:val="007E3900"/>
    <w:rsid w:val="007E551D"/>
    <w:rsid w:val="007F1152"/>
    <w:rsid w:val="008173A6"/>
    <w:rsid w:val="00831C57"/>
    <w:rsid w:val="0083423B"/>
    <w:rsid w:val="00854946"/>
    <w:rsid w:val="00857749"/>
    <w:rsid w:val="008742E2"/>
    <w:rsid w:val="008A4100"/>
    <w:rsid w:val="008A5017"/>
    <w:rsid w:val="008B2CE5"/>
    <w:rsid w:val="008B78C2"/>
    <w:rsid w:val="008C3053"/>
    <w:rsid w:val="008C53C5"/>
    <w:rsid w:val="008C5C69"/>
    <w:rsid w:val="008D1A33"/>
    <w:rsid w:val="008E2287"/>
    <w:rsid w:val="008E34E2"/>
    <w:rsid w:val="008E64F5"/>
    <w:rsid w:val="008F6063"/>
    <w:rsid w:val="008F65BB"/>
    <w:rsid w:val="0090439A"/>
    <w:rsid w:val="009156C6"/>
    <w:rsid w:val="009213C6"/>
    <w:rsid w:val="00927858"/>
    <w:rsid w:val="0093483E"/>
    <w:rsid w:val="00942CDD"/>
    <w:rsid w:val="00947A19"/>
    <w:rsid w:val="00962855"/>
    <w:rsid w:val="009732D0"/>
    <w:rsid w:val="00973332"/>
    <w:rsid w:val="009842BA"/>
    <w:rsid w:val="0099010E"/>
    <w:rsid w:val="00994F4E"/>
    <w:rsid w:val="009A074B"/>
    <w:rsid w:val="009B1C31"/>
    <w:rsid w:val="009C5F33"/>
    <w:rsid w:val="009C7207"/>
    <w:rsid w:val="009D0264"/>
    <w:rsid w:val="009D02AC"/>
    <w:rsid w:val="009D18B6"/>
    <w:rsid w:val="009D4D2E"/>
    <w:rsid w:val="009D55C7"/>
    <w:rsid w:val="009E607F"/>
    <w:rsid w:val="009F4E30"/>
    <w:rsid w:val="00A00208"/>
    <w:rsid w:val="00A03E42"/>
    <w:rsid w:val="00A04959"/>
    <w:rsid w:val="00A06394"/>
    <w:rsid w:val="00A069E2"/>
    <w:rsid w:val="00A171E0"/>
    <w:rsid w:val="00A21F90"/>
    <w:rsid w:val="00A26EE2"/>
    <w:rsid w:val="00A3103B"/>
    <w:rsid w:val="00A337D7"/>
    <w:rsid w:val="00A33E35"/>
    <w:rsid w:val="00A34DB9"/>
    <w:rsid w:val="00A41F39"/>
    <w:rsid w:val="00A42785"/>
    <w:rsid w:val="00A4782C"/>
    <w:rsid w:val="00A526D9"/>
    <w:rsid w:val="00A564CC"/>
    <w:rsid w:val="00A56B4A"/>
    <w:rsid w:val="00A72D9C"/>
    <w:rsid w:val="00A827F1"/>
    <w:rsid w:val="00A85B4D"/>
    <w:rsid w:val="00A917B1"/>
    <w:rsid w:val="00A93176"/>
    <w:rsid w:val="00A960D8"/>
    <w:rsid w:val="00AB4DDC"/>
    <w:rsid w:val="00AC491F"/>
    <w:rsid w:val="00AC7F06"/>
    <w:rsid w:val="00AD1A54"/>
    <w:rsid w:val="00AD5BC4"/>
    <w:rsid w:val="00AE32BD"/>
    <w:rsid w:val="00AE5D3A"/>
    <w:rsid w:val="00AE6EC6"/>
    <w:rsid w:val="00B007ED"/>
    <w:rsid w:val="00B401B5"/>
    <w:rsid w:val="00B45FB5"/>
    <w:rsid w:val="00B64E27"/>
    <w:rsid w:val="00B81687"/>
    <w:rsid w:val="00B8598C"/>
    <w:rsid w:val="00B94C13"/>
    <w:rsid w:val="00B95924"/>
    <w:rsid w:val="00BB36D8"/>
    <w:rsid w:val="00BB7297"/>
    <w:rsid w:val="00BC5D19"/>
    <w:rsid w:val="00BD5649"/>
    <w:rsid w:val="00BE1178"/>
    <w:rsid w:val="00BE7AB1"/>
    <w:rsid w:val="00BF16CD"/>
    <w:rsid w:val="00C04D39"/>
    <w:rsid w:val="00C062F1"/>
    <w:rsid w:val="00C07129"/>
    <w:rsid w:val="00C13131"/>
    <w:rsid w:val="00C1449D"/>
    <w:rsid w:val="00C1701D"/>
    <w:rsid w:val="00C26DDF"/>
    <w:rsid w:val="00C31AF6"/>
    <w:rsid w:val="00C432FC"/>
    <w:rsid w:val="00C51D05"/>
    <w:rsid w:val="00C541A4"/>
    <w:rsid w:val="00C56058"/>
    <w:rsid w:val="00C56766"/>
    <w:rsid w:val="00C6009F"/>
    <w:rsid w:val="00C640AE"/>
    <w:rsid w:val="00C76B87"/>
    <w:rsid w:val="00C829F3"/>
    <w:rsid w:val="00C8692E"/>
    <w:rsid w:val="00C9061E"/>
    <w:rsid w:val="00C93809"/>
    <w:rsid w:val="00C9539A"/>
    <w:rsid w:val="00CB3F85"/>
    <w:rsid w:val="00CB4A6A"/>
    <w:rsid w:val="00CB700C"/>
    <w:rsid w:val="00CC60B1"/>
    <w:rsid w:val="00CC7F03"/>
    <w:rsid w:val="00CD2C87"/>
    <w:rsid w:val="00CD55E0"/>
    <w:rsid w:val="00CE1BF1"/>
    <w:rsid w:val="00CF6428"/>
    <w:rsid w:val="00D02F88"/>
    <w:rsid w:val="00D04C13"/>
    <w:rsid w:val="00D1088C"/>
    <w:rsid w:val="00D136D1"/>
    <w:rsid w:val="00D20EBE"/>
    <w:rsid w:val="00D344DE"/>
    <w:rsid w:val="00D359FC"/>
    <w:rsid w:val="00D56F7A"/>
    <w:rsid w:val="00D57563"/>
    <w:rsid w:val="00D62191"/>
    <w:rsid w:val="00D63D82"/>
    <w:rsid w:val="00D65260"/>
    <w:rsid w:val="00D667B2"/>
    <w:rsid w:val="00D70D21"/>
    <w:rsid w:val="00D729CB"/>
    <w:rsid w:val="00D76AB3"/>
    <w:rsid w:val="00D83009"/>
    <w:rsid w:val="00D97160"/>
    <w:rsid w:val="00DA7BF8"/>
    <w:rsid w:val="00DB4FF3"/>
    <w:rsid w:val="00DB5D58"/>
    <w:rsid w:val="00DD3625"/>
    <w:rsid w:val="00DD416C"/>
    <w:rsid w:val="00DE2300"/>
    <w:rsid w:val="00DF02A2"/>
    <w:rsid w:val="00DF7856"/>
    <w:rsid w:val="00E04873"/>
    <w:rsid w:val="00E07558"/>
    <w:rsid w:val="00E1215B"/>
    <w:rsid w:val="00E13B63"/>
    <w:rsid w:val="00E1411B"/>
    <w:rsid w:val="00E223A0"/>
    <w:rsid w:val="00E25EA8"/>
    <w:rsid w:val="00E44517"/>
    <w:rsid w:val="00E556D1"/>
    <w:rsid w:val="00E55A63"/>
    <w:rsid w:val="00E56916"/>
    <w:rsid w:val="00E571D0"/>
    <w:rsid w:val="00E64C9E"/>
    <w:rsid w:val="00E64CAD"/>
    <w:rsid w:val="00E66D4A"/>
    <w:rsid w:val="00E77AC7"/>
    <w:rsid w:val="00E82C52"/>
    <w:rsid w:val="00E83AC3"/>
    <w:rsid w:val="00E910AD"/>
    <w:rsid w:val="00E926E8"/>
    <w:rsid w:val="00E957D5"/>
    <w:rsid w:val="00E96F5E"/>
    <w:rsid w:val="00E97F1F"/>
    <w:rsid w:val="00EA1A57"/>
    <w:rsid w:val="00EB587D"/>
    <w:rsid w:val="00EC76B5"/>
    <w:rsid w:val="00ED05B3"/>
    <w:rsid w:val="00ED07A9"/>
    <w:rsid w:val="00EE3E06"/>
    <w:rsid w:val="00EF1A10"/>
    <w:rsid w:val="00F13D55"/>
    <w:rsid w:val="00F16741"/>
    <w:rsid w:val="00F1732D"/>
    <w:rsid w:val="00F27137"/>
    <w:rsid w:val="00F333F9"/>
    <w:rsid w:val="00F4156C"/>
    <w:rsid w:val="00F44196"/>
    <w:rsid w:val="00F55EA3"/>
    <w:rsid w:val="00F64D34"/>
    <w:rsid w:val="00F733A6"/>
    <w:rsid w:val="00F81C13"/>
    <w:rsid w:val="00F97990"/>
    <w:rsid w:val="00F97AC4"/>
    <w:rsid w:val="00FA4058"/>
    <w:rsid w:val="00FA7861"/>
    <w:rsid w:val="00FB6A13"/>
    <w:rsid w:val="00FB6BD7"/>
    <w:rsid w:val="00FB7D3F"/>
    <w:rsid w:val="00FC1B0E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8B2A2"/>
  <w15:docId w15:val="{FD024DEC-62D8-4521-B32E-1840301D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B6BC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rsid w:val="00EC76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EC76B5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EC76B5"/>
    <w:pPr>
      <w:spacing w:line="360" w:lineRule="auto"/>
      <w:ind w:firstLine="1247"/>
    </w:pPr>
  </w:style>
  <w:style w:type="paragraph" w:styleId="Antrats">
    <w:name w:val="header"/>
    <w:basedOn w:val="prastasis"/>
    <w:rsid w:val="00A0495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A04959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rsid w:val="00E55A63"/>
    <w:rPr>
      <w:color w:val="0000FF"/>
      <w:u w:val="single"/>
    </w:rPr>
  </w:style>
  <w:style w:type="paragraph" w:styleId="prastasiniatinklio">
    <w:name w:val="Normal (Web)"/>
    <w:basedOn w:val="prastasis"/>
    <w:rsid w:val="00564BB1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semiHidden/>
    <w:rsid w:val="008F6063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semiHidden/>
    <w:rsid w:val="006F63E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4156C"/>
    <w:rPr>
      <w:lang w:eastAsia="en-US"/>
    </w:rPr>
  </w:style>
  <w:style w:type="paragraph" w:customStyle="1" w:styleId="Default">
    <w:name w:val="Default"/>
    <w:rsid w:val="00F415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3">
    <w:name w:val="Body Text 3"/>
    <w:basedOn w:val="prastasis"/>
    <w:rsid w:val="001856CD"/>
    <w:pPr>
      <w:spacing w:after="120"/>
    </w:pPr>
    <w:rPr>
      <w:sz w:val="16"/>
      <w:szCs w:val="16"/>
    </w:rPr>
  </w:style>
  <w:style w:type="character" w:customStyle="1" w:styleId="nodetag">
    <w:name w:val="nodetag"/>
    <w:basedOn w:val="Numatytasispastraiposriftas"/>
    <w:rsid w:val="005D122A"/>
  </w:style>
  <w:style w:type="character" w:styleId="Vietosrezervavimoenklotekstas">
    <w:name w:val="Placeholder Text"/>
    <w:basedOn w:val="Numatytasispastraiposriftas"/>
    <w:uiPriority w:val="99"/>
    <w:semiHidden/>
    <w:rsid w:val="005D122A"/>
    <w:rPr>
      <w:color w:val="80808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D344D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E9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basedOn w:val="Numatytasispastraiposriftas"/>
    <w:link w:val="Porat"/>
    <w:rsid w:val="0052120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76D12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4E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avivalda@taurage.lt" TargetMode="External"/><Relationship Id="rId21" Type="http://schemas.openxmlformats.org/officeDocument/2006/relationships/hyperlink" Target="http://www.ams.lt/" TargetMode="External"/><Relationship Id="rId42" Type="http://schemas.openxmlformats.org/officeDocument/2006/relationships/hyperlink" Target="mailto:info@jurbarkas.lt" TargetMode="External"/><Relationship Id="rId63" Type="http://schemas.openxmlformats.org/officeDocument/2006/relationships/hyperlink" Target="mailto:savivaldybe@kupiskis.lt" TargetMode="External"/><Relationship Id="rId84" Type="http://schemas.openxmlformats.org/officeDocument/2006/relationships/hyperlink" Target="http://www.pasvalys.lt/" TargetMode="External"/><Relationship Id="rId138" Type="http://schemas.openxmlformats.org/officeDocument/2006/relationships/header" Target="header1.xml"/><Relationship Id="rId107" Type="http://schemas.openxmlformats.org/officeDocument/2006/relationships/hyperlink" Target="mailto:prim%40siauliuraj.lt" TargetMode="External"/><Relationship Id="rId11" Type="http://schemas.openxmlformats.org/officeDocument/2006/relationships/image" Target="media/image1.jpeg"/><Relationship Id="rId32" Type="http://schemas.openxmlformats.org/officeDocument/2006/relationships/hyperlink" Target="mailto:info@druskininkai.lt" TargetMode="External"/><Relationship Id="rId37" Type="http://schemas.openxmlformats.org/officeDocument/2006/relationships/hyperlink" Target="http://www.jonava.lt/" TargetMode="External"/><Relationship Id="rId53" Type="http://schemas.openxmlformats.org/officeDocument/2006/relationships/hyperlink" Target="mailto:info@kelme.lt" TargetMode="External"/><Relationship Id="rId58" Type="http://schemas.openxmlformats.org/officeDocument/2006/relationships/hyperlink" Target="http://www.klaipedos-r.lt/" TargetMode="External"/><Relationship Id="rId74" Type="http://schemas.openxmlformats.org/officeDocument/2006/relationships/hyperlink" Target="http://www.pagegiai.lt/" TargetMode="External"/><Relationship Id="rId79" Type="http://schemas.openxmlformats.org/officeDocument/2006/relationships/hyperlink" Target="mailto:administracija%40palanga.lt" TargetMode="External"/><Relationship Id="rId102" Type="http://schemas.openxmlformats.org/officeDocument/2006/relationships/hyperlink" Target="http://www.salcininkai.lt/" TargetMode="External"/><Relationship Id="rId123" Type="http://schemas.openxmlformats.org/officeDocument/2006/relationships/hyperlink" Target="mailto:savivaldybe@ukmerge.lt" TargetMode="External"/><Relationship Id="rId128" Type="http://schemas.openxmlformats.org/officeDocument/2006/relationships/hyperlink" Target="http://www.vilkaviskis.lt/" TargetMode="External"/><Relationship Id="rId144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yperlink" Target="http://www.radviliskis.lt/" TargetMode="External"/><Relationship Id="rId95" Type="http://schemas.openxmlformats.org/officeDocument/2006/relationships/hyperlink" Target="mailto:savivaldybe@rietavas.lt" TargetMode="External"/><Relationship Id="rId22" Type="http://schemas.openxmlformats.org/officeDocument/2006/relationships/hyperlink" Target="mailto:info@alytus.lt" TargetMode="External"/><Relationship Id="rId27" Type="http://schemas.openxmlformats.org/officeDocument/2006/relationships/hyperlink" Target="http://www.birstonas.lt/" TargetMode="External"/><Relationship Id="rId43" Type="http://schemas.openxmlformats.org/officeDocument/2006/relationships/hyperlink" Target="http://www.kaisiadorys.lt/" TargetMode="External"/><Relationship Id="rId48" Type="http://schemas.openxmlformats.org/officeDocument/2006/relationships/hyperlink" Target="http://www.krs.lt/" TargetMode="External"/><Relationship Id="rId64" Type="http://schemas.openxmlformats.org/officeDocument/2006/relationships/hyperlink" Target="http://www.lazdijai.lt/" TargetMode="External"/><Relationship Id="rId69" Type="http://schemas.openxmlformats.org/officeDocument/2006/relationships/hyperlink" Target="mailto:savivaldybe@mazeikiai.lt" TargetMode="External"/><Relationship Id="rId113" Type="http://schemas.openxmlformats.org/officeDocument/2006/relationships/hyperlink" Target="mailto:savivaldybe@sirvintos.lt" TargetMode="External"/><Relationship Id="rId118" Type="http://schemas.openxmlformats.org/officeDocument/2006/relationships/hyperlink" Target="http://www.telsiai.lt/" TargetMode="External"/><Relationship Id="rId134" Type="http://schemas.openxmlformats.org/officeDocument/2006/relationships/hyperlink" Target="http://www.visaginas.lt/" TargetMode="External"/><Relationship Id="rId139" Type="http://schemas.openxmlformats.org/officeDocument/2006/relationships/footer" Target="footer1.xml"/><Relationship Id="rId80" Type="http://schemas.openxmlformats.org/officeDocument/2006/relationships/hyperlink" Target="http://www.panevezys.lt/" TargetMode="External"/><Relationship Id="rId85" Type="http://schemas.openxmlformats.org/officeDocument/2006/relationships/hyperlink" Target="mailto:rastine@pasvalys.lt" TargetMode="External"/><Relationship Id="rId12" Type="http://schemas.openxmlformats.org/officeDocument/2006/relationships/hyperlink" Target="https://metaskeisti.lt/?utm_source=banner_static&amp;utm_medium=savivaldybes&amp;utm_campaign=marketing" TargetMode="External"/><Relationship Id="rId17" Type="http://schemas.openxmlformats.org/officeDocument/2006/relationships/image" Target="media/image2.jpg"/><Relationship Id="rId33" Type="http://schemas.openxmlformats.org/officeDocument/2006/relationships/hyperlink" Target="http://www.elektrenai.lt/" TargetMode="External"/><Relationship Id="rId38" Type="http://schemas.openxmlformats.org/officeDocument/2006/relationships/hyperlink" Target="mailto:administracija@jonava.lt" TargetMode="External"/><Relationship Id="rId59" Type="http://schemas.openxmlformats.org/officeDocument/2006/relationships/hyperlink" Target="mailto:savivaldybe@klaipedos-r.lt" TargetMode="External"/><Relationship Id="rId103" Type="http://schemas.openxmlformats.org/officeDocument/2006/relationships/hyperlink" Target="mailto:priimamasis%40salcininkai.lt" TargetMode="External"/><Relationship Id="rId108" Type="http://schemas.openxmlformats.org/officeDocument/2006/relationships/hyperlink" Target="http://www.silale.lt/" TargetMode="External"/><Relationship Id="rId124" Type="http://schemas.openxmlformats.org/officeDocument/2006/relationships/hyperlink" Target="http://www.utena.lt/" TargetMode="External"/><Relationship Id="rId129" Type="http://schemas.openxmlformats.org/officeDocument/2006/relationships/hyperlink" Target="mailto:savivaldybe@vilkaviskis.lt&#160;" TargetMode="External"/><Relationship Id="rId54" Type="http://schemas.openxmlformats.org/officeDocument/2006/relationships/hyperlink" Target="http://www.kedainiai.lt/" TargetMode="External"/><Relationship Id="rId70" Type="http://schemas.openxmlformats.org/officeDocument/2006/relationships/hyperlink" Target="http://www.moletai.lt/" TargetMode="External"/><Relationship Id="rId75" Type="http://schemas.openxmlformats.org/officeDocument/2006/relationships/hyperlink" Target="mailto:info@pagegiai.lt&#160;" TargetMode="External"/><Relationship Id="rId91" Type="http://schemas.openxmlformats.org/officeDocument/2006/relationships/hyperlink" Target="mailto:informacija@radviliskis.lt" TargetMode="External"/><Relationship Id="rId96" Type="http://schemas.openxmlformats.org/officeDocument/2006/relationships/hyperlink" Target="http://www.rokiskis.lt/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://www.arsa.lt/" TargetMode="External"/><Relationship Id="rId28" Type="http://schemas.openxmlformats.org/officeDocument/2006/relationships/hyperlink" Target="mailto:sekretore@birstonas.lt" TargetMode="External"/><Relationship Id="rId49" Type="http://schemas.openxmlformats.org/officeDocument/2006/relationships/hyperlink" Target="mailto:info@krs.lt" TargetMode="External"/><Relationship Id="rId114" Type="http://schemas.openxmlformats.org/officeDocument/2006/relationships/hyperlink" Target="http://www.svencionys.lt/" TargetMode="External"/><Relationship Id="rId119" Type="http://schemas.openxmlformats.org/officeDocument/2006/relationships/hyperlink" Target="mailto:info@telsiai.lt" TargetMode="External"/><Relationship Id="rId44" Type="http://schemas.openxmlformats.org/officeDocument/2006/relationships/hyperlink" Target="http://www.kalvarija.lt/" TargetMode="External"/><Relationship Id="rId60" Type="http://schemas.openxmlformats.org/officeDocument/2006/relationships/hyperlink" Target="http://www.kretinga.lt/" TargetMode="External"/><Relationship Id="rId65" Type="http://schemas.openxmlformats.org/officeDocument/2006/relationships/hyperlink" Target="mailto:info@lazdijai.lt" TargetMode="External"/><Relationship Id="rId81" Type="http://schemas.openxmlformats.org/officeDocument/2006/relationships/hyperlink" Target="mailto:savivaldybe@panevezys.lt" TargetMode="External"/><Relationship Id="rId86" Type="http://schemas.openxmlformats.org/officeDocument/2006/relationships/hyperlink" Target="http://www.plunge.lt/" TargetMode="External"/><Relationship Id="rId130" Type="http://schemas.openxmlformats.org/officeDocument/2006/relationships/hyperlink" Target="http://www.vilnius.lt/" TargetMode="External"/><Relationship Id="rId135" Type="http://schemas.openxmlformats.org/officeDocument/2006/relationships/hyperlink" Target="mailto:visaginas@visaginas.lt" TargetMode="External"/><Relationship Id="rId13" Type="http://schemas.openxmlformats.org/officeDocument/2006/relationships/hyperlink" Target="http://www.metaskeisti.lt" TargetMode="External"/><Relationship Id="rId18" Type="http://schemas.openxmlformats.org/officeDocument/2006/relationships/image" Target="media/image3.jpg"/><Relationship Id="rId39" Type="http://schemas.openxmlformats.org/officeDocument/2006/relationships/hyperlink" Target="http://www.joniskis.lt/" TargetMode="External"/><Relationship Id="rId109" Type="http://schemas.openxmlformats.org/officeDocument/2006/relationships/hyperlink" Target="mailto:info@silale.lt" TargetMode="External"/><Relationship Id="rId34" Type="http://schemas.openxmlformats.org/officeDocument/2006/relationships/hyperlink" Target="mailto:administracija@elektrenai.lt" TargetMode="External"/><Relationship Id="rId50" Type="http://schemas.openxmlformats.org/officeDocument/2006/relationships/hyperlink" Target="http://www.kazluruda.lt/" TargetMode="External"/><Relationship Id="rId55" Type="http://schemas.openxmlformats.org/officeDocument/2006/relationships/hyperlink" Target="mailto:priimamasis@kalvarija.lt" TargetMode="External"/><Relationship Id="rId76" Type="http://schemas.openxmlformats.org/officeDocument/2006/relationships/hyperlink" Target="http://www.pakruojis.lt/" TargetMode="External"/><Relationship Id="rId97" Type="http://schemas.openxmlformats.org/officeDocument/2006/relationships/hyperlink" Target="mailto:savivaldybe@post.rokiskis.lt" TargetMode="External"/><Relationship Id="rId104" Type="http://schemas.openxmlformats.org/officeDocument/2006/relationships/hyperlink" Target="http://www.siauliai.lt/" TargetMode="External"/><Relationship Id="rId120" Type="http://schemas.openxmlformats.org/officeDocument/2006/relationships/hyperlink" Target="http://www.trakai.lt/" TargetMode="External"/><Relationship Id="rId125" Type="http://schemas.openxmlformats.org/officeDocument/2006/relationships/hyperlink" Target="mailto:info@utena.lt" TargetMode="External"/><Relationship Id="rId141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mailto:savivaldybe@moletai.lt" TargetMode="External"/><Relationship Id="rId92" Type="http://schemas.openxmlformats.org/officeDocument/2006/relationships/hyperlink" Target="http://www.raseiniai.lt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birzai.lt/" TargetMode="External"/><Relationship Id="rId24" Type="http://schemas.openxmlformats.org/officeDocument/2006/relationships/hyperlink" Target="mailto:info@arsa.lt" TargetMode="External"/><Relationship Id="rId40" Type="http://schemas.openxmlformats.org/officeDocument/2006/relationships/hyperlink" Target="mailto:savivaldybe@joniskis.lt" TargetMode="External"/><Relationship Id="rId45" Type="http://schemas.openxmlformats.org/officeDocument/2006/relationships/hyperlink" Target="mailto:priimamasis@kalvarija.lt." TargetMode="External"/><Relationship Id="rId66" Type="http://schemas.openxmlformats.org/officeDocument/2006/relationships/hyperlink" Target="http://www.marijampole.lt/" TargetMode="External"/><Relationship Id="rId87" Type="http://schemas.openxmlformats.org/officeDocument/2006/relationships/hyperlink" Target="mailto:savivaldybe@plunge.lt" TargetMode="External"/><Relationship Id="rId110" Type="http://schemas.openxmlformats.org/officeDocument/2006/relationships/hyperlink" Target="http://www.silute.lt/" TargetMode="External"/><Relationship Id="rId115" Type="http://schemas.openxmlformats.org/officeDocument/2006/relationships/hyperlink" Target="mailto:savivaldybe@svencionys.lt" TargetMode="External"/><Relationship Id="rId131" Type="http://schemas.openxmlformats.org/officeDocument/2006/relationships/hyperlink" Target="mailto:savivaldybe@vilnius.lt" TargetMode="External"/><Relationship Id="rId136" Type="http://schemas.openxmlformats.org/officeDocument/2006/relationships/hyperlink" Target="http://www.zarasai.lt/" TargetMode="External"/><Relationship Id="rId61" Type="http://schemas.openxmlformats.org/officeDocument/2006/relationships/hyperlink" Target="mailto:savivaldybe@kretinga.lt" TargetMode="External"/><Relationship Id="rId82" Type="http://schemas.openxmlformats.org/officeDocument/2006/relationships/hyperlink" Target="http://www.panrs.lt/" TargetMode="External"/><Relationship Id="rId19" Type="http://schemas.openxmlformats.org/officeDocument/2006/relationships/hyperlink" Target="http://www.akmene.lt/" TargetMode="External"/><Relationship Id="rId14" Type="http://schemas.openxmlformats.org/officeDocument/2006/relationships/hyperlink" Target="http://www.metaskeisti.lt" TargetMode="External"/><Relationship Id="rId30" Type="http://schemas.openxmlformats.org/officeDocument/2006/relationships/hyperlink" Target="mailto:savivaldybe@birzai.lt" TargetMode="External"/><Relationship Id="rId35" Type="http://schemas.openxmlformats.org/officeDocument/2006/relationships/hyperlink" Target="http://www.ignalina.lt/" TargetMode="External"/><Relationship Id="rId56" Type="http://schemas.openxmlformats.org/officeDocument/2006/relationships/hyperlink" Target="http://www.klaipeda.lt/" TargetMode="External"/><Relationship Id="rId77" Type="http://schemas.openxmlformats.org/officeDocument/2006/relationships/hyperlink" Target="mailto:savivaldybe@pakruojis.lt" TargetMode="External"/><Relationship Id="rId100" Type="http://schemas.openxmlformats.org/officeDocument/2006/relationships/hyperlink" Target="http://www.sakiai.lt/" TargetMode="External"/><Relationship Id="rId105" Type="http://schemas.openxmlformats.org/officeDocument/2006/relationships/hyperlink" Target="mailto:info@siauliai.lt" TargetMode="External"/><Relationship Id="rId126" Type="http://schemas.openxmlformats.org/officeDocument/2006/relationships/hyperlink" Target="http://www.varena.lt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priimamasis%40kazluruda.lt" TargetMode="External"/><Relationship Id="rId72" Type="http://schemas.openxmlformats.org/officeDocument/2006/relationships/hyperlink" Target="http://www.neringa.lt/" TargetMode="External"/><Relationship Id="rId93" Type="http://schemas.openxmlformats.org/officeDocument/2006/relationships/hyperlink" Target="mailto:savivaldybe@raseiniai.lt" TargetMode="External"/><Relationship Id="rId98" Type="http://schemas.openxmlformats.org/officeDocument/2006/relationships/hyperlink" Target="http://www.skuodas.lt/" TargetMode="External"/><Relationship Id="rId121" Type="http://schemas.openxmlformats.org/officeDocument/2006/relationships/hyperlink" Target="mailto:info@trakai.lt.&#160;" TargetMode="External"/><Relationship Id="rId142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://www.anyksciai.lt/" TargetMode="External"/><Relationship Id="rId46" Type="http://schemas.openxmlformats.org/officeDocument/2006/relationships/hyperlink" Target="http://www.kaunas.lt/" TargetMode="External"/><Relationship Id="rId67" Type="http://schemas.openxmlformats.org/officeDocument/2006/relationships/hyperlink" Target="mailto:administracija@marijampole.lt" TargetMode="External"/><Relationship Id="rId116" Type="http://schemas.openxmlformats.org/officeDocument/2006/relationships/hyperlink" Target="http://www.taurage.lt/" TargetMode="External"/><Relationship Id="rId137" Type="http://schemas.openxmlformats.org/officeDocument/2006/relationships/hyperlink" Target="mailto:info@zarasai.lt" TargetMode="External"/><Relationship Id="rId20" Type="http://schemas.openxmlformats.org/officeDocument/2006/relationships/hyperlink" Target="mailto:info@akmene.lt" TargetMode="External"/><Relationship Id="rId41" Type="http://schemas.openxmlformats.org/officeDocument/2006/relationships/hyperlink" Target="http://www.jurbarkas.lt/" TargetMode="External"/><Relationship Id="rId62" Type="http://schemas.openxmlformats.org/officeDocument/2006/relationships/hyperlink" Target="http://www.kupiskis.lt/" TargetMode="External"/><Relationship Id="rId83" Type="http://schemas.openxmlformats.org/officeDocument/2006/relationships/hyperlink" Target="mailto:savivaldybe@panrs.lt" TargetMode="External"/><Relationship Id="rId88" Type="http://schemas.openxmlformats.org/officeDocument/2006/relationships/hyperlink" Target="http://www.prienai.lt/" TargetMode="External"/><Relationship Id="rId111" Type="http://schemas.openxmlformats.org/officeDocument/2006/relationships/hyperlink" Target="mailto:administracija@silute.lt" TargetMode="External"/><Relationship Id="rId132" Type="http://schemas.openxmlformats.org/officeDocument/2006/relationships/hyperlink" Target="http://www.vrsa.lt/" TargetMode="External"/><Relationship Id="rId15" Type="http://schemas.openxmlformats.org/officeDocument/2006/relationships/hyperlink" Target="http://www.metaskeisti.lt" TargetMode="External"/><Relationship Id="rId36" Type="http://schemas.openxmlformats.org/officeDocument/2006/relationships/hyperlink" Target="mailto:info@ignalina.lt" TargetMode="External"/><Relationship Id="rId57" Type="http://schemas.openxmlformats.org/officeDocument/2006/relationships/hyperlink" Target="mailto:info@klaipeda.lt" TargetMode="External"/><Relationship Id="rId106" Type="http://schemas.openxmlformats.org/officeDocument/2006/relationships/hyperlink" Target="http://www.siauliuraj.lt/" TargetMode="External"/><Relationship Id="rId127" Type="http://schemas.openxmlformats.org/officeDocument/2006/relationships/hyperlink" Target="mailto:info@varena.l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druskininkai.lt/" TargetMode="External"/><Relationship Id="rId52" Type="http://schemas.openxmlformats.org/officeDocument/2006/relationships/hyperlink" Target="http://www.kelme.lt/" TargetMode="External"/><Relationship Id="rId73" Type="http://schemas.openxmlformats.org/officeDocument/2006/relationships/hyperlink" Target="mailto:administracija@neringa.lt" TargetMode="External"/><Relationship Id="rId78" Type="http://schemas.openxmlformats.org/officeDocument/2006/relationships/hyperlink" Target="http://www.palanga.lt/" TargetMode="External"/><Relationship Id="rId94" Type="http://schemas.openxmlformats.org/officeDocument/2006/relationships/hyperlink" Target="http://www.rietavas.lt/" TargetMode="External"/><Relationship Id="rId99" Type="http://schemas.openxmlformats.org/officeDocument/2006/relationships/hyperlink" Target="mailto:savivaldybe@skuodas.lt" TargetMode="External"/><Relationship Id="rId101" Type="http://schemas.openxmlformats.org/officeDocument/2006/relationships/hyperlink" Target="mailto:savivaldybe@sakiai.lt" TargetMode="External"/><Relationship Id="rId122" Type="http://schemas.openxmlformats.org/officeDocument/2006/relationships/hyperlink" Target="http://www.ukmerge.lt/" TargetMode="External"/><Relationship Id="rId143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mailto:info@anyksciai.lt" TargetMode="External"/><Relationship Id="rId47" Type="http://schemas.openxmlformats.org/officeDocument/2006/relationships/hyperlink" Target="mailto:info@kaunas.lt" TargetMode="External"/><Relationship Id="rId68" Type="http://schemas.openxmlformats.org/officeDocument/2006/relationships/hyperlink" Target="http://www.mazeikiai.lt/" TargetMode="External"/><Relationship Id="rId89" Type="http://schemas.openxmlformats.org/officeDocument/2006/relationships/hyperlink" Target="mailto:savivaldybe@prienai.lt" TargetMode="External"/><Relationship Id="rId112" Type="http://schemas.openxmlformats.org/officeDocument/2006/relationships/hyperlink" Target="http://www.sirvintos.lt/" TargetMode="External"/><Relationship Id="rId133" Type="http://schemas.openxmlformats.org/officeDocument/2006/relationships/hyperlink" Target="mailto:vrsa@vrsa.lt" TargetMode="External"/><Relationship Id="rId16" Type="http://schemas.openxmlformats.org/officeDocument/2006/relationships/hyperlink" Target="mailto:aida.janionyte@e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demaras\Application%20Data\Microsoft\Templates\fondo%20blanka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EE8652940B4A47BF1B1031D9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A0B3-8997-4948-AAE5-DA88717FB158}"/>
      </w:docPartPr>
      <w:docPartBody>
        <w:p w:rsidR="00F5564C" w:rsidRDefault="00FC676F" w:rsidP="00FC676F">
          <w:pPr>
            <w:pStyle w:val="C2EE8652940B4A47BF1B1031D91E6A09"/>
          </w:pPr>
          <w:r w:rsidRPr="006E541F">
            <w:rPr>
              <w:rStyle w:val="Vietosrezervavimoenklotekstas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6F"/>
    <w:rsid w:val="00135F1F"/>
    <w:rsid w:val="001724AC"/>
    <w:rsid w:val="002965B2"/>
    <w:rsid w:val="00601F0E"/>
    <w:rsid w:val="00667D87"/>
    <w:rsid w:val="00685647"/>
    <w:rsid w:val="00831889"/>
    <w:rsid w:val="008745A1"/>
    <w:rsid w:val="00881756"/>
    <w:rsid w:val="0096616B"/>
    <w:rsid w:val="00A8637E"/>
    <w:rsid w:val="00F5564C"/>
    <w:rsid w:val="00F829F4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81756"/>
    <w:rPr>
      <w:color w:val="808080"/>
    </w:rPr>
  </w:style>
  <w:style w:type="paragraph" w:customStyle="1" w:styleId="4850B04C6CA743E4941728B38E62D570">
    <w:name w:val="4850B04C6CA743E4941728B38E62D570"/>
    <w:rsid w:val="00FC676F"/>
  </w:style>
  <w:style w:type="paragraph" w:customStyle="1" w:styleId="E5AC296C86AB464985FD80AD155D53B5">
    <w:name w:val="E5AC296C86AB464985FD80AD155D53B5"/>
    <w:rsid w:val="00FC676F"/>
  </w:style>
  <w:style w:type="paragraph" w:customStyle="1" w:styleId="78ACB273EE0C435992D808C811338BEF">
    <w:name w:val="78ACB273EE0C435992D808C811338BEF"/>
    <w:rsid w:val="00FC676F"/>
  </w:style>
  <w:style w:type="paragraph" w:customStyle="1" w:styleId="6AC1EEE134924A43BA8113CDDBC91E44">
    <w:name w:val="6AC1EEE134924A43BA8113CDDBC91E44"/>
    <w:rsid w:val="00FC676F"/>
  </w:style>
  <w:style w:type="paragraph" w:customStyle="1" w:styleId="C2EE8652940B4A47BF1B1031D91E6A09">
    <w:name w:val="C2EE8652940B4A47BF1B1031D91E6A09"/>
    <w:rsid w:val="00FC676F"/>
  </w:style>
  <w:style w:type="paragraph" w:customStyle="1" w:styleId="F663414D50654873836A78020BF21CFC">
    <w:name w:val="F663414D50654873836A78020BF21CFC"/>
    <w:rsid w:val="00FC676F"/>
  </w:style>
  <w:style w:type="paragraph" w:customStyle="1" w:styleId="73898BB6869345F18C7AFB8E7CC58477">
    <w:name w:val="73898BB6869345F18C7AFB8E7CC58477"/>
    <w:rsid w:val="00FC676F"/>
  </w:style>
  <w:style w:type="paragraph" w:customStyle="1" w:styleId="69C83DB7266D45C1BA719A077D864F92">
    <w:name w:val="69C83DB7266D45C1BA719A077D864F92"/>
    <w:rsid w:val="00FC676F"/>
  </w:style>
  <w:style w:type="paragraph" w:customStyle="1" w:styleId="742F83905B184304888F7C5E6C1E6146">
    <w:name w:val="742F83905B184304888F7C5E6C1E6146"/>
    <w:rsid w:val="00FC676F"/>
  </w:style>
  <w:style w:type="paragraph" w:customStyle="1" w:styleId="00EB20A01D4A4E84A177FACAD3585381">
    <w:name w:val="00EB20A01D4A4E84A177FACAD3585381"/>
    <w:rsid w:val="00FC676F"/>
  </w:style>
  <w:style w:type="paragraph" w:customStyle="1" w:styleId="B4EB7F71B2BA4AFE986515C22456A793">
    <w:name w:val="B4EB7F71B2BA4AFE986515C22456A793"/>
    <w:rsid w:val="001724AC"/>
  </w:style>
  <w:style w:type="paragraph" w:customStyle="1" w:styleId="2316FC2ABFB84E4B86C6086AF0696C9B">
    <w:name w:val="2316FC2ABFB84E4B86C6086AF0696C9B"/>
    <w:rsid w:val="00881756"/>
  </w:style>
  <w:style w:type="paragraph" w:customStyle="1" w:styleId="5FD2A32925F54E56B9FC5FA1931DB27C">
    <w:name w:val="5FD2A32925F54E56B9FC5FA1931DB27C"/>
    <w:rsid w:val="00881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DocFormNumber xmlns="4b2e9d09-07c5-42d4-ad0a-92e216c40b99">FR-001</DmsDocFormNumber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696E0B7BFAF95448F60ACD3127580E7" ma:contentTypeVersion="3" ma:contentTypeDescription="Kurkite naują dokumentą." ma:contentTypeScope="" ma:versionID="751a64c85689077a2de6001095ee6ed3">
  <xsd:schema xmlns:xsd="http://www.w3.org/2001/XMLSchema" xmlns:xs="http://www.w3.org/2001/XMLSchema" xmlns:p="http://schemas.microsoft.com/office/2006/metadata/properties" xmlns:ns2="4b2e9d09-07c5-42d4-ad0a-92e216c40b99" xmlns:ns3="http://schemas.microsoft.com/sharepoint/v4" targetNamespace="http://schemas.microsoft.com/office/2006/metadata/properties" ma:root="true" ma:fieldsID="f5a2598cff732e2750ff1c037ca5b216" ns2:_="" ns3:_="">
    <xsd:import namespace="4b2e9d09-07c5-42d4-ad0a-92e216c40b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msDocForm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FormNumber" ma:index="8" nillable="true" ma:displayName="Formos numeris" ma:description="" ma:internalName="DmsDocForm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47BBD-0107-4D73-BE1B-2243B58C92BD}"/>
</file>

<file path=customXml/itemProps2.xml><?xml version="1.0" encoding="utf-8"?>
<ds:datastoreItem xmlns:ds="http://schemas.openxmlformats.org/officeDocument/2006/customXml" ds:itemID="{CFF46E0B-AC8B-480D-854C-B2E37641C568}"/>
</file>

<file path=customXml/itemProps3.xml><?xml version="1.0" encoding="utf-8"?>
<ds:datastoreItem xmlns:ds="http://schemas.openxmlformats.org/officeDocument/2006/customXml" ds:itemID="{15971D7A-B606-4513-B56F-A3498976A644}"/>
</file>

<file path=customXml/itemProps4.xml><?xml version="1.0" encoding="utf-8"?>
<ds:datastoreItem xmlns:ds="http://schemas.openxmlformats.org/officeDocument/2006/customXml" ds:itemID="{56571D44-9B22-4413-BEB6-75DDAA50F98E}"/>
</file>

<file path=docProps/app.xml><?xml version="1.0" encoding="utf-8"?>
<Properties xmlns="http://schemas.openxmlformats.org/officeDocument/2006/extended-properties" xmlns:vt="http://schemas.openxmlformats.org/officeDocument/2006/docPropsVTypes">
  <Template>fondo blankas</Template>
  <TotalTime>10</TotalTime>
  <Pages>4</Pages>
  <Words>6123</Words>
  <Characters>3491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TECHNINĖS PARAMOS LĖŠŲ POREIKIO 2021–2023 METAMS</vt:lpstr>
      <vt:lpstr>DĖL... (Agentūros blankas: bendrieji dokumentai)</vt:lpstr>
    </vt:vector>
  </TitlesOfParts>
  <Company>INTAC</Company>
  <LinksUpToDate>false</LinksUpToDate>
  <CharactersWithSpaces>9595</CharactersWithSpaces>
  <SharedDoc>false</SharedDoc>
  <HLinks>
    <vt:vector size="18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mailto:vardas.pavarde@esf.lt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http://www.esf.lt/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mailto:info@esf.lt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KVIETIMAS PRISIJUNGTI PRIE KAMPANIJOS „METAS KEISTI“</dc:title>
  <dc:creator>Valdemaras</dc:creator>
  <cp:lastModifiedBy>Aida Janionytė</cp:lastModifiedBy>
  <cp:revision>4</cp:revision>
  <cp:lastPrinted>2015-11-24T18:05:00Z</cp:lastPrinted>
  <dcterms:created xsi:type="dcterms:W3CDTF">2020-05-29T08:54:00Z</dcterms:created>
  <dcterms:modified xsi:type="dcterms:W3CDTF">2020-05-29T10:10:00Z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0x0101009696E0B7BFAF95448F60ACD3127580E7</vt:lpwstr>
  </property>
  <property fmtid="{D5CDD505-2E9C-101B-9397-08002B2CF9AE}" pid="3" name="Order">
    <vt:r8>700</vt:r8>
  </property>
</Properties>
</file>